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247"/>
        <w:tblW w:w="10720" w:type="dxa"/>
        <w:tblBorders>
          <w:top w:val="single" w:sz="2" w:space="0" w:color="BDA14E"/>
          <w:left w:val="single" w:sz="2" w:space="0" w:color="BDA14E"/>
          <w:bottom w:val="single" w:sz="2" w:space="0" w:color="BDA14E"/>
          <w:right w:val="single" w:sz="2" w:space="0" w:color="BDA14E"/>
          <w:insideH w:val="single" w:sz="2" w:space="0" w:color="BDA14E"/>
          <w:insideV w:val="single" w:sz="2" w:space="0" w:color="BDA14E"/>
        </w:tblBorders>
        <w:tblLook w:val="04A0" w:firstRow="1" w:lastRow="0" w:firstColumn="1" w:lastColumn="0" w:noHBand="0" w:noVBand="1"/>
      </w:tblPr>
      <w:tblGrid>
        <w:gridCol w:w="1415"/>
        <w:gridCol w:w="4129"/>
        <w:gridCol w:w="1278"/>
        <w:gridCol w:w="3898"/>
      </w:tblGrid>
      <w:tr w:rsidR="000079E1" w:rsidRPr="000079E1" w:rsidTr="00641FF5">
        <w:trPr>
          <w:trHeight w:val="462"/>
        </w:trPr>
        <w:tc>
          <w:tcPr>
            <w:tcW w:w="660" w:type="pct"/>
            <w:shd w:val="clear" w:color="auto" w:fill="F0E9D6" w:themeFill="text2" w:themeFillTint="33"/>
            <w:vAlign w:val="center"/>
          </w:tcPr>
          <w:p w:rsidR="00641FF5" w:rsidRPr="000079E1" w:rsidRDefault="00641FF5" w:rsidP="00641FF5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079E1"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  <w:t>Meeting Date:</w:t>
            </w:r>
            <w:r w:rsidRPr="000079E1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1926" w:type="pct"/>
            <w:shd w:val="clear" w:color="auto" w:fill="auto"/>
            <w:vAlign w:val="center"/>
          </w:tcPr>
          <w:p w:rsidR="00641FF5" w:rsidRPr="000079E1" w:rsidRDefault="00641FF5" w:rsidP="00641FF5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079E1">
              <w:rPr>
                <w:rFonts w:ascii="Helvetica" w:hAnsi="Helvetica"/>
                <w:color w:val="000000" w:themeColor="text1"/>
                <w:sz w:val="18"/>
                <w:szCs w:val="18"/>
              </w:rPr>
              <w:t>text</w:t>
            </w:r>
          </w:p>
        </w:tc>
        <w:tc>
          <w:tcPr>
            <w:tcW w:w="596" w:type="pct"/>
            <w:shd w:val="clear" w:color="auto" w:fill="F0E9D6" w:themeFill="text2" w:themeFillTint="33"/>
            <w:vAlign w:val="center"/>
          </w:tcPr>
          <w:p w:rsidR="00641FF5" w:rsidRPr="000079E1" w:rsidRDefault="00641FF5" w:rsidP="00641FF5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079E1"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  <w:t>Time:</w:t>
            </w:r>
            <w:r w:rsidRPr="000079E1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1818" w:type="pct"/>
            <w:shd w:val="clear" w:color="auto" w:fill="auto"/>
            <w:vAlign w:val="center"/>
          </w:tcPr>
          <w:p w:rsidR="00641FF5" w:rsidRPr="000079E1" w:rsidRDefault="00641FF5" w:rsidP="00641FF5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079E1">
              <w:rPr>
                <w:rFonts w:ascii="Helvetica" w:hAnsi="Helvetica"/>
                <w:color w:val="000000" w:themeColor="text1"/>
                <w:sz w:val="18"/>
                <w:szCs w:val="18"/>
              </w:rPr>
              <w:t>text</w:t>
            </w:r>
          </w:p>
        </w:tc>
      </w:tr>
      <w:tr w:rsidR="000079E1" w:rsidRPr="000079E1" w:rsidTr="00641FF5">
        <w:trPr>
          <w:trHeight w:val="462"/>
        </w:trPr>
        <w:tc>
          <w:tcPr>
            <w:tcW w:w="660" w:type="pct"/>
            <w:shd w:val="clear" w:color="auto" w:fill="F0E9D6" w:themeFill="text2" w:themeFillTint="33"/>
            <w:vAlign w:val="center"/>
          </w:tcPr>
          <w:p w:rsidR="00641FF5" w:rsidRPr="000079E1" w:rsidRDefault="00641FF5" w:rsidP="00641FF5">
            <w:pPr>
              <w:rPr>
                <w:color w:val="000000" w:themeColor="text1"/>
              </w:rPr>
            </w:pPr>
            <w:r w:rsidRPr="000079E1"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  <w:t>Location:</w:t>
            </w:r>
            <w:r w:rsidRPr="000079E1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4340" w:type="pct"/>
            <w:gridSpan w:val="3"/>
            <w:shd w:val="clear" w:color="auto" w:fill="auto"/>
            <w:vAlign w:val="center"/>
          </w:tcPr>
          <w:p w:rsidR="00641FF5" w:rsidRPr="000079E1" w:rsidRDefault="00641FF5" w:rsidP="00641FF5">
            <w:pPr>
              <w:rPr>
                <w:color w:val="000000" w:themeColor="text1"/>
              </w:rPr>
            </w:pPr>
            <w:r w:rsidRPr="000079E1">
              <w:rPr>
                <w:rFonts w:ascii="Helvetica" w:hAnsi="Helvetica"/>
                <w:color w:val="000000" w:themeColor="text1"/>
                <w:sz w:val="18"/>
                <w:szCs w:val="18"/>
              </w:rPr>
              <w:t>text</w:t>
            </w:r>
          </w:p>
        </w:tc>
      </w:tr>
      <w:tr w:rsidR="000079E1" w:rsidRPr="000079E1" w:rsidTr="00641FF5">
        <w:trPr>
          <w:trHeight w:val="462"/>
        </w:trPr>
        <w:tc>
          <w:tcPr>
            <w:tcW w:w="660" w:type="pct"/>
            <w:shd w:val="clear" w:color="auto" w:fill="F0E9D6" w:themeFill="text2" w:themeFillTint="33"/>
            <w:vAlign w:val="center"/>
          </w:tcPr>
          <w:p w:rsidR="00641FF5" w:rsidRPr="000079E1" w:rsidRDefault="00641FF5" w:rsidP="00641FF5">
            <w:pPr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</w:pPr>
            <w:r w:rsidRPr="000079E1"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  <w:t>Facilitator:</w:t>
            </w:r>
          </w:p>
        </w:tc>
        <w:tc>
          <w:tcPr>
            <w:tcW w:w="1926" w:type="pct"/>
            <w:shd w:val="clear" w:color="auto" w:fill="auto"/>
            <w:vAlign w:val="center"/>
          </w:tcPr>
          <w:p w:rsidR="00641FF5" w:rsidRPr="000079E1" w:rsidRDefault="00641FF5" w:rsidP="00641FF5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079E1">
              <w:rPr>
                <w:rFonts w:ascii="Helvetica" w:hAnsi="Helvetica"/>
                <w:color w:val="000000" w:themeColor="text1"/>
                <w:sz w:val="18"/>
                <w:szCs w:val="18"/>
              </w:rPr>
              <w:t>Name</w:t>
            </w:r>
          </w:p>
        </w:tc>
        <w:tc>
          <w:tcPr>
            <w:tcW w:w="596" w:type="pct"/>
            <w:shd w:val="clear" w:color="auto" w:fill="F0E9D6" w:themeFill="text2" w:themeFillTint="33"/>
            <w:vAlign w:val="center"/>
          </w:tcPr>
          <w:p w:rsidR="00641FF5" w:rsidRPr="000079E1" w:rsidRDefault="00641FF5" w:rsidP="00641FF5">
            <w:pPr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</w:pPr>
            <w:r w:rsidRPr="000079E1"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  <w:t>Called by:</w:t>
            </w:r>
          </w:p>
        </w:tc>
        <w:tc>
          <w:tcPr>
            <w:tcW w:w="1818" w:type="pct"/>
            <w:shd w:val="clear" w:color="auto" w:fill="auto"/>
            <w:vAlign w:val="center"/>
          </w:tcPr>
          <w:p w:rsidR="00641FF5" w:rsidRPr="000079E1" w:rsidRDefault="00641FF5" w:rsidP="00641FF5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079E1">
              <w:rPr>
                <w:rFonts w:ascii="Helvetica" w:hAnsi="Helvetica"/>
                <w:color w:val="000000" w:themeColor="text1"/>
                <w:sz w:val="18"/>
                <w:szCs w:val="18"/>
              </w:rPr>
              <w:t>Name</w:t>
            </w:r>
          </w:p>
        </w:tc>
      </w:tr>
      <w:tr w:rsidR="000079E1" w:rsidRPr="000079E1" w:rsidTr="00641FF5">
        <w:trPr>
          <w:trHeight w:val="462"/>
        </w:trPr>
        <w:tc>
          <w:tcPr>
            <w:tcW w:w="660" w:type="pct"/>
            <w:shd w:val="clear" w:color="auto" w:fill="F0E9D6" w:themeFill="text2" w:themeFillTint="33"/>
            <w:vAlign w:val="center"/>
          </w:tcPr>
          <w:p w:rsidR="00641FF5" w:rsidRPr="000079E1" w:rsidRDefault="00641FF5" w:rsidP="00641FF5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079E1"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  <w:t>Subject:</w:t>
            </w:r>
            <w:r w:rsidRPr="000079E1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1926" w:type="pct"/>
            <w:shd w:val="clear" w:color="auto" w:fill="auto"/>
            <w:vAlign w:val="center"/>
          </w:tcPr>
          <w:p w:rsidR="00641FF5" w:rsidRPr="000079E1" w:rsidRDefault="00641FF5" w:rsidP="00641FF5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079E1">
              <w:rPr>
                <w:rFonts w:ascii="Helvetica" w:hAnsi="Helvetica"/>
                <w:color w:val="000000" w:themeColor="text1"/>
                <w:sz w:val="18"/>
                <w:szCs w:val="18"/>
              </w:rPr>
              <w:t>text</w:t>
            </w:r>
          </w:p>
        </w:tc>
        <w:tc>
          <w:tcPr>
            <w:tcW w:w="596" w:type="pct"/>
            <w:shd w:val="clear" w:color="auto" w:fill="F0E9D6" w:themeFill="text2" w:themeFillTint="33"/>
            <w:vAlign w:val="center"/>
          </w:tcPr>
          <w:p w:rsidR="00641FF5" w:rsidRPr="000079E1" w:rsidRDefault="00641FF5" w:rsidP="00641FF5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079E1"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  <w:t>Timekeeper:</w:t>
            </w:r>
            <w:r w:rsidRPr="000079E1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1818" w:type="pct"/>
            <w:shd w:val="clear" w:color="auto" w:fill="auto"/>
            <w:vAlign w:val="center"/>
          </w:tcPr>
          <w:p w:rsidR="00641FF5" w:rsidRPr="000079E1" w:rsidRDefault="00641FF5" w:rsidP="00641FF5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079E1">
              <w:rPr>
                <w:rFonts w:ascii="Helvetica" w:hAnsi="Helvetica"/>
                <w:color w:val="000000" w:themeColor="text1"/>
                <w:sz w:val="18"/>
                <w:szCs w:val="18"/>
              </w:rPr>
              <w:t>text</w:t>
            </w:r>
          </w:p>
        </w:tc>
      </w:tr>
      <w:tr w:rsidR="000079E1" w:rsidRPr="000079E1" w:rsidTr="00641FF5">
        <w:trPr>
          <w:trHeight w:val="462"/>
        </w:trPr>
        <w:tc>
          <w:tcPr>
            <w:tcW w:w="5000" w:type="pct"/>
            <w:gridSpan w:val="4"/>
            <w:shd w:val="clear" w:color="auto" w:fill="F0E9D6" w:themeFill="text2" w:themeFillTint="33"/>
            <w:vAlign w:val="center"/>
          </w:tcPr>
          <w:p w:rsidR="00641FF5" w:rsidRPr="000079E1" w:rsidRDefault="00641FF5" w:rsidP="00641FF5">
            <w:pPr>
              <w:rPr>
                <w:b/>
                <w:color w:val="000000" w:themeColor="text1"/>
              </w:rPr>
            </w:pPr>
            <w:r w:rsidRPr="000079E1"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  <w:t>Attendees:</w:t>
            </w:r>
          </w:p>
        </w:tc>
      </w:tr>
      <w:tr w:rsidR="000079E1" w:rsidRPr="000079E1" w:rsidTr="00641FF5">
        <w:trPr>
          <w:trHeight w:val="462"/>
        </w:trPr>
        <w:tc>
          <w:tcPr>
            <w:tcW w:w="2586" w:type="pct"/>
            <w:gridSpan w:val="2"/>
            <w:shd w:val="clear" w:color="auto" w:fill="auto"/>
            <w:vAlign w:val="center"/>
          </w:tcPr>
          <w:p w:rsidR="00641FF5" w:rsidRPr="000079E1" w:rsidRDefault="00641FF5" w:rsidP="00641FF5">
            <w:pPr>
              <w:rPr>
                <w:color w:val="000000" w:themeColor="text1"/>
              </w:rPr>
            </w:pPr>
            <w:r w:rsidRPr="000079E1"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  <w:t>1.</w:t>
            </w:r>
            <w:r w:rsidRPr="000079E1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 Name</w:t>
            </w:r>
          </w:p>
        </w:tc>
        <w:tc>
          <w:tcPr>
            <w:tcW w:w="2414" w:type="pct"/>
            <w:gridSpan w:val="2"/>
            <w:shd w:val="clear" w:color="auto" w:fill="auto"/>
            <w:vAlign w:val="center"/>
          </w:tcPr>
          <w:p w:rsidR="00641FF5" w:rsidRPr="000079E1" w:rsidRDefault="00641FF5" w:rsidP="00641FF5">
            <w:pPr>
              <w:rPr>
                <w:color w:val="000000" w:themeColor="text1"/>
              </w:rPr>
            </w:pPr>
            <w:r w:rsidRPr="000079E1"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  <w:t>2.</w:t>
            </w:r>
            <w:r w:rsidRPr="000079E1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 Name</w:t>
            </w:r>
          </w:p>
        </w:tc>
      </w:tr>
      <w:tr w:rsidR="000079E1" w:rsidRPr="000079E1" w:rsidTr="00641FF5">
        <w:trPr>
          <w:trHeight w:val="462"/>
        </w:trPr>
        <w:tc>
          <w:tcPr>
            <w:tcW w:w="2586" w:type="pct"/>
            <w:gridSpan w:val="2"/>
            <w:shd w:val="clear" w:color="auto" w:fill="auto"/>
            <w:vAlign w:val="center"/>
          </w:tcPr>
          <w:p w:rsidR="00641FF5" w:rsidRPr="000079E1" w:rsidRDefault="00641FF5" w:rsidP="00641FF5">
            <w:pPr>
              <w:rPr>
                <w:color w:val="000000" w:themeColor="text1"/>
              </w:rPr>
            </w:pPr>
            <w:r w:rsidRPr="000079E1"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  <w:t>3.</w:t>
            </w:r>
            <w:r w:rsidRPr="000079E1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 Name</w:t>
            </w:r>
          </w:p>
        </w:tc>
        <w:tc>
          <w:tcPr>
            <w:tcW w:w="2414" w:type="pct"/>
            <w:gridSpan w:val="2"/>
            <w:shd w:val="clear" w:color="auto" w:fill="auto"/>
            <w:vAlign w:val="center"/>
          </w:tcPr>
          <w:p w:rsidR="00641FF5" w:rsidRPr="000079E1" w:rsidRDefault="00641FF5" w:rsidP="00641FF5">
            <w:pPr>
              <w:rPr>
                <w:color w:val="000000" w:themeColor="text1"/>
              </w:rPr>
            </w:pPr>
            <w:r w:rsidRPr="000079E1"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  <w:t>4.</w:t>
            </w:r>
            <w:r w:rsidRPr="000079E1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 Name</w:t>
            </w:r>
          </w:p>
        </w:tc>
      </w:tr>
      <w:tr w:rsidR="000079E1" w:rsidRPr="000079E1" w:rsidTr="00641FF5">
        <w:trPr>
          <w:trHeight w:val="462"/>
        </w:trPr>
        <w:tc>
          <w:tcPr>
            <w:tcW w:w="2586" w:type="pct"/>
            <w:gridSpan w:val="2"/>
            <w:shd w:val="clear" w:color="auto" w:fill="auto"/>
            <w:vAlign w:val="center"/>
          </w:tcPr>
          <w:p w:rsidR="00641FF5" w:rsidRPr="000079E1" w:rsidRDefault="00641FF5" w:rsidP="00641FF5">
            <w:pPr>
              <w:rPr>
                <w:color w:val="000000" w:themeColor="text1"/>
              </w:rPr>
            </w:pPr>
            <w:r w:rsidRPr="000079E1"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  <w:t>5.</w:t>
            </w:r>
            <w:r w:rsidRPr="000079E1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 Name</w:t>
            </w:r>
          </w:p>
        </w:tc>
        <w:tc>
          <w:tcPr>
            <w:tcW w:w="2414" w:type="pct"/>
            <w:gridSpan w:val="2"/>
            <w:shd w:val="clear" w:color="auto" w:fill="auto"/>
            <w:vAlign w:val="center"/>
          </w:tcPr>
          <w:p w:rsidR="00641FF5" w:rsidRPr="000079E1" w:rsidRDefault="00641FF5" w:rsidP="00641FF5">
            <w:pPr>
              <w:rPr>
                <w:color w:val="000000" w:themeColor="text1"/>
              </w:rPr>
            </w:pPr>
            <w:r w:rsidRPr="000079E1"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  <w:t>6.</w:t>
            </w:r>
            <w:r w:rsidRPr="000079E1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 Name</w:t>
            </w:r>
          </w:p>
        </w:tc>
      </w:tr>
      <w:tr w:rsidR="000079E1" w:rsidRPr="000079E1" w:rsidTr="00641FF5">
        <w:trPr>
          <w:trHeight w:val="462"/>
        </w:trPr>
        <w:tc>
          <w:tcPr>
            <w:tcW w:w="2586" w:type="pct"/>
            <w:gridSpan w:val="2"/>
            <w:shd w:val="clear" w:color="auto" w:fill="auto"/>
            <w:vAlign w:val="center"/>
          </w:tcPr>
          <w:p w:rsidR="00641FF5" w:rsidRPr="000079E1" w:rsidRDefault="00641FF5" w:rsidP="00641FF5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079E1"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  <w:t>7.</w:t>
            </w:r>
            <w:r w:rsidRPr="000079E1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 Name</w:t>
            </w:r>
          </w:p>
        </w:tc>
        <w:tc>
          <w:tcPr>
            <w:tcW w:w="2414" w:type="pct"/>
            <w:gridSpan w:val="2"/>
            <w:shd w:val="clear" w:color="auto" w:fill="auto"/>
            <w:vAlign w:val="center"/>
          </w:tcPr>
          <w:p w:rsidR="00641FF5" w:rsidRPr="000079E1" w:rsidRDefault="00641FF5" w:rsidP="00641FF5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079E1"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  <w:t>8.</w:t>
            </w:r>
            <w:r w:rsidRPr="000079E1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 Name</w:t>
            </w:r>
          </w:p>
        </w:tc>
      </w:tr>
      <w:tr w:rsidR="000079E1" w:rsidRPr="000079E1" w:rsidTr="00641FF5">
        <w:trPr>
          <w:trHeight w:val="462"/>
        </w:trPr>
        <w:tc>
          <w:tcPr>
            <w:tcW w:w="2586" w:type="pct"/>
            <w:gridSpan w:val="2"/>
            <w:shd w:val="clear" w:color="auto" w:fill="auto"/>
            <w:vAlign w:val="center"/>
          </w:tcPr>
          <w:p w:rsidR="00641FF5" w:rsidRPr="000079E1" w:rsidRDefault="00641FF5" w:rsidP="00641FF5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079E1"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  <w:t>9.</w:t>
            </w:r>
            <w:r w:rsidRPr="000079E1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 Name</w:t>
            </w:r>
          </w:p>
        </w:tc>
        <w:tc>
          <w:tcPr>
            <w:tcW w:w="2414" w:type="pct"/>
            <w:gridSpan w:val="2"/>
            <w:shd w:val="clear" w:color="auto" w:fill="auto"/>
            <w:vAlign w:val="center"/>
          </w:tcPr>
          <w:p w:rsidR="00641FF5" w:rsidRPr="000079E1" w:rsidRDefault="00641FF5" w:rsidP="00641FF5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079E1"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  <w:t>10.</w:t>
            </w:r>
            <w:r w:rsidRPr="000079E1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 Name</w:t>
            </w:r>
          </w:p>
        </w:tc>
      </w:tr>
      <w:tr w:rsidR="000079E1" w:rsidRPr="000079E1" w:rsidTr="00641FF5">
        <w:trPr>
          <w:trHeight w:val="462"/>
        </w:trPr>
        <w:tc>
          <w:tcPr>
            <w:tcW w:w="5000" w:type="pct"/>
            <w:gridSpan w:val="4"/>
            <w:shd w:val="clear" w:color="auto" w:fill="F0E9D6" w:themeFill="text2" w:themeFillTint="33"/>
            <w:vAlign w:val="center"/>
          </w:tcPr>
          <w:p w:rsidR="00641FF5" w:rsidRPr="000079E1" w:rsidRDefault="00641FF5" w:rsidP="00641FF5">
            <w:pPr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</w:pPr>
            <w:r w:rsidRPr="000079E1"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  <w:t>Apologies:</w:t>
            </w:r>
          </w:p>
        </w:tc>
      </w:tr>
      <w:tr w:rsidR="000079E1" w:rsidRPr="000079E1" w:rsidTr="00641FF5">
        <w:trPr>
          <w:trHeight w:val="462"/>
        </w:trPr>
        <w:tc>
          <w:tcPr>
            <w:tcW w:w="2586" w:type="pct"/>
            <w:gridSpan w:val="2"/>
            <w:shd w:val="clear" w:color="auto" w:fill="auto"/>
            <w:vAlign w:val="center"/>
          </w:tcPr>
          <w:p w:rsidR="00641FF5" w:rsidRPr="000079E1" w:rsidRDefault="00641FF5" w:rsidP="00641FF5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079E1"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  <w:t xml:space="preserve">1. </w:t>
            </w:r>
            <w:r w:rsidRPr="000079E1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Name</w:t>
            </w:r>
          </w:p>
        </w:tc>
        <w:tc>
          <w:tcPr>
            <w:tcW w:w="2414" w:type="pct"/>
            <w:gridSpan w:val="2"/>
            <w:shd w:val="clear" w:color="auto" w:fill="auto"/>
            <w:vAlign w:val="center"/>
          </w:tcPr>
          <w:p w:rsidR="00641FF5" w:rsidRPr="000079E1" w:rsidRDefault="00641FF5" w:rsidP="00641FF5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079E1"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  <w:t xml:space="preserve">2. </w:t>
            </w:r>
            <w:r w:rsidRPr="000079E1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Name</w:t>
            </w:r>
          </w:p>
        </w:tc>
      </w:tr>
      <w:tr w:rsidR="000079E1" w:rsidRPr="000079E1" w:rsidTr="00641FF5">
        <w:trPr>
          <w:trHeight w:val="462"/>
        </w:trPr>
        <w:tc>
          <w:tcPr>
            <w:tcW w:w="2586" w:type="pct"/>
            <w:gridSpan w:val="2"/>
            <w:shd w:val="clear" w:color="auto" w:fill="auto"/>
            <w:vAlign w:val="center"/>
          </w:tcPr>
          <w:p w:rsidR="00641FF5" w:rsidRPr="000079E1" w:rsidRDefault="00641FF5" w:rsidP="00641FF5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079E1"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  <w:t>3.</w:t>
            </w:r>
            <w:r w:rsidRPr="000079E1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 Name</w:t>
            </w:r>
          </w:p>
        </w:tc>
        <w:tc>
          <w:tcPr>
            <w:tcW w:w="2414" w:type="pct"/>
            <w:gridSpan w:val="2"/>
            <w:shd w:val="clear" w:color="auto" w:fill="auto"/>
            <w:vAlign w:val="center"/>
          </w:tcPr>
          <w:p w:rsidR="00641FF5" w:rsidRPr="000079E1" w:rsidRDefault="00641FF5" w:rsidP="00641FF5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079E1"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  <w:t xml:space="preserve">4. </w:t>
            </w:r>
            <w:r w:rsidRPr="000079E1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Name</w:t>
            </w:r>
          </w:p>
        </w:tc>
      </w:tr>
      <w:tr w:rsidR="000079E1" w:rsidRPr="000079E1" w:rsidTr="00641FF5">
        <w:trPr>
          <w:trHeight w:val="462"/>
        </w:trPr>
        <w:tc>
          <w:tcPr>
            <w:tcW w:w="5000" w:type="pct"/>
            <w:gridSpan w:val="4"/>
            <w:shd w:val="clear" w:color="auto" w:fill="F0E9D6" w:themeFill="text2" w:themeFillTint="33"/>
            <w:vAlign w:val="center"/>
          </w:tcPr>
          <w:p w:rsidR="00641FF5" w:rsidRPr="000079E1" w:rsidRDefault="00641FF5" w:rsidP="00641FF5">
            <w:pPr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</w:pPr>
            <w:r w:rsidRPr="000079E1"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  <w:t>Meeting Agenda:</w:t>
            </w:r>
          </w:p>
        </w:tc>
      </w:tr>
      <w:tr w:rsidR="000079E1" w:rsidRPr="000079E1" w:rsidTr="00641FF5">
        <w:trPr>
          <w:trHeight w:val="462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41FF5" w:rsidRPr="000079E1" w:rsidRDefault="00641FF5" w:rsidP="00641FF5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079E1"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  <w:t xml:space="preserve">Item 1: </w:t>
            </w:r>
            <w:r w:rsidRPr="000079E1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text</w:t>
            </w:r>
          </w:p>
        </w:tc>
      </w:tr>
      <w:tr w:rsidR="000079E1" w:rsidRPr="000079E1" w:rsidTr="00641FF5">
        <w:trPr>
          <w:trHeight w:val="462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41FF5" w:rsidRPr="000079E1" w:rsidRDefault="00641FF5" w:rsidP="00641FF5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079E1">
              <w:rPr>
                <w:rFonts w:ascii="Helvetica" w:hAnsi="Helvetica"/>
                <w:color w:val="000000" w:themeColor="text1"/>
                <w:sz w:val="18"/>
                <w:szCs w:val="18"/>
              </w:rPr>
              <w:t>I</w:t>
            </w:r>
            <w:r w:rsidRPr="000079E1"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  <w:t>tem 2:</w:t>
            </w:r>
            <w:r w:rsidRPr="000079E1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 text</w:t>
            </w:r>
          </w:p>
        </w:tc>
      </w:tr>
      <w:tr w:rsidR="000079E1" w:rsidRPr="000079E1" w:rsidTr="00641FF5">
        <w:trPr>
          <w:trHeight w:val="462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41FF5" w:rsidRPr="000079E1" w:rsidRDefault="00641FF5" w:rsidP="00641FF5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079E1"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  <w:t>Item 3:</w:t>
            </w:r>
            <w:r w:rsidRPr="000079E1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 text</w:t>
            </w:r>
          </w:p>
        </w:tc>
      </w:tr>
      <w:tr w:rsidR="000079E1" w:rsidRPr="000079E1" w:rsidTr="00641FF5">
        <w:trPr>
          <w:trHeight w:val="462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41FF5" w:rsidRPr="000079E1" w:rsidRDefault="00641FF5" w:rsidP="00641FF5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079E1"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  <w:t>Item 4:</w:t>
            </w:r>
            <w:r w:rsidRPr="000079E1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 text</w:t>
            </w:r>
          </w:p>
        </w:tc>
      </w:tr>
      <w:tr w:rsidR="000079E1" w:rsidRPr="000079E1" w:rsidTr="00641FF5">
        <w:trPr>
          <w:trHeight w:val="462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41FF5" w:rsidRPr="000079E1" w:rsidRDefault="00641FF5" w:rsidP="00641FF5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079E1"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  <w:t>Item 5:</w:t>
            </w:r>
            <w:r w:rsidRPr="000079E1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 text</w:t>
            </w:r>
          </w:p>
        </w:tc>
      </w:tr>
      <w:tr w:rsidR="000079E1" w:rsidRPr="000079E1" w:rsidTr="00641FF5">
        <w:trPr>
          <w:trHeight w:val="462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41FF5" w:rsidRPr="000079E1" w:rsidRDefault="00641FF5" w:rsidP="00641FF5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079E1"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  <w:t>Item 6:</w:t>
            </w:r>
            <w:r w:rsidRPr="000079E1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 text</w:t>
            </w:r>
          </w:p>
        </w:tc>
      </w:tr>
    </w:tbl>
    <w:p w:rsidR="002038E6" w:rsidRPr="000079E1" w:rsidRDefault="002038E6" w:rsidP="003D6BA4">
      <w:pPr>
        <w:spacing w:before="60" w:after="120"/>
        <w:ind w:right="-8"/>
        <w:rPr>
          <w:rFonts w:asciiTheme="minorHAnsi" w:hAnsiTheme="minorHAnsi"/>
          <w:color w:val="000000" w:themeColor="text1"/>
          <w:sz w:val="22"/>
          <w:szCs w:val="22"/>
        </w:rPr>
      </w:pPr>
      <w:bookmarkStart w:id="0" w:name="_GoBack"/>
      <w:bookmarkEnd w:id="0"/>
    </w:p>
    <w:p w:rsidR="00641FF5" w:rsidRPr="000079E1" w:rsidRDefault="00641FF5" w:rsidP="003D6BA4">
      <w:pPr>
        <w:spacing w:before="60" w:after="120"/>
        <w:ind w:right="-8"/>
        <w:rPr>
          <w:rFonts w:asciiTheme="minorHAnsi" w:hAnsiTheme="minorHAnsi"/>
          <w:color w:val="000000" w:themeColor="text1"/>
          <w:sz w:val="22"/>
          <w:szCs w:val="22"/>
        </w:rPr>
      </w:pPr>
    </w:p>
    <w:p w:rsidR="00641FF5" w:rsidRPr="000079E1" w:rsidRDefault="00641FF5" w:rsidP="003D6BA4">
      <w:pPr>
        <w:spacing w:before="60" w:after="120"/>
        <w:ind w:right="-8"/>
        <w:rPr>
          <w:rFonts w:asciiTheme="minorHAnsi" w:hAnsiTheme="minorHAnsi"/>
          <w:color w:val="000000" w:themeColor="text1"/>
          <w:sz w:val="22"/>
          <w:szCs w:val="22"/>
        </w:rPr>
      </w:pPr>
    </w:p>
    <w:p w:rsidR="00641FF5" w:rsidRPr="000079E1" w:rsidRDefault="00641FF5" w:rsidP="003D6BA4">
      <w:pPr>
        <w:spacing w:before="60" w:after="120"/>
        <w:ind w:right="-8"/>
        <w:rPr>
          <w:rFonts w:asciiTheme="minorHAnsi" w:hAnsiTheme="minorHAnsi"/>
          <w:color w:val="000000" w:themeColor="text1"/>
          <w:sz w:val="22"/>
          <w:szCs w:val="22"/>
        </w:rPr>
      </w:pPr>
    </w:p>
    <w:sectPr w:rsidR="00641FF5" w:rsidRPr="000079E1" w:rsidSect="003D6BA4">
      <w:headerReference w:type="default" r:id="rId8"/>
      <w:footerReference w:type="even" r:id="rId9"/>
      <w:footerReference w:type="default" r:id="rId10"/>
      <w:pgSz w:w="11900" w:h="16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6ED" w:rsidRDefault="00D676ED" w:rsidP="002038E6">
      <w:r>
        <w:separator/>
      </w:r>
    </w:p>
  </w:endnote>
  <w:endnote w:type="continuationSeparator" w:id="0">
    <w:p w:rsidR="00D676ED" w:rsidRDefault="00D676ED" w:rsidP="00203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55 Roman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Cambria Math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6F1" w:rsidRDefault="00DC46F1" w:rsidP="009107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5A80" w:rsidRDefault="00105A80" w:rsidP="00DC46F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6F1" w:rsidRPr="00DC46F1" w:rsidRDefault="003D6BA4" w:rsidP="003D6BA4">
    <w:pPr>
      <w:pStyle w:val="Footer"/>
      <w:framePr w:w="694" w:wrap="around" w:vAnchor="text" w:hAnchor="page" w:x="10611" w:y="832"/>
      <w:jc w:val="right"/>
      <w:rPr>
        <w:rStyle w:val="PageNumber"/>
        <w:color w:val="AC8F42"/>
        <w:sz w:val="16"/>
        <w:szCs w:val="16"/>
      </w:rPr>
    </w:pPr>
    <w:r w:rsidRPr="00B71EEA">
      <w:rPr>
        <w:rFonts w:ascii="Helvetica" w:hAnsi="Helvetica" w:cs="Helvetica"/>
        <w:b/>
        <w:color w:val="BDA14E"/>
        <w:sz w:val="16"/>
        <w:szCs w:val="16"/>
      </w:rPr>
      <w:t>Page</w:t>
    </w:r>
    <w:r w:rsidRPr="00B71EEA">
      <w:rPr>
        <w:rFonts w:ascii="Helvetica" w:hAnsi="Helvetica" w:cs="Helvetica"/>
        <w:b/>
        <w:sz w:val="16"/>
        <w:szCs w:val="16"/>
      </w:rPr>
      <w:t xml:space="preserve"> | </w:t>
    </w:r>
    <w:r w:rsidRPr="00B71EEA">
      <w:rPr>
        <w:rFonts w:ascii="Helvetica" w:hAnsi="Helvetica" w:cs="Helvetica"/>
        <w:b/>
        <w:color w:val="BDA14E"/>
        <w:sz w:val="16"/>
        <w:szCs w:val="16"/>
      </w:rPr>
      <w:fldChar w:fldCharType="begin"/>
    </w:r>
    <w:r w:rsidRPr="00B71EEA">
      <w:rPr>
        <w:rFonts w:ascii="Helvetica" w:hAnsi="Helvetica" w:cs="Helvetica"/>
        <w:b/>
        <w:color w:val="BDA14E"/>
        <w:sz w:val="16"/>
        <w:szCs w:val="16"/>
      </w:rPr>
      <w:instrText xml:space="preserve"> PAGE   \* MERGEFORMAT </w:instrText>
    </w:r>
    <w:r w:rsidRPr="00B71EEA">
      <w:rPr>
        <w:rFonts w:ascii="Helvetica" w:hAnsi="Helvetica" w:cs="Helvetica"/>
        <w:b/>
        <w:color w:val="BDA14E"/>
        <w:sz w:val="16"/>
        <w:szCs w:val="16"/>
      </w:rPr>
      <w:fldChar w:fldCharType="separate"/>
    </w:r>
    <w:r w:rsidR="000079E1">
      <w:rPr>
        <w:rFonts w:ascii="Helvetica" w:hAnsi="Helvetica" w:cs="Helvetica"/>
        <w:b/>
        <w:noProof/>
        <w:color w:val="BDA14E"/>
        <w:sz w:val="16"/>
        <w:szCs w:val="16"/>
      </w:rPr>
      <w:t>1</w:t>
    </w:r>
    <w:r w:rsidRPr="00B71EEA">
      <w:rPr>
        <w:rFonts w:ascii="Helvetica" w:hAnsi="Helvetica" w:cs="Helvetica"/>
        <w:b/>
        <w:noProof/>
        <w:color w:val="BDA14E"/>
        <w:sz w:val="16"/>
        <w:szCs w:val="16"/>
      </w:rPr>
      <w:fldChar w:fldCharType="end"/>
    </w:r>
    <w:r w:rsidRPr="00DC46F1">
      <w:rPr>
        <w:rStyle w:val="PageNumber"/>
        <w:color w:val="AC8F42"/>
        <w:sz w:val="16"/>
        <w:szCs w:val="16"/>
      </w:rPr>
      <w:t xml:space="preserve"> </w:t>
    </w:r>
  </w:p>
  <w:p w:rsidR="00105A80" w:rsidRDefault="003D6BA4" w:rsidP="00DC46F1">
    <w:pPr>
      <w:pStyle w:val="Footer"/>
      <w:ind w:right="360"/>
      <w:jc w:val="right"/>
    </w:pPr>
    <w:r>
      <w:rPr>
        <w:noProof/>
        <w:lang w:val="en-AU" w:eastAsia="en-AU"/>
      </w:rPr>
      <w:drawing>
        <wp:anchor distT="0" distB="0" distL="114300" distR="114300" simplePos="0" relativeHeight="251666432" behindDoc="1" locked="0" layoutInCell="1" allowOverlap="1" wp14:anchorId="734FA32A" wp14:editId="4C3AA5C7">
          <wp:simplePos x="0" y="0"/>
          <wp:positionH relativeFrom="page">
            <wp:posOffset>0</wp:posOffset>
          </wp:positionH>
          <wp:positionV relativeFrom="page">
            <wp:posOffset>10075653</wp:posOffset>
          </wp:positionV>
          <wp:extent cx="7559675" cy="598302"/>
          <wp:effectExtent l="0" t="0" r="3175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-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403"/>
                  <a:stretch/>
                </pic:blipFill>
                <pic:spPr bwMode="auto">
                  <a:xfrm>
                    <a:off x="0" y="0"/>
                    <a:ext cx="7559675" cy="5983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6ED" w:rsidRDefault="00D676ED" w:rsidP="002038E6">
      <w:r>
        <w:separator/>
      </w:r>
    </w:p>
  </w:footnote>
  <w:footnote w:type="continuationSeparator" w:id="0">
    <w:p w:rsidR="00D676ED" w:rsidRDefault="00D676ED" w:rsidP="00203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A80" w:rsidRDefault="00210E93" w:rsidP="00210E93">
    <w:pPr>
      <w:pStyle w:val="Header"/>
      <w:tabs>
        <w:tab w:val="clear" w:pos="4320"/>
        <w:tab w:val="clear" w:pos="8640"/>
        <w:tab w:val="center" w:pos="1404"/>
      </w:tabs>
    </w:pPr>
    <w:r>
      <w:rPr>
        <w:noProof/>
        <w:lang w:val="en-AU" w:eastAsia="en-AU"/>
      </w:rPr>
      <w:drawing>
        <wp:anchor distT="0" distB="0" distL="114300" distR="114300" simplePos="0" relativeHeight="251669504" behindDoc="0" locked="0" layoutInCell="1" allowOverlap="1" wp14:anchorId="053EE6C7" wp14:editId="592801C9">
          <wp:simplePos x="0" y="0"/>
          <wp:positionH relativeFrom="column">
            <wp:posOffset>-509905</wp:posOffset>
          </wp:positionH>
          <wp:positionV relativeFrom="paragraph">
            <wp:posOffset>6985</wp:posOffset>
          </wp:positionV>
          <wp:extent cx="2233930" cy="581660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q_aibe_landscape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58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3DA14019" wp14:editId="6E24D27A">
          <wp:simplePos x="0" y="0"/>
          <wp:positionH relativeFrom="page">
            <wp:posOffset>0</wp:posOffset>
          </wp:positionH>
          <wp:positionV relativeFrom="page">
            <wp:posOffset>1076325</wp:posOffset>
          </wp:positionV>
          <wp:extent cx="7559675" cy="284480"/>
          <wp:effectExtent l="0" t="0" r="3175" b="127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-2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247" b="87092"/>
                  <a:stretch/>
                </pic:blipFill>
                <pic:spPr bwMode="auto">
                  <a:xfrm>
                    <a:off x="0" y="0"/>
                    <a:ext cx="7559675" cy="284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7FE8">
      <w:rPr>
        <w:noProof/>
        <w:sz w:val="16"/>
        <w:szCs w:val="16"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5AB7288" wp14:editId="6D558792">
              <wp:simplePos x="0" y="0"/>
              <wp:positionH relativeFrom="column">
                <wp:posOffset>1897811</wp:posOffset>
              </wp:positionH>
              <wp:positionV relativeFrom="paragraph">
                <wp:posOffset>-104140</wp:posOffset>
              </wp:positionV>
              <wp:extent cx="4389120" cy="579120"/>
              <wp:effectExtent l="0" t="0" r="0" b="508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89120" cy="579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7FE8" w:rsidRPr="003D6BA4" w:rsidRDefault="00641FF5" w:rsidP="00641FF5">
                          <w:pPr>
                            <w:jc w:val="right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Meeting 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5AB728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9.45pt;margin-top:-8.2pt;width:345.6pt;height:45.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" filled="f" stroked="f">
              <v:textbox>
                <w:txbxContent>
                  <w:p w:rsidR="00BD7FE8" w:rsidRPr="003D6BA4" w:rsidRDefault="00641FF5" w:rsidP="00641FF5">
                    <w:pPr>
                      <w:jc w:val="right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Meeting Agenda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6342C"/>
    <w:multiLevelType w:val="multilevel"/>
    <w:tmpl w:val="A1CA3C96"/>
    <w:styleLink w:val="GoldBullet"/>
    <w:lvl w:ilvl="0">
      <w:start w:val="1"/>
      <w:numFmt w:val="bullet"/>
      <w:pStyle w:val="4UQBELBulletPoint"/>
      <w:lvlText w:val=""/>
      <w:lvlJc w:val="left"/>
      <w:pPr>
        <w:ind w:left="720" w:hanging="360"/>
      </w:pPr>
      <w:rPr>
        <w:rFonts w:ascii="Symbol" w:hAnsi="Symbol" w:hint="default"/>
        <w:color w:val="AF913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E4916"/>
    <w:multiLevelType w:val="multilevel"/>
    <w:tmpl w:val="A1CA3C96"/>
    <w:numStyleLink w:val="GoldBulle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ED"/>
    <w:rsid w:val="000079E1"/>
    <w:rsid w:val="000455AB"/>
    <w:rsid w:val="00105A80"/>
    <w:rsid w:val="002038E6"/>
    <w:rsid w:val="00210E93"/>
    <w:rsid w:val="00360A9D"/>
    <w:rsid w:val="003D6BA4"/>
    <w:rsid w:val="00457464"/>
    <w:rsid w:val="004770C3"/>
    <w:rsid w:val="005839D0"/>
    <w:rsid w:val="005B107D"/>
    <w:rsid w:val="00641FF5"/>
    <w:rsid w:val="006C598E"/>
    <w:rsid w:val="00BD7FE8"/>
    <w:rsid w:val="00D676ED"/>
    <w:rsid w:val="00DC46F1"/>
    <w:rsid w:val="00F3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153817AF-FED3-41A1-957B-380730D0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55 Roman" w:eastAsiaTheme="minorEastAsia" w:hAnsi="Helvetica 55 Roman" w:cs="MinionPro-Regular"/>
        <w:color w:val="000000"/>
        <w:sz w:val="48"/>
        <w:szCs w:val="4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8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8E6"/>
  </w:style>
  <w:style w:type="paragraph" w:styleId="Footer">
    <w:name w:val="footer"/>
    <w:basedOn w:val="Normal"/>
    <w:link w:val="FooterChar"/>
    <w:uiPriority w:val="99"/>
    <w:unhideWhenUsed/>
    <w:rsid w:val="002038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8E6"/>
  </w:style>
  <w:style w:type="paragraph" w:styleId="BalloonText">
    <w:name w:val="Balloon Text"/>
    <w:basedOn w:val="Normal"/>
    <w:link w:val="BalloonTextChar"/>
    <w:uiPriority w:val="99"/>
    <w:semiHidden/>
    <w:unhideWhenUsed/>
    <w:rsid w:val="002038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8E6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C46F1"/>
  </w:style>
  <w:style w:type="paragraph" w:customStyle="1" w:styleId="3UQBELBodyText">
    <w:name w:val="3_UQBEL_Body_Text"/>
    <w:basedOn w:val="Normal"/>
    <w:qFormat/>
    <w:rsid w:val="005839D0"/>
    <w:pPr>
      <w:widowControl w:val="0"/>
      <w:autoSpaceDE w:val="0"/>
      <w:autoSpaceDN w:val="0"/>
      <w:adjustRightInd w:val="0"/>
      <w:spacing w:after="120" w:line="288" w:lineRule="auto"/>
      <w:ind w:right="-2160"/>
    </w:pPr>
    <w:rPr>
      <w:rFonts w:ascii="Helvetica" w:hAnsi="Helvetica" w:cs="Minion Pro"/>
      <w:color w:val="auto"/>
      <w:sz w:val="16"/>
      <w:szCs w:val="24"/>
    </w:rPr>
  </w:style>
  <w:style w:type="numbering" w:customStyle="1" w:styleId="GoldBullet">
    <w:name w:val="Gold Bullet"/>
    <w:rsid w:val="005839D0"/>
    <w:pPr>
      <w:numPr>
        <w:numId w:val="1"/>
      </w:numPr>
    </w:pPr>
  </w:style>
  <w:style w:type="paragraph" w:customStyle="1" w:styleId="2UQBELSubHeading">
    <w:name w:val="2_UQBEL_SubHeading"/>
    <w:basedOn w:val="Normal"/>
    <w:qFormat/>
    <w:rsid w:val="005839D0"/>
    <w:pPr>
      <w:spacing w:before="240" w:after="120"/>
    </w:pPr>
    <w:rPr>
      <w:rFonts w:ascii="Helvetica" w:hAnsi="Helvetica"/>
      <w:b/>
      <w:sz w:val="20"/>
      <w:szCs w:val="16"/>
    </w:rPr>
  </w:style>
  <w:style w:type="paragraph" w:customStyle="1" w:styleId="4UQBELBulletPoint">
    <w:name w:val="4_UQBEL_Bullet_Point"/>
    <w:basedOn w:val="ListParagraph"/>
    <w:qFormat/>
    <w:rsid w:val="005839D0"/>
    <w:pPr>
      <w:numPr>
        <w:numId w:val="2"/>
      </w:numPr>
      <w:tabs>
        <w:tab w:val="num" w:pos="360"/>
      </w:tabs>
      <w:spacing w:after="120"/>
      <w:ind w:left="714" w:hanging="357"/>
      <w:contextualSpacing w:val="0"/>
    </w:pPr>
    <w:rPr>
      <w:rFonts w:ascii="Helvetica" w:hAnsi="Helvetica" w:cs="Minion Pro"/>
      <w:color w:val="auto"/>
      <w:sz w:val="16"/>
      <w:szCs w:val="24"/>
    </w:rPr>
  </w:style>
  <w:style w:type="paragraph" w:customStyle="1" w:styleId="5UQBELHyperlink">
    <w:name w:val="5_UQBEL_Hyperlink"/>
    <w:basedOn w:val="3UQBELBodyText"/>
    <w:qFormat/>
    <w:rsid w:val="005839D0"/>
    <w:rPr>
      <w:i/>
      <w:color w:val="AF913D" w:themeColor="text2"/>
    </w:rPr>
  </w:style>
  <w:style w:type="paragraph" w:styleId="ListParagraph">
    <w:name w:val="List Paragraph"/>
    <w:basedOn w:val="Normal"/>
    <w:uiPriority w:val="34"/>
    <w:qFormat/>
    <w:rsid w:val="005839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6BA4"/>
    <w:rPr>
      <w:color w:val="818386" w:themeColor="hyperlink"/>
      <w:u w:val="single"/>
    </w:rPr>
  </w:style>
  <w:style w:type="table" w:styleId="GridTable1Light-Accent3">
    <w:name w:val="Grid Table 1 Light Accent 3"/>
    <w:basedOn w:val="TableNormal"/>
    <w:uiPriority w:val="46"/>
    <w:rsid w:val="003D6BA4"/>
    <w:tblPr>
      <w:tblStyleRowBandSize w:val="1"/>
      <w:tblStyleColBandSize w:val="1"/>
      <w:tblBorders>
        <w:top w:val="single" w:sz="4" w:space="0" w:color="E0D5BA" w:themeColor="accent3" w:themeTint="66"/>
        <w:left w:val="single" w:sz="4" w:space="0" w:color="E0D5BA" w:themeColor="accent3" w:themeTint="66"/>
        <w:bottom w:val="single" w:sz="4" w:space="0" w:color="E0D5BA" w:themeColor="accent3" w:themeTint="66"/>
        <w:right w:val="single" w:sz="4" w:space="0" w:color="E0D5BA" w:themeColor="accent3" w:themeTint="66"/>
        <w:insideH w:val="single" w:sz="4" w:space="0" w:color="E0D5BA" w:themeColor="accent3" w:themeTint="66"/>
        <w:insideV w:val="single" w:sz="4" w:space="0" w:color="E0D5B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1C1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C1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641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BEL-FacultyOffice\General\BEL%20Templates\BEL_Meeting%20Agenda%20Template.dotx" TargetMode="External"/></Relationships>
</file>

<file path=word/theme/theme1.xml><?xml version="1.0" encoding="utf-8"?>
<a:theme xmlns:a="http://schemas.openxmlformats.org/drawingml/2006/main" name="UQBEL">
  <a:themeElements>
    <a:clrScheme name="UQBEL 2">
      <a:dk1>
        <a:sysClr val="windowText" lastClr="000000"/>
      </a:dk1>
      <a:lt1>
        <a:sysClr val="window" lastClr="FFFFFF"/>
      </a:lt1>
      <a:dk2>
        <a:srgbClr val="AF913D"/>
      </a:dk2>
      <a:lt2>
        <a:srgbClr val="FFFFFF"/>
      </a:lt2>
      <a:accent1>
        <a:srgbClr val="000000"/>
      </a:accent1>
      <a:accent2>
        <a:srgbClr val="FFFFFF"/>
      </a:accent2>
      <a:accent3>
        <a:srgbClr val="B39855"/>
      </a:accent3>
      <a:accent4>
        <a:srgbClr val="C9B480"/>
      </a:accent4>
      <a:accent5>
        <a:srgbClr val="E2D7B8"/>
      </a:accent5>
      <a:accent6>
        <a:srgbClr val="505153"/>
      </a:accent6>
      <a:hlink>
        <a:srgbClr val="818386"/>
      </a:hlink>
      <a:folHlink>
        <a:srgbClr val="BBBCBE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91F7EC-91F0-468F-AF0F-1561C31E6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BEL_Meeting Agenda Template</Template>
  <TotalTime>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 Yellow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Jarna King</dc:creator>
  <cp:keywords/>
  <dc:description/>
  <cp:lastModifiedBy>Melanie Bowles</cp:lastModifiedBy>
  <cp:revision>3</cp:revision>
  <cp:lastPrinted>2014-10-13T22:51:00Z</cp:lastPrinted>
  <dcterms:created xsi:type="dcterms:W3CDTF">2016-02-19T04:13:00Z</dcterms:created>
  <dcterms:modified xsi:type="dcterms:W3CDTF">2017-07-20T02:39:00Z</dcterms:modified>
</cp:coreProperties>
</file>