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9D17" w14:textId="21A060C0" w:rsidR="008F113B" w:rsidRDefault="008F113B" w:rsidP="006B7298">
      <w:pPr>
        <w:spacing w:after="0" w:line="240" w:lineRule="auto"/>
        <w:rPr>
          <w:rFonts w:cs="Times New Roman"/>
          <w:sz w:val="20"/>
          <w:szCs w:val="20"/>
        </w:rPr>
      </w:pPr>
    </w:p>
    <w:p w14:paraId="20AC63DE" w14:textId="77777777" w:rsidR="00FB1587" w:rsidRDefault="00FB1587"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004E86" w:rsidRPr="000950FC" w14:paraId="253E7A35" w14:textId="77777777" w:rsidTr="00496707">
        <w:trPr>
          <w:trHeight w:val="345"/>
        </w:trPr>
        <w:tc>
          <w:tcPr>
            <w:tcW w:w="1276" w:type="dxa"/>
          </w:tcPr>
          <w:p w14:paraId="7836CCBD" w14:textId="77777777" w:rsidR="00004E86" w:rsidRPr="000950FC" w:rsidRDefault="00004E86" w:rsidP="006B7298">
            <w:pPr>
              <w:rPr>
                <w:rFonts w:cs="Times New Roman"/>
                <w:b/>
                <w:sz w:val="20"/>
                <w:szCs w:val="20"/>
              </w:rPr>
            </w:pPr>
            <w:permStart w:id="1731682546" w:edGrp="everyone" w:colFirst="1" w:colLast="1"/>
            <w:r w:rsidRPr="000950FC">
              <w:rPr>
                <w:rFonts w:cs="Times New Roman"/>
                <w:b/>
                <w:sz w:val="20"/>
                <w:szCs w:val="20"/>
              </w:rPr>
              <w:t>Name:</w:t>
            </w:r>
          </w:p>
        </w:tc>
        <w:tc>
          <w:tcPr>
            <w:tcW w:w="4140" w:type="dxa"/>
          </w:tcPr>
          <w:p w14:paraId="6959632C" w14:textId="6AF03635" w:rsidR="00004E86" w:rsidRPr="000950FC" w:rsidRDefault="00004E86" w:rsidP="006B7298">
            <w:pPr>
              <w:rPr>
                <w:rFonts w:cs="Times New Roman"/>
                <w:b/>
                <w:sz w:val="20"/>
                <w:szCs w:val="20"/>
              </w:rPr>
            </w:pPr>
          </w:p>
        </w:tc>
      </w:tr>
      <w:tr w:rsidR="00004E86" w:rsidRPr="000950FC" w14:paraId="195BCEC4" w14:textId="77777777" w:rsidTr="00496707">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140"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0950FC" w:rsidRDefault="006B7298" w:rsidP="006B7298">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CB1926" w:rsidRPr="000950FC" w14:paraId="71D4CE00" w14:textId="77777777" w:rsidTr="0095698D">
        <w:tc>
          <w:tcPr>
            <w:tcW w:w="6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438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6289236F" w:rsidR="00CB1926" w:rsidRPr="000950FC" w:rsidRDefault="00CB1926" w:rsidP="007F6A2D">
            <w:pPr>
              <w:rPr>
                <w:rFonts w:cs="Times New Roman"/>
                <w:sz w:val="20"/>
                <w:szCs w:val="20"/>
              </w:rPr>
            </w:pPr>
            <w:r w:rsidRPr="000950FC">
              <w:rPr>
                <w:rFonts w:cs="Times New Roman"/>
                <w:b/>
                <w:sz w:val="20"/>
                <w:szCs w:val="20"/>
              </w:rPr>
              <w:t>#</w:t>
            </w:r>
            <w:r w:rsidR="0095698D">
              <w:rPr>
                <w:rFonts w:cs="Times New Roman"/>
                <w:b/>
                <w:sz w:val="20"/>
                <w:szCs w:val="20"/>
              </w:rPr>
              <w:t>20</w:t>
            </w:r>
            <w:r w:rsidRPr="000950FC">
              <w:rPr>
                <w:rFonts w:cs="Times New Roman"/>
                <w:b/>
                <w:sz w:val="20"/>
                <w:szCs w:val="20"/>
              </w:rPr>
              <w:t xml:space="preserve"> </w:t>
            </w:r>
            <w:r w:rsidR="00B21923">
              <w:rPr>
                <w:rFonts w:cs="Times New Roman"/>
                <w:b/>
                <w:sz w:val="20"/>
                <w:szCs w:val="20"/>
              </w:rPr>
              <w:t xml:space="preserve">units </w:t>
            </w:r>
            <w:r w:rsidRPr="000950FC">
              <w:rPr>
                <w:rFonts w:cs="Times New Roman"/>
                <w:b/>
                <w:sz w:val="20"/>
                <w:szCs w:val="20"/>
              </w:rPr>
              <w:t xml:space="preserve">from </w:t>
            </w:r>
            <w:r w:rsidR="007F6A2D">
              <w:rPr>
                <w:rFonts w:cs="Times New Roman"/>
                <w:b/>
                <w:sz w:val="20"/>
                <w:szCs w:val="20"/>
              </w:rPr>
              <w:t>BBusMan</w:t>
            </w:r>
            <w:r w:rsidR="0000538C">
              <w:rPr>
                <w:rFonts w:cs="Times New Roman"/>
                <w:b/>
                <w:sz w:val="20"/>
                <w:szCs w:val="20"/>
              </w:rPr>
              <w:t>/</w:t>
            </w:r>
            <w:r w:rsidR="007F6A2D">
              <w:rPr>
                <w:rFonts w:cs="Times New Roman"/>
                <w:b/>
                <w:sz w:val="20"/>
                <w:szCs w:val="20"/>
              </w:rPr>
              <w:t xml:space="preserve">BCom </w:t>
            </w:r>
            <w:r w:rsidR="0000538C">
              <w:rPr>
                <w:rFonts w:cs="Times New Roman"/>
                <w:b/>
                <w:sz w:val="20"/>
                <w:szCs w:val="20"/>
              </w:rPr>
              <w:t>Core Courses</w:t>
            </w:r>
          </w:p>
        </w:tc>
      </w:tr>
      <w:tr w:rsidR="001155A9" w:rsidRPr="000950FC" w14:paraId="6AD87CDA" w14:textId="77777777" w:rsidTr="0095698D">
        <w:tc>
          <w:tcPr>
            <w:tcW w:w="690" w:type="dxa"/>
            <w:tcBorders>
              <w:top w:val="single" w:sz="24" w:space="0" w:color="000000" w:themeColor="text1"/>
              <w:left w:val="single" w:sz="4" w:space="0" w:color="000000" w:themeColor="text1"/>
            </w:tcBorders>
          </w:tcPr>
          <w:p w14:paraId="0BEFBA68" w14:textId="3247E719" w:rsidR="001155A9" w:rsidRPr="000950FC" w:rsidRDefault="001155A9" w:rsidP="001155A9">
            <w:pPr>
              <w:rPr>
                <w:rFonts w:cs="Times New Roman"/>
                <w:sz w:val="20"/>
                <w:szCs w:val="20"/>
              </w:rPr>
            </w:pPr>
            <w:permStart w:id="909276215" w:edGrp="everyone" w:colFirst="0" w:colLast="0"/>
          </w:p>
        </w:tc>
        <w:tc>
          <w:tcPr>
            <w:tcW w:w="314" w:type="dxa"/>
            <w:tcBorders>
              <w:top w:val="single" w:sz="24" w:space="0" w:color="000000" w:themeColor="text1"/>
            </w:tcBorders>
          </w:tcPr>
          <w:p w14:paraId="06CEEA8C"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Borders>
              <w:top w:val="single" w:sz="24" w:space="0" w:color="000000" w:themeColor="text1"/>
            </w:tcBorders>
          </w:tcPr>
          <w:p w14:paraId="4B08AA44" w14:textId="572FCF84" w:rsidR="001155A9" w:rsidRPr="000950FC" w:rsidRDefault="001155A9" w:rsidP="001155A9">
            <w:pPr>
              <w:rPr>
                <w:rFonts w:cs="Times New Roman"/>
                <w:sz w:val="20"/>
                <w:szCs w:val="20"/>
              </w:rPr>
            </w:pPr>
            <w:r>
              <w:rPr>
                <w:rFonts w:cs="Times New Roman"/>
                <w:sz w:val="20"/>
                <w:szCs w:val="20"/>
              </w:rPr>
              <w:t>ACCT1110</w:t>
            </w:r>
          </w:p>
        </w:tc>
        <w:tc>
          <w:tcPr>
            <w:tcW w:w="2978" w:type="dxa"/>
            <w:tcBorders>
              <w:top w:val="single" w:sz="24" w:space="0" w:color="000000" w:themeColor="text1"/>
              <w:right w:val="single" w:sz="4" w:space="0" w:color="000000" w:themeColor="text1"/>
            </w:tcBorders>
          </w:tcPr>
          <w:p w14:paraId="6038DA2F" w14:textId="77777777" w:rsidR="001155A9" w:rsidRDefault="001155A9" w:rsidP="001155A9">
            <w:pPr>
              <w:rPr>
                <w:rFonts w:cs="Times New Roman"/>
                <w:sz w:val="20"/>
                <w:szCs w:val="20"/>
              </w:rPr>
            </w:pPr>
            <w:r>
              <w:rPr>
                <w:rFonts w:cs="Times New Roman"/>
                <w:sz w:val="20"/>
                <w:szCs w:val="20"/>
              </w:rPr>
              <w:t xml:space="preserve">Financial Reporting &amp; Analysis </w:t>
            </w:r>
          </w:p>
          <w:p w14:paraId="0017381C" w14:textId="0A45E0B0" w:rsidR="001155A9" w:rsidRPr="00FE0ADF" w:rsidRDefault="001155A9" w:rsidP="001155A9">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p w14:paraId="03B8FD42" w14:textId="19E7CC0D" w:rsidR="001155A9" w:rsidRPr="000950FC" w:rsidRDefault="001155A9" w:rsidP="001155A9">
            <w:pPr>
              <w:tabs>
                <w:tab w:val="left" w:pos="720"/>
                <w:tab w:val="left" w:pos="2694"/>
                <w:tab w:val="left" w:pos="2835"/>
                <w:tab w:val="left" w:pos="4320"/>
                <w:tab w:val="left" w:pos="4760"/>
                <w:tab w:val="left" w:pos="5840"/>
              </w:tabs>
              <w:rPr>
                <w:rFonts w:cs="Times New Roman"/>
                <w:sz w:val="16"/>
                <w:szCs w:val="16"/>
              </w:rPr>
            </w:pPr>
          </w:p>
        </w:tc>
      </w:tr>
      <w:tr w:rsidR="001155A9" w:rsidRPr="000950FC" w14:paraId="72EC65FF" w14:textId="77777777" w:rsidTr="0095698D">
        <w:trPr>
          <w:trHeight w:val="372"/>
        </w:trPr>
        <w:tc>
          <w:tcPr>
            <w:tcW w:w="690" w:type="dxa"/>
            <w:tcBorders>
              <w:left w:val="single" w:sz="4" w:space="0" w:color="000000" w:themeColor="text1"/>
            </w:tcBorders>
          </w:tcPr>
          <w:p w14:paraId="0E3ABA06" w14:textId="63B40E28" w:rsidR="001155A9" w:rsidRPr="000950FC" w:rsidRDefault="001155A9" w:rsidP="001155A9">
            <w:pPr>
              <w:rPr>
                <w:rFonts w:cs="Times New Roman"/>
                <w:sz w:val="20"/>
                <w:szCs w:val="20"/>
              </w:rPr>
            </w:pPr>
            <w:permStart w:id="1263293984" w:edGrp="everyone" w:colFirst="0" w:colLast="0"/>
            <w:permEnd w:id="909276215"/>
          </w:p>
        </w:tc>
        <w:tc>
          <w:tcPr>
            <w:tcW w:w="314" w:type="dxa"/>
          </w:tcPr>
          <w:p w14:paraId="7DFF3159"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Pr>
          <w:p w14:paraId="421513E0" w14:textId="60F78036" w:rsidR="001155A9" w:rsidRPr="000950FC" w:rsidRDefault="0095698D" w:rsidP="0095698D">
            <w:pPr>
              <w:rPr>
                <w:rFonts w:cs="Times New Roman"/>
                <w:sz w:val="20"/>
                <w:szCs w:val="20"/>
              </w:rPr>
            </w:pPr>
            <w:r>
              <w:rPr>
                <w:rFonts w:cs="Times New Roman"/>
                <w:sz w:val="20"/>
                <w:szCs w:val="20"/>
              </w:rPr>
              <w:t>ACC</w:t>
            </w:r>
            <w:r w:rsidR="007F476F">
              <w:rPr>
                <w:rFonts w:cs="Times New Roman"/>
                <w:sz w:val="20"/>
                <w:szCs w:val="20"/>
              </w:rPr>
              <w:t>T</w:t>
            </w:r>
            <w:r>
              <w:rPr>
                <w:rFonts w:cs="Times New Roman"/>
                <w:sz w:val="20"/>
                <w:szCs w:val="20"/>
              </w:rPr>
              <w:t>1</w:t>
            </w:r>
            <w:r w:rsidR="001155A9" w:rsidRPr="00EE795B">
              <w:rPr>
                <w:rFonts w:cs="Times New Roman"/>
                <w:sz w:val="20"/>
                <w:szCs w:val="20"/>
              </w:rPr>
              <w:t>102</w:t>
            </w:r>
          </w:p>
        </w:tc>
        <w:tc>
          <w:tcPr>
            <w:tcW w:w="2978" w:type="dxa"/>
            <w:tcBorders>
              <w:right w:val="single" w:sz="4" w:space="0" w:color="000000" w:themeColor="text1"/>
            </w:tcBorders>
          </w:tcPr>
          <w:p w14:paraId="79B6BE1D" w14:textId="761E8C49" w:rsidR="001155A9" w:rsidRDefault="0095698D" w:rsidP="001155A9">
            <w:pPr>
              <w:rPr>
                <w:rFonts w:cs="Times New Roman"/>
                <w:sz w:val="20"/>
                <w:szCs w:val="20"/>
              </w:rPr>
            </w:pPr>
            <w:r>
              <w:rPr>
                <w:rFonts w:cs="Times New Roman"/>
                <w:sz w:val="20"/>
                <w:szCs w:val="20"/>
              </w:rPr>
              <w:t>Introduction to</w:t>
            </w:r>
            <w:r w:rsidR="001155A9" w:rsidRPr="00EE795B">
              <w:rPr>
                <w:rFonts w:cs="Times New Roman"/>
                <w:sz w:val="20"/>
                <w:szCs w:val="20"/>
              </w:rPr>
              <w:t xml:space="preserve"> Management Accounting</w:t>
            </w:r>
          </w:p>
          <w:p w14:paraId="3FCB3CE8" w14:textId="4F7C96EC" w:rsidR="001155A9" w:rsidRPr="000950FC" w:rsidRDefault="001155A9" w:rsidP="001155A9">
            <w:pPr>
              <w:rPr>
                <w:rFonts w:cs="Times New Roman"/>
                <w:sz w:val="16"/>
                <w:szCs w:val="16"/>
              </w:rPr>
            </w:pPr>
          </w:p>
        </w:tc>
      </w:tr>
      <w:tr w:rsidR="001155A9" w:rsidRPr="000950FC" w14:paraId="69BB3417" w14:textId="77777777" w:rsidTr="0095698D">
        <w:tc>
          <w:tcPr>
            <w:tcW w:w="690" w:type="dxa"/>
            <w:tcBorders>
              <w:left w:val="single" w:sz="4" w:space="0" w:color="000000" w:themeColor="text1"/>
            </w:tcBorders>
          </w:tcPr>
          <w:p w14:paraId="7211E00B" w14:textId="77777777" w:rsidR="001155A9" w:rsidRPr="000950FC" w:rsidRDefault="001155A9" w:rsidP="001155A9">
            <w:pPr>
              <w:rPr>
                <w:rFonts w:cs="Times New Roman"/>
                <w:sz w:val="20"/>
                <w:szCs w:val="20"/>
              </w:rPr>
            </w:pPr>
            <w:permStart w:id="1030978059" w:edGrp="everyone" w:colFirst="0" w:colLast="0"/>
            <w:permEnd w:id="1263293984"/>
          </w:p>
        </w:tc>
        <w:tc>
          <w:tcPr>
            <w:tcW w:w="314" w:type="dxa"/>
          </w:tcPr>
          <w:p w14:paraId="32CD024E"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Pr>
          <w:p w14:paraId="2F37B59D" w14:textId="77777777" w:rsidR="001155A9" w:rsidRDefault="001155A9" w:rsidP="001155A9">
            <w:pPr>
              <w:rPr>
                <w:rFonts w:cs="Times New Roman"/>
                <w:sz w:val="20"/>
                <w:szCs w:val="20"/>
              </w:rPr>
            </w:pPr>
            <w:r>
              <w:rPr>
                <w:rFonts w:cs="Times New Roman"/>
                <w:sz w:val="20"/>
                <w:szCs w:val="20"/>
              </w:rPr>
              <w:t>BISM1201</w:t>
            </w:r>
          </w:p>
          <w:p w14:paraId="7DDE2AFF" w14:textId="073F1BA9" w:rsidR="001155A9" w:rsidRPr="000950FC" w:rsidRDefault="001155A9" w:rsidP="001155A9">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2978" w:type="dxa"/>
            <w:tcBorders>
              <w:right w:val="single" w:sz="4" w:space="0" w:color="000000" w:themeColor="text1"/>
            </w:tcBorders>
          </w:tcPr>
          <w:p w14:paraId="43D55218" w14:textId="1B14CAC9" w:rsidR="001155A9" w:rsidRPr="000950FC" w:rsidRDefault="001155A9" w:rsidP="001155A9">
            <w:pPr>
              <w:rPr>
                <w:rFonts w:cs="Times New Roman"/>
                <w:sz w:val="16"/>
                <w:szCs w:val="16"/>
              </w:rPr>
            </w:pPr>
            <w:r w:rsidRPr="00EE795B">
              <w:rPr>
                <w:rFonts w:cs="Times New Roman"/>
                <w:sz w:val="20"/>
                <w:szCs w:val="20"/>
              </w:rPr>
              <w:t>Transforming Business with Information Systems</w:t>
            </w:r>
          </w:p>
        </w:tc>
      </w:tr>
      <w:tr w:rsidR="001155A9" w:rsidRPr="000950FC" w14:paraId="367250C2" w14:textId="77777777" w:rsidTr="0095698D">
        <w:tc>
          <w:tcPr>
            <w:tcW w:w="690" w:type="dxa"/>
            <w:tcBorders>
              <w:left w:val="single" w:sz="4" w:space="0" w:color="000000" w:themeColor="text1"/>
            </w:tcBorders>
          </w:tcPr>
          <w:p w14:paraId="4DCA3A3C" w14:textId="77777777" w:rsidR="001155A9" w:rsidRPr="000950FC" w:rsidRDefault="001155A9" w:rsidP="001155A9">
            <w:pPr>
              <w:rPr>
                <w:rFonts w:cs="Times New Roman"/>
                <w:sz w:val="20"/>
                <w:szCs w:val="20"/>
              </w:rPr>
            </w:pPr>
            <w:permStart w:id="287773633" w:edGrp="everyone" w:colFirst="0" w:colLast="0"/>
            <w:permEnd w:id="1030978059"/>
          </w:p>
        </w:tc>
        <w:tc>
          <w:tcPr>
            <w:tcW w:w="314" w:type="dxa"/>
          </w:tcPr>
          <w:p w14:paraId="6228EE81"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Pr>
          <w:p w14:paraId="5752BB7B" w14:textId="26C1E426" w:rsidR="001155A9" w:rsidRPr="000950FC" w:rsidRDefault="001155A9" w:rsidP="001155A9">
            <w:pPr>
              <w:rPr>
                <w:rFonts w:cs="Times New Roman"/>
                <w:sz w:val="20"/>
                <w:szCs w:val="20"/>
              </w:rPr>
            </w:pPr>
            <w:r>
              <w:rPr>
                <w:rFonts w:cs="Times New Roman"/>
                <w:sz w:val="20"/>
                <w:szCs w:val="20"/>
              </w:rPr>
              <w:t>ECON1011</w:t>
            </w:r>
          </w:p>
        </w:tc>
        <w:tc>
          <w:tcPr>
            <w:tcW w:w="2978" w:type="dxa"/>
            <w:tcBorders>
              <w:right w:val="single" w:sz="4" w:space="0" w:color="000000" w:themeColor="text1"/>
            </w:tcBorders>
          </w:tcPr>
          <w:p w14:paraId="5CC72025" w14:textId="77777777" w:rsidR="001155A9" w:rsidRDefault="001155A9" w:rsidP="001155A9">
            <w:pPr>
              <w:rPr>
                <w:rFonts w:cs="Times New Roman"/>
                <w:sz w:val="20"/>
                <w:szCs w:val="20"/>
              </w:rPr>
            </w:pPr>
            <w:r>
              <w:rPr>
                <w:rFonts w:cs="Times New Roman"/>
                <w:sz w:val="20"/>
                <w:szCs w:val="20"/>
              </w:rPr>
              <w:t xml:space="preserve">Economics for Business </w:t>
            </w:r>
          </w:p>
          <w:p w14:paraId="5E290A60"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ECON1010</w:t>
            </w:r>
          </w:p>
          <w:p w14:paraId="433A80F7" w14:textId="775A42F1" w:rsidR="001155A9" w:rsidRPr="001155A9" w:rsidRDefault="001155A9" w:rsidP="001155A9">
            <w:pPr>
              <w:rPr>
                <w:rFonts w:cs="Times New Roman"/>
                <w:sz w:val="16"/>
                <w:szCs w:val="16"/>
              </w:rPr>
            </w:pPr>
          </w:p>
        </w:tc>
      </w:tr>
      <w:tr w:rsidR="001155A9" w:rsidRPr="000950FC" w14:paraId="27028819" w14:textId="77777777" w:rsidTr="0095698D">
        <w:tc>
          <w:tcPr>
            <w:tcW w:w="690" w:type="dxa"/>
            <w:tcBorders>
              <w:left w:val="single" w:sz="4" w:space="0" w:color="000000" w:themeColor="text1"/>
            </w:tcBorders>
          </w:tcPr>
          <w:p w14:paraId="5A90F1D3" w14:textId="77777777" w:rsidR="001155A9" w:rsidRPr="000950FC" w:rsidRDefault="001155A9" w:rsidP="001155A9">
            <w:pPr>
              <w:rPr>
                <w:rFonts w:cs="Times New Roman"/>
                <w:sz w:val="20"/>
                <w:szCs w:val="20"/>
              </w:rPr>
            </w:pPr>
            <w:permStart w:id="296959096" w:edGrp="everyone" w:colFirst="0" w:colLast="0"/>
            <w:permEnd w:id="287773633"/>
          </w:p>
        </w:tc>
        <w:tc>
          <w:tcPr>
            <w:tcW w:w="314" w:type="dxa"/>
          </w:tcPr>
          <w:p w14:paraId="059A1335"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Pr>
          <w:p w14:paraId="02DF8CC8" w14:textId="305BFAF9" w:rsidR="001155A9" w:rsidRPr="000950FC" w:rsidRDefault="001155A9" w:rsidP="001155A9">
            <w:pPr>
              <w:rPr>
                <w:rFonts w:cs="Times New Roman"/>
                <w:sz w:val="20"/>
                <w:szCs w:val="20"/>
              </w:rPr>
            </w:pPr>
            <w:r w:rsidRPr="00EE795B">
              <w:rPr>
                <w:rFonts w:cs="Times New Roman"/>
                <w:sz w:val="20"/>
                <w:szCs w:val="20"/>
              </w:rPr>
              <w:t>ECON1310</w:t>
            </w:r>
          </w:p>
        </w:tc>
        <w:tc>
          <w:tcPr>
            <w:tcW w:w="2978" w:type="dxa"/>
            <w:tcBorders>
              <w:right w:val="single" w:sz="4" w:space="0" w:color="000000" w:themeColor="text1"/>
            </w:tcBorders>
          </w:tcPr>
          <w:p w14:paraId="10E11C2C" w14:textId="1C473B2F" w:rsidR="001155A9" w:rsidRPr="000950FC" w:rsidRDefault="009B1834" w:rsidP="001155A9">
            <w:pPr>
              <w:rPr>
                <w:rFonts w:cs="Times New Roman"/>
                <w:sz w:val="16"/>
                <w:szCs w:val="16"/>
              </w:rPr>
            </w:pPr>
            <w:r w:rsidRPr="009B1834">
              <w:rPr>
                <w:rFonts w:cs="Times New Roman"/>
                <w:sz w:val="20"/>
                <w:szCs w:val="20"/>
              </w:rPr>
              <w:t>Introductory Statistics for Social Sciences</w:t>
            </w:r>
          </w:p>
        </w:tc>
      </w:tr>
      <w:tr w:rsidR="001155A9" w:rsidRPr="000950FC" w14:paraId="506D350F" w14:textId="77777777" w:rsidTr="0095698D">
        <w:tc>
          <w:tcPr>
            <w:tcW w:w="690" w:type="dxa"/>
            <w:tcBorders>
              <w:left w:val="single" w:sz="4" w:space="0" w:color="000000" w:themeColor="text1"/>
            </w:tcBorders>
          </w:tcPr>
          <w:p w14:paraId="272BDED5" w14:textId="77777777" w:rsidR="001155A9" w:rsidRPr="000950FC" w:rsidRDefault="001155A9" w:rsidP="001155A9">
            <w:pPr>
              <w:rPr>
                <w:rFonts w:cs="Times New Roman"/>
                <w:sz w:val="20"/>
                <w:szCs w:val="20"/>
              </w:rPr>
            </w:pPr>
            <w:permStart w:id="1482701719" w:edGrp="everyone" w:colFirst="0" w:colLast="0"/>
            <w:permEnd w:id="296959096"/>
          </w:p>
        </w:tc>
        <w:tc>
          <w:tcPr>
            <w:tcW w:w="314" w:type="dxa"/>
          </w:tcPr>
          <w:p w14:paraId="59104A40"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Pr>
          <w:p w14:paraId="60FD4DEB" w14:textId="43507E4D" w:rsidR="001155A9" w:rsidRPr="000950FC" w:rsidRDefault="001155A9" w:rsidP="001155A9">
            <w:pPr>
              <w:rPr>
                <w:rFonts w:cs="Times New Roman"/>
                <w:sz w:val="20"/>
                <w:szCs w:val="20"/>
              </w:rPr>
            </w:pPr>
            <w:r>
              <w:rPr>
                <w:rFonts w:cs="Times New Roman"/>
                <w:sz w:val="20"/>
                <w:szCs w:val="20"/>
              </w:rPr>
              <w:t>FINM1415</w:t>
            </w:r>
          </w:p>
        </w:tc>
        <w:tc>
          <w:tcPr>
            <w:tcW w:w="2978" w:type="dxa"/>
            <w:tcBorders>
              <w:right w:val="single" w:sz="4" w:space="0" w:color="000000" w:themeColor="text1"/>
            </w:tcBorders>
          </w:tcPr>
          <w:p w14:paraId="5818C315" w14:textId="77777777" w:rsidR="001155A9" w:rsidRDefault="001155A9" w:rsidP="001155A9">
            <w:pPr>
              <w:rPr>
                <w:rFonts w:cs="Times New Roman"/>
                <w:sz w:val="20"/>
                <w:szCs w:val="20"/>
              </w:rPr>
            </w:pPr>
            <w:r>
              <w:rPr>
                <w:rFonts w:cs="Times New Roman"/>
                <w:sz w:val="20"/>
                <w:szCs w:val="20"/>
              </w:rPr>
              <w:t xml:space="preserve">Introduction to Finance </w:t>
            </w:r>
          </w:p>
          <w:p w14:paraId="4900E0F6" w14:textId="77777777" w:rsidR="001155A9" w:rsidRPr="00FE0ADF" w:rsidRDefault="001155A9" w:rsidP="001155A9">
            <w:pPr>
              <w:rPr>
                <w:rFonts w:cs="Times New Roman"/>
                <w:color w:val="FF0000"/>
                <w:sz w:val="16"/>
                <w:szCs w:val="16"/>
              </w:rPr>
            </w:pPr>
            <w:r w:rsidRPr="00FE0ADF">
              <w:rPr>
                <w:rFonts w:cs="Times New Roman"/>
                <w:color w:val="FF0000"/>
                <w:sz w:val="16"/>
                <w:szCs w:val="16"/>
              </w:rPr>
              <w:t>Incompatible with FINM2401</w:t>
            </w:r>
          </w:p>
          <w:p w14:paraId="3B413A7A" w14:textId="020A16C9" w:rsidR="001155A9" w:rsidRPr="000950FC" w:rsidRDefault="001155A9" w:rsidP="001155A9">
            <w:pPr>
              <w:rPr>
                <w:rFonts w:cs="Times New Roman"/>
                <w:sz w:val="16"/>
                <w:szCs w:val="16"/>
              </w:rPr>
            </w:pPr>
          </w:p>
        </w:tc>
      </w:tr>
      <w:tr w:rsidR="001155A9" w:rsidRPr="000950FC" w14:paraId="4B247241" w14:textId="77777777" w:rsidTr="0095698D">
        <w:tc>
          <w:tcPr>
            <w:tcW w:w="690" w:type="dxa"/>
            <w:tcBorders>
              <w:left w:val="single" w:sz="4" w:space="0" w:color="000000" w:themeColor="text1"/>
              <w:bottom w:val="single" w:sz="4" w:space="0" w:color="000000" w:themeColor="text1"/>
            </w:tcBorders>
          </w:tcPr>
          <w:p w14:paraId="08995905" w14:textId="77777777" w:rsidR="001155A9" w:rsidRPr="000950FC" w:rsidRDefault="001155A9" w:rsidP="001155A9">
            <w:pPr>
              <w:rPr>
                <w:rFonts w:cs="Times New Roman"/>
                <w:sz w:val="20"/>
                <w:szCs w:val="20"/>
              </w:rPr>
            </w:pPr>
            <w:permStart w:id="288371611" w:edGrp="everyone" w:colFirst="0" w:colLast="0"/>
            <w:permEnd w:id="1482701719"/>
          </w:p>
        </w:tc>
        <w:tc>
          <w:tcPr>
            <w:tcW w:w="314" w:type="dxa"/>
            <w:tcBorders>
              <w:bottom w:val="single" w:sz="4" w:space="0" w:color="000000" w:themeColor="text1"/>
            </w:tcBorders>
          </w:tcPr>
          <w:p w14:paraId="7DF8BCC0" w14:textId="77777777" w:rsidR="001155A9" w:rsidRPr="000950FC" w:rsidRDefault="001155A9" w:rsidP="001155A9">
            <w:pPr>
              <w:rPr>
                <w:rFonts w:cs="Times New Roman"/>
                <w:sz w:val="20"/>
                <w:szCs w:val="20"/>
              </w:rPr>
            </w:pPr>
            <w:r w:rsidRPr="000950FC">
              <w:rPr>
                <w:rFonts w:cs="Times New Roman"/>
                <w:sz w:val="20"/>
                <w:szCs w:val="20"/>
              </w:rPr>
              <w:t>2</w:t>
            </w:r>
          </w:p>
        </w:tc>
        <w:tc>
          <w:tcPr>
            <w:tcW w:w="1409" w:type="dxa"/>
            <w:tcBorders>
              <w:bottom w:val="single" w:sz="4" w:space="0" w:color="000000" w:themeColor="text1"/>
            </w:tcBorders>
          </w:tcPr>
          <w:p w14:paraId="4A6E0AD5" w14:textId="734FEA14" w:rsidR="001155A9" w:rsidRPr="000950FC" w:rsidRDefault="001155A9" w:rsidP="001155A9">
            <w:pPr>
              <w:rPr>
                <w:rFonts w:cs="Times New Roman"/>
                <w:sz w:val="20"/>
                <w:szCs w:val="20"/>
              </w:rPr>
            </w:pPr>
            <w:r w:rsidRPr="00EE795B">
              <w:rPr>
                <w:rFonts w:cs="Times New Roman"/>
                <w:sz w:val="20"/>
                <w:szCs w:val="20"/>
              </w:rPr>
              <w:t>LAWS1100</w:t>
            </w:r>
          </w:p>
        </w:tc>
        <w:tc>
          <w:tcPr>
            <w:tcW w:w="2978" w:type="dxa"/>
            <w:tcBorders>
              <w:bottom w:val="single" w:sz="4" w:space="0" w:color="000000" w:themeColor="text1"/>
              <w:right w:val="single" w:sz="4" w:space="0" w:color="000000" w:themeColor="text1"/>
            </w:tcBorders>
          </w:tcPr>
          <w:p w14:paraId="5BD404C3" w14:textId="77777777" w:rsidR="001155A9" w:rsidRPr="00EE795B" w:rsidRDefault="001155A9" w:rsidP="001155A9">
            <w:pPr>
              <w:rPr>
                <w:rFonts w:cs="Times New Roman"/>
                <w:sz w:val="20"/>
                <w:szCs w:val="20"/>
              </w:rPr>
            </w:pPr>
            <w:r w:rsidRPr="00EE795B">
              <w:rPr>
                <w:rFonts w:cs="Times New Roman"/>
                <w:sz w:val="20"/>
                <w:szCs w:val="20"/>
              </w:rPr>
              <w:t>Business Law</w:t>
            </w:r>
          </w:p>
          <w:p w14:paraId="466C7DD7" w14:textId="454F8DBE" w:rsidR="001155A9" w:rsidRPr="000950FC" w:rsidRDefault="001155A9" w:rsidP="001155A9">
            <w:pPr>
              <w:rPr>
                <w:rFonts w:cs="Times New Roman"/>
                <w:sz w:val="16"/>
                <w:szCs w:val="16"/>
              </w:rPr>
            </w:pPr>
          </w:p>
        </w:tc>
      </w:tr>
      <w:tr w:rsidR="007F6A2D" w:rsidRPr="000950FC" w14:paraId="189D77D6" w14:textId="77777777" w:rsidTr="0095698D">
        <w:tc>
          <w:tcPr>
            <w:tcW w:w="690" w:type="dxa"/>
            <w:tcBorders>
              <w:left w:val="single" w:sz="4" w:space="0" w:color="000000" w:themeColor="text1"/>
              <w:bottom w:val="single" w:sz="4" w:space="0" w:color="auto"/>
            </w:tcBorders>
          </w:tcPr>
          <w:p w14:paraId="503FF696" w14:textId="77777777" w:rsidR="007F6A2D" w:rsidRPr="000950FC" w:rsidRDefault="007F6A2D" w:rsidP="007F6A2D">
            <w:pPr>
              <w:rPr>
                <w:rFonts w:cs="Times New Roman"/>
                <w:sz w:val="20"/>
                <w:szCs w:val="20"/>
              </w:rPr>
            </w:pPr>
            <w:permStart w:id="1344807069" w:edGrp="everyone" w:colFirst="0" w:colLast="0"/>
            <w:permEnd w:id="288371611"/>
          </w:p>
        </w:tc>
        <w:tc>
          <w:tcPr>
            <w:tcW w:w="314" w:type="dxa"/>
            <w:tcBorders>
              <w:bottom w:val="single" w:sz="4" w:space="0" w:color="auto"/>
            </w:tcBorders>
          </w:tcPr>
          <w:p w14:paraId="40E3C391" w14:textId="3429E4E3" w:rsidR="007F6A2D" w:rsidRPr="000950FC" w:rsidRDefault="007F6A2D" w:rsidP="007F6A2D">
            <w:pPr>
              <w:rPr>
                <w:rFonts w:cs="Times New Roman"/>
                <w:sz w:val="20"/>
                <w:szCs w:val="20"/>
              </w:rPr>
            </w:pPr>
            <w:r w:rsidRPr="000950FC">
              <w:rPr>
                <w:rFonts w:cs="Times New Roman"/>
                <w:sz w:val="20"/>
                <w:szCs w:val="20"/>
              </w:rPr>
              <w:t>2</w:t>
            </w:r>
          </w:p>
        </w:tc>
        <w:tc>
          <w:tcPr>
            <w:tcW w:w="1409" w:type="dxa"/>
            <w:tcBorders>
              <w:bottom w:val="single" w:sz="4" w:space="0" w:color="auto"/>
            </w:tcBorders>
          </w:tcPr>
          <w:p w14:paraId="7CD25ACD" w14:textId="463E9B4E" w:rsidR="007F6A2D" w:rsidRPr="000950FC" w:rsidRDefault="007F6A2D" w:rsidP="007F6A2D">
            <w:pPr>
              <w:rPr>
                <w:rFonts w:cs="Times New Roman"/>
                <w:sz w:val="20"/>
                <w:szCs w:val="20"/>
              </w:rPr>
            </w:pPr>
            <w:r w:rsidRPr="00F33E5C">
              <w:rPr>
                <w:rFonts w:cs="Times New Roman"/>
                <w:sz w:val="20"/>
                <w:szCs w:val="20"/>
              </w:rPr>
              <w:t>MGTS1301</w:t>
            </w:r>
          </w:p>
        </w:tc>
        <w:tc>
          <w:tcPr>
            <w:tcW w:w="2978" w:type="dxa"/>
            <w:tcBorders>
              <w:bottom w:val="single" w:sz="4" w:space="0" w:color="auto"/>
              <w:right w:val="single" w:sz="4" w:space="0" w:color="000000" w:themeColor="text1"/>
            </w:tcBorders>
          </w:tcPr>
          <w:p w14:paraId="6AD8CAB6" w14:textId="77777777" w:rsidR="007F6A2D" w:rsidRPr="00F33E5C" w:rsidRDefault="007F6A2D" w:rsidP="007F6A2D">
            <w:pPr>
              <w:rPr>
                <w:rFonts w:cs="Times New Roman"/>
                <w:sz w:val="20"/>
                <w:szCs w:val="20"/>
              </w:rPr>
            </w:pPr>
            <w:r w:rsidRPr="00F33E5C">
              <w:rPr>
                <w:rFonts w:cs="Times New Roman"/>
                <w:sz w:val="20"/>
                <w:szCs w:val="20"/>
              </w:rPr>
              <w:t>Introduction to Management</w:t>
            </w:r>
          </w:p>
          <w:p w14:paraId="6C912DF8" w14:textId="17FD7995" w:rsidR="007F6A2D" w:rsidRPr="000950FC" w:rsidRDefault="007F6A2D" w:rsidP="007F6A2D">
            <w:pPr>
              <w:rPr>
                <w:rFonts w:cs="Times New Roman"/>
                <w:sz w:val="16"/>
                <w:szCs w:val="16"/>
              </w:rPr>
            </w:pPr>
          </w:p>
        </w:tc>
      </w:tr>
      <w:tr w:rsidR="007F6A2D" w:rsidRPr="000950FC" w14:paraId="5B553746" w14:textId="77777777" w:rsidTr="0095698D">
        <w:tc>
          <w:tcPr>
            <w:tcW w:w="690" w:type="dxa"/>
            <w:tcBorders>
              <w:top w:val="single" w:sz="4" w:space="0" w:color="auto"/>
              <w:left w:val="single" w:sz="4" w:space="0" w:color="000000" w:themeColor="text1"/>
            </w:tcBorders>
          </w:tcPr>
          <w:p w14:paraId="75A6B4B2" w14:textId="21AA0773" w:rsidR="007F6A2D" w:rsidRPr="000950FC" w:rsidRDefault="007F6A2D" w:rsidP="007F6A2D">
            <w:pPr>
              <w:rPr>
                <w:rFonts w:cs="Times New Roman"/>
                <w:sz w:val="20"/>
                <w:szCs w:val="20"/>
              </w:rPr>
            </w:pPr>
            <w:permStart w:id="543113417" w:edGrp="everyone" w:colFirst="0" w:colLast="0"/>
            <w:permEnd w:id="1344807069"/>
          </w:p>
        </w:tc>
        <w:tc>
          <w:tcPr>
            <w:tcW w:w="314" w:type="dxa"/>
            <w:tcBorders>
              <w:top w:val="single" w:sz="4" w:space="0" w:color="auto"/>
            </w:tcBorders>
          </w:tcPr>
          <w:p w14:paraId="176EFFA3" w14:textId="19E59DFB" w:rsidR="007F6A2D" w:rsidRPr="000950FC" w:rsidRDefault="007F6A2D" w:rsidP="007F6A2D">
            <w:pPr>
              <w:rPr>
                <w:rFonts w:cs="Times New Roman"/>
                <w:sz w:val="20"/>
                <w:szCs w:val="20"/>
              </w:rPr>
            </w:pPr>
            <w:r w:rsidRPr="000950FC">
              <w:rPr>
                <w:rFonts w:cs="Times New Roman"/>
                <w:sz w:val="20"/>
                <w:szCs w:val="20"/>
              </w:rPr>
              <w:t>2</w:t>
            </w:r>
          </w:p>
        </w:tc>
        <w:tc>
          <w:tcPr>
            <w:tcW w:w="1409" w:type="dxa"/>
            <w:tcBorders>
              <w:top w:val="single" w:sz="4" w:space="0" w:color="auto"/>
            </w:tcBorders>
          </w:tcPr>
          <w:p w14:paraId="1851C425" w14:textId="18EA7563" w:rsidR="007F6A2D" w:rsidRPr="000950FC" w:rsidRDefault="007F6A2D" w:rsidP="007F6A2D">
            <w:pPr>
              <w:rPr>
                <w:rFonts w:cs="Times New Roman"/>
                <w:sz w:val="20"/>
                <w:szCs w:val="20"/>
              </w:rPr>
            </w:pPr>
            <w:r w:rsidRPr="000950FC">
              <w:rPr>
                <w:rFonts w:cs="Times New Roman"/>
                <w:sz w:val="20"/>
                <w:szCs w:val="20"/>
              </w:rPr>
              <w:t>MGTS1601</w:t>
            </w:r>
          </w:p>
        </w:tc>
        <w:tc>
          <w:tcPr>
            <w:tcW w:w="2978" w:type="dxa"/>
            <w:tcBorders>
              <w:top w:val="single" w:sz="4" w:space="0" w:color="auto"/>
              <w:right w:val="single" w:sz="4" w:space="0" w:color="000000" w:themeColor="text1"/>
            </w:tcBorders>
          </w:tcPr>
          <w:p w14:paraId="75A60A36" w14:textId="77777777" w:rsidR="007F6A2D" w:rsidRPr="000950FC" w:rsidRDefault="007F6A2D" w:rsidP="007F6A2D">
            <w:pPr>
              <w:rPr>
                <w:rFonts w:cs="Times New Roman"/>
                <w:sz w:val="20"/>
                <w:szCs w:val="20"/>
              </w:rPr>
            </w:pPr>
            <w:r w:rsidRPr="000950FC">
              <w:rPr>
                <w:rFonts w:cs="Times New Roman"/>
                <w:sz w:val="20"/>
                <w:szCs w:val="20"/>
              </w:rPr>
              <w:t>Organisational Behaviour</w:t>
            </w:r>
          </w:p>
          <w:p w14:paraId="57365B30" w14:textId="5FD44131" w:rsidR="007F6A2D" w:rsidRPr="000950FC" w:rsidRDefault="007F6A2D" w:rsidP="007F6A2D">
            <w:pPr>
              <w:rPr>
                <w:rFonts w:cs="Times New Roman"/>
                <w:sz w:val="20"/>
                <w:szCs w:val="20"/>
              </w:rPr>
            </w:pPr>
          </w:p>
        </w:tc>
      </w:tr>
      <w:tr w:rsidR="007F6A2D" w:rsidRPr="000950FC" w14:paraId="239F5DA7" w14:textId="77777777" w:rsidTr="0095698D">
        <w:tc>
          <w:tcPr>
            <w:tcW w:w="690" w:type="dxa"/>
            <w:tcBorders>
              <w:left w:val="single" w:sz="4" w:space="0" w:color="000000" w:themeColor="text1"/>
            </w:tcBorders>
          </w:tcPr>
          <w:p w14:paraId="1639A779" w14:textId="77777777" w:rsidR="007F6A2D" w:rsidRPr="000950FC" w:rsidRDefault="007F6A2D" w:rsidP="007F6A2D">
            <w:pPr>
              <w:rPr>
                <w:rFonts w:cs="Times New Roman"/>
                <w:sz w:val="20"/>
                <w:szCs w:val="20"/>
              </w:rPr>
            </w:pPr>
            <w:permStart w:id="450432928" w:edGrp="everyone" w:colFirst="0" w:colLast="0"/>
            <w:permEnd w:id="543113417"/>
          </w:p>
        </w:tc>
        <w:tc>
          <w:tcPr>
            <w:tcW w:w="314" w:type="dxa"/>
          </w:tcPr>
          <w:p w14:paraId="3CDA96D6" w14:textId="77777777" w:rsidR="007F6A2D" w:rsidRPr="000950FC" w:rsidRDefault="007F6A2D" w:rsidP="007F6A2D">
            <w:pPr>
              <w:rPr>
                <w:rFonts w:cs="Times New Roman"/>
                <w:sz w:val="20"/>
                <w:szCs w:val="20"/>
              </w:rPr>
            </w:pPr>
            <w:r w:rsidRPr="000950FC">
              <w:rPr>
                <w:rFonts w:cs="Times New Roman"/>
                <w:sz w:val="20"/>
                <w:szCs w:val="20"/>
              </w:rPr>
              <w:t>2</w:t>
            </w:r>
          </w:p>
        </w:tc>
        <w:tc>
          <w:tcPr>
            <w:tcW w:w="1409" w:type="dxa"/>
          </w:tcPr>
          <w:p w14:paraId="28D96D54" w14:textId="088863E1" w:rsidR="007F6A2D" w:rsidRPr="000950FC" w:rsidRDefault="007F6A2D" w:rsidP="007F6A2D">
            <w:pPr>
              <w:rPr>
                <w:rFonts w:cs="Times New Roman"/>
                <w:sz w:val="20"/>
                <w:szCs w:val="20"/>
              </w:rPr>
            </w:pPr>
            <w:r w:rsidRPr="00F33E5C">
              <w:rPr>
                <w:rFonts w:cs="Times New Roman"/>
                <w:sz w:val="20"/>
                <w:szCs w:val="20"/>
              </w:rPr>
              <w:t>MKTG1501</w:t>
            </w:r>
          </w:p>
        </w:tc>
        <w:tc>
          <w:tcPr>
            <w:tcW w:w="2978" w:type="dxa"/>
            <w:tcBorders>
              <w:right w:val="single" w:sz="4" w:space="0" w:color="000000" w:themeColor="text1"/>
            </w:tcBorders>
          </w:tcPr>
          <w:p w14:paraId="736C51BA" w14:textId="77777777" w:rsidR="007F6A2D" w:rsidRPr="00F33E5C" w:rsidRDefault="007F6A2D" w:rsidP="007F6A2D">
            <w:pPr>
              <w:rPr>
                <w:rFonts w:cs="Times New Roman"/>
                <w:sz w:val="20"/>
                <w:szCs w:val="20"/>
              </w:rPr>
            </w:pPr>
            <w:r w:rsidRPr="00F33E5C">
              <w:rPr>
                <w:rFonts w:cs="Times New Roman"/>
                <w:sz w:val="20"/>
                <w:szCs w:val="20"/>
              </w:rPr>
              <w:t>Foundations of Marketing</w:t>
            </w:r>
          </w:p>
          <w:p w14:paraId="24672266" w14:textId="62622FDE" w:rsidR="007F6A2D" w:rsidRPr="000950FC" w:rsidRDefault="007F6A2D" w:rsidP="007F6A2D">
            <w:pPr>
              <w:rPr>
                <w:rFonts w:cs="Times New Roman"/>
                <w:sz w:val="20"/>
                <w:szCs w:val="20"/>
              </w:rPr>
            </w:pPr>
          </w:p>
        </w:tc>
      </w:tr>
    </w:tbl>
    <w:permEnd w:id="450432928"/>
    <w:p w14:paraId="649CD727" w14:textId="1BBD0501" w:rsidR="00AB4ECF" w:rsidRDefault="002F7444" w:rsidP="0098436B">
      <w:pPr>
        <w:spacing w:before="120" w:after="120" w:line="240" w:lineRule="auto"/>
        <w:ind w:left="142"/>
        <w:jc w:val="both"/>
        <w:rPr>
          <w:rFonts w:cs="Times New Roman"/>
          <w:b/>
          <w:sz w:val="20"/>
          <w:szCs w:val="20"/>
        </w:rPr>
      </w:pPr>
      <w:r w:rsidRPr="00091900">
        <w:rPr>
          <w:rFonts w:cs="Times New Roman"/>
          <w:b/>
          <w:sz w:val="20"/>
          <w:szCs w:val="20"/>
        </w:rPr>
        <w:t>AND</w:t>
      </w:r>
    </w:p>
    <w:p w14:paraId="03422E33" w14:textId="6682F774" w:rsidR="001155A9" w:rsidRDefault="001155A9" w:rsidP="00A564FF">
      <w:pPr>
        <w:spacing w:after="0" w:line="240" w:lineRule="auto"/>
        <w:jc w:val="both"/>
        <w:rPr>
          <w:rFonts w:cs="Times New Roman"/>
          <w:b/>
          <w:sz w:val="20"/>
          <w:szCs w:val="20"/>
        </w:rPr>
      </w:pPr>
    </w:p>
    <w:p w14:paraId="495C0584" w14:textId="77777777" w:rsidR="00FB1587" w:rsidRPr="00091900" w:rsidRDefault="00FB1587" w:rsidP="00A564FF">
      <w:pPr>
        <w:spacing w:after="0" w:line="240" w:lineRule="auto"/>
        <w:jc w:val="both"/>
        <w:rPr>
          <w:rFonts w:cs="Times New Roman"/>
          <w:b/>
          <w:sz w:val="20"/>
          <w:szCs w:val="20"/>
        </w:rPr>
      </w:pPr>
    </w:p>
    <w:p w14:paraId="44ABC9D6" w14:textId="77777777" w:rsidR="001B0BA3" w:rsidRPr="006F4C2C" w:rsidRDefault="001B0BA3" w:rsidP="0098436B">
      <w:pPr>
        <w:pBdr>
          <w:top w:val="single" w:sz="12" w:space="1" w:color="4F81BD" w:themeColor="accent1"/>
          <w:left w:val="single" w:sz="12" w:space="8" w:color="4F81BD" w:themeColor="accent1"/>
          <w:bottom w:val="single" w:sz="12" w:space="1" w:color="4F81BD" w:themeColor="accent1"/>
          <w:right w:val="single" w:sz="12" w:space="12" w:color="4F81BD" w:themeColor="accent1"/>
        </w:pBdr>
        <w:spacing w:after="0" w:line="240" w:lineRule="auto"/>
        <w:ind w:left="284"/>
        <w:jc w:val="both"/>
        <w:rPr>
          <w:rFonts w:cs="Times New Roman"/>
          <w:b/>
          <w:i/>
        </w:rPr>
      </w:pPr>
      <w:r w:rsidRPr="006F4C2C">
        <w:rPr>
          <w:rFonts w:cs="Times New Roman"/>
          <w:b/>
          <w:i/>
        </w:rPr>
        <w:t>How to complete</w:t>
      </w:r>
    </w:p>
    <w:p w14:paraId="0D6B014B" w14:textId="77777777" w:rsidR="001B0BA3" w:rsidRDefault="001B0BA3" w:rsidP="0098436B">
      <w:pPr>
        <w:pBdr>
          <w:top w:val="single" w:sz="12" w:space="1" w:color="4F81BD" w:themeColor="accent1"/>
          <w:left w:val="single" w:sz="12" w:space="8" w:color="4F81BD" w:themeColor="accent1"/>
          <w:bottom w:val="single" w:sz="12" w:space="1" w:color="4F81BD" w:themeColor="accent1"/>
          <w:right w:val="single" w:sz="12" w:space="12"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4EE27AB2" w:rsidR="001B0BA3" w:rsidRPr="00400E18" w:rsidRDefault="0098436B" w:rsidP="0098436B">
      <w:pPr>
        <w:pStyle w:val="ListParagraph"/>
        <w:numPr>
          <w:ilvl w:val="0"/>
          <w:numId w:val="9"/>
        </w:numPr>
        <w:pBdr>
          <w:top w:val="single" w:sz="12" w:space="1" w:color="4F81BD" w:themeColor="accent1"/>
          <w:left w:val="single" w:sz="12" w:space="8" w:color="4F81BD" w:themeColor="accent1"/>
          <w:bottom w:val="single" w:sz="12" w:space="1" w:color="4F81BD" w:themeColor="accent1"/>
          <w:right w:val="single" w:sz="12" w:space="12" w:color="4F81BD" w:themeColor="accent1"/>
        </w:pBdr>
        <w:tabs>
          <w:tab w:val="left" w:pos="426"/>
        </w:tabs>
        <w:spacing w:after="0" w:line="240" w:lineRule="auto"/>
        <w:ind w:left="284" w:firstLine="0"/>
        <w:jc w:val="both"/>
        <w:rPr>
          <w:rFonts w:cs="Times New Roman"/>
          <w:sz w:val="20"/>
          <w:szCs w:val="20"/>
        </w:rPr>
      </w:pPr>
      <w:r>
        <w:rPr>
          <w:rFonts w:cs="Times New Roman"/>
          <w:sz w:val="20"/>
          <w:szCs w:val="20"/>
        </w:rPr>
        <w:tab/>
      </w:r>
      <w:r w:rsidR="001B0BA3" w:rsidRPr="00400E18">
        <w:rPr>
          <w:rFonts w:cs="Times New Roman"/>
          <w:sz w:val="20"/>
          <w:szCs w:val="20"/>
        </w:rPr>
        <w:t xml:space="preserve">Place a </w:t>
      </w:r>
      <w:r w:rsidR="001B0BA3">
        <w:sym w:font="Wingdings" w:char="F0FC"/>
      </w:r>
      <w:r w:rsidR="001B0BA3" w:rsidRPr="00400E18">
        <w:rPr>
          <w:rFonts w:cs="Times New Roman"/>
          <w:sz w:val="20"/>
          <w:szCs w:val="20"/>
        </w:rPr>
        <w:t xml:space="preserve"> beside the courses you have successfully </w:t>
      </w:r>
      <w:r w:rsidR="00091900">
        <w:rPr>
          <w:rFonts w:cs="Times New Roman"/>
          <w:sz w:val="20"/>
          <w:szCs w:val="20"/>
        </w:rPr>
        <w:tab/>
      </w:r>
      <w:r>
        <w:rPr>
          <w:rFonts w:cs="Times New Roman"/>
          <w:sz w:val="20"/>
          <w:szCs w:val="20"/>
        </w:rPr>
        <w:tab/>
      </w:r>
      <w:r>
        <w:rPr>
          <w:rFonts w:cs="Times New Roman"/>
          <w:sz w:val="20"/>
          <w:szCs w:val="20"/>
        </w:rPr>
        <w:tab/>
      </w:r>
      <w:r w:rsidR="001B0BA3" w:rsidRPr="00400E18">
        <w:rPr>
          <w:rFonts w:cs="Times New Roman"/>
          <w:sz w:val="20"/>
          <w:szCs w:val="20"/>
        </w:rPr>
        <w:t>completed or obtained credit for.</w:t>
      </w:r>
    </w:p>
    <w:p w14:paraId="49EAB07B" w14:textId="45363F8C" w:rsidR="001B0BA3" w:rsidRDefault="0098436B" w:rsidP="0098436B">
      <w:pPr>
        <w:pStyle w:val="ListParagraph"/>
        <w:numPr>
          <w:ilvl w:val="0"/>
          <w:numId w:val="9"/>
        </w:numPr>
        <w:pBdr>
          <w:top w:val="single" w:sz="12" w:space="1" w:color="4F81BD" w:themeColor="accent1"/>
          <w:left w:val="single" w:sz="12" w:space="8" w:color="4F81BD" w:themeColor="accent1"/>
          <w:bottom w:val="single" w:sz="12" w:space="1" w:color="4F81BD" w:themeColor="accent1"/>
          <w:right w:val="single" w:sz="12" w:space="12" w:color="4F81BD" w:themeColor="accent1"/>
        </w:pBdr>
        <w:tabs>
          <w:tab w:val="left" w:pos="426"/>
        </w:tabs>
        <w:ind w:left="284" w:firstLine="0"/>
        <w:jc w:val="both"/>
        <w:rPr>
          <w:rFonts w:cs="Times New Roman"/>
          <w:b/>
          <w:i/>
          <w:sz w:val="20"/>
          <w:szCs w:val="20"/>
        </w:rPr>
      </w:pPr>
      <w:r>
        <w:rPr>
          <w:rFonts w:cs="Times New Roman"/>
          <w:sz w:val="20"/>
          <w:szCs w:val="20"/>
        </w:rPr>
        <w:tab/>
      </w:r>
      <w:r w:rsidR="001B0BA3" w:rsidRPr="00967703">
        <w:rPr>
          <w:rFonts w:cs="Times New Roman"/>
          <w:sz w:val="20"/>
          <w:szCs w:val="20"/>
        </w:rPr>
        <w:t>P</w:t>
      </w:r>
      <w:r w:rsidR="0095698D">
        <w:rPr>
          <w:rFonts w:cs="Times New Roman"/>
          <w:sz w:val="20"/>
          <w:szCs w:val="20"/>
        </w:rPr>
        <w:t>lace the semester/year (e.g. 1/21, 2/21, 3/21</w:t>
      </w:r>
      <w:r w:rsidR="001B0BA3" w:rsidRPr="00967703">
        <w:rPr>
          <w:rFonts w:cs="Times New Roman"/>
          <w:sz w:val="20"/>
          <w:szCs w:val="20"/>
        </w:rPr>
        <w:t xml:space="preserve">) </w:t>
      </w:r>
      <w:r w:rsidR="001B0BA3">
        <w:rPr>
          <w:rFonts w:cs="Times New Roman"/>
          <w:sz w:val="20"/>
          <w:szCs w:val="20"/>
        </w:rPr>
        <w:t xml:space="preserve">beside </w:t>
      </w:r>
      <w:r w:rsidR="00091900">
        <w:rPr>
          <w:rFonts w:cs="Times New Roman"/>
          <w:sz w:val="20"/>
          <w:szCs w:val="20"/>
        </w:rPr>
        <w:tab/>
      </w:r>
      <w:r>
        <w:rPr>
          <w:rFonts w:cs="Times New Roman"/>
          <w:sz w:val="20"/>
          <w:szCs w:val="20"/>
        </w:rPr>
        <w:tab/>
      </w:r>
      <w:r w:rsidR="001B0BA3">
        <w:rPr>
          <w:rFonts w:cs="Times New Roman"/>
          <w:sz w:val="20"/>
          <w:szCs w:val="20"/>
        </w:rPr>
        <w:t xml:space="preserve">the </w:t>
      </w:r>
      <w:r w:rsidR="001B0BA3" w:rsidRPr="00967703">
        <w:rPr>
          <w:rFonts w:cs="Times New Roman"/>
          <w:sz w:val="20"/>
          <w:szCs w:val="20"/>
        </w:rPr>
        <w:t>courses you are currently enrolled in.</w:t>
      </w:r>
    </w:p>
    <w:p w14:paraId="3E5655B5" w14:textId="77777777" w:rsidR="002742AE" w:rsidRDefault="002742AE" w:rsidP="00091900">
      <w:pPr>
        <w:spacing w:after="0" w:line="240" w:lineRule="auto"/>
        <w:ind w:left="142" w:right="-330"/>
        <w:jc w:val="both"/>
        <w:rPr>
          <w:rFonts w:cs="Times New Roman"/>
          <w:b/>
          <w:i/>
          <w:color w:val="002060"/>
        </w:rPr>
      </w:pPr>
    </w:p>
    <w:p w14:paraId="4C2A6510" w14:textId="3B90D55E" w:rsidR="002F7444" w:rsidRPr="001B0BA3" w:rsidRDefault="002F7444" w:rsidP="0098436B">
      <w:pPr>
        <w:spacing w:before="120" w:after="120" w:line="240" w:lineRule="auto"/>
        <w:ind w:left="142" w:right="-329"/>
        <w:jc w:val="both"/>
        <w:rPr>
          <w:rFonts w:cs="Times New Roman"/>
          <w:b/>
          <w:i/>
          <w:color w:val="002060"/>
        </w:rPr>
      </w:pPr>
      <w:r w:rsidRPr="001B0BA3">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D1DD873" w14:textId="5424E338" w:rsidR="001155A9" w:rsidRDefault="001155A9" w:rsidP="00A564FF">
      <w:pPr>
        <w:spacing w:after="0" w:line="240" w:lineRule="auto"/>
        <w:jc w:val="both"/>
        <w:rPr>
          <w:rFonts w:cs="Times New Roman"/>
          <w:sz w:val="20"/>
          <w:szCs w:val="20"/>
        </w:rPr>
      </w:pPr>
    </w:p>
    <w:p w14:paraId="262DBDBA" w14:textId="31C413DC" w:rsidR="00261FE1" w:rsidRDefault="00261FE1" w:rsidP="00A564FF">
      <w:pPr>
        <w:spacing w:after="0" w:line="240" w:lineRule="auto"/>
        <w:jc w:val="both"/>
        <w:rPr>
          <w:rFonts w:cs="Times New Roman"/>
          <w:sz w:val="20"/>
          <w:szCs w:val="20"/>
        </w:rPr>
      </w:pPr>
    </w:p>
    <w:p w14:paraId="4A3AA9DA" w14:textId="4870C508" w:rsidR="00261FE1" w:rsidRDefault="00261FE1" w:rsidP="00A564FF">
      <w:pPr>
        <w:spacing w:after="0" w:line="240" w:lineRule="auto"/>
        <w:jc w:val="both"/>
        <w:rPr>
          <w:rFonts w:cs="Times New Roman"/>
          <w:sz w:val="20"/>
          <w:szCs w:val="20"/>
        </w:rPr>
      </w:pPr>
    </w:p>
    <w:p w14:paraId="29439043" w14:textId="77777777" w:rsidR="007F476F" w:rsidRDefault="007F476F" w:rsidP="00A564FF">
      <w:pPr>
        <w:spacing w:after="0" w:line="240" w:lineRule="auto"/>
        <w:jc w:val="both"/>
        <w:rPr>
          <w:rFonts w:cs="Times New Roman"/>
          <w:sz w:val="20"/>
          <w:szCs w:val="20"/>
        </w:rPr>
      </w:pPr>
    </w:p>
    <w:p w14:paraId="5E637B1A" w14:textId="50525751" w:rsidR="001155A9" w:rsidRDefault="001155A9" w:rsidP="00A564FF">
      <w:pPr>
        <w:spacing w:after="0" w:line="240" w:lineRule="auto"/>
        <w:jc w:val="both"/>
        <w:rPr>
          <w:rFonts w:cs="Times New Roman"/>
          <w:sz w:val="20"/>
          <w:szCs w:val="20"/>
        </w:rPr>
      </w:pPr>
    </w:p>
    <w:p w14:paraId="01EC9A84" w14:textId="24272EDF" w:rsidR="00FB1587" w:rsidRDefault="00FB1587" w:rsidP="00A564FF">
      <w:pPr>
        <w:spacing w:after="0" w:line="240" w:lineRule="auto"/>
        <w:jc w:val="both"/>
        <w:rPr>
          <w:rFonts w:cs="Times New Roman"/>
          <w:sz w:val="20"/>
          <w:szCs w:val="20"/>
        </w:rPr>
      </w:pPr>
    </w:p>
    <w:p w14:paraId="0E3DF84E" w14:textId="5A4B939D" w:rsidR="00FB1587" w:rsidRDefault="00FB1587" w:rsidP="00A564FF">
      <w:pPr>
        <w:spacing w:after="0" w:line="240" w:lineRule="auto"/>
        <w:jc w:val="both"/>
        <w:rPr>
          <w:rFonts w:cs="Times New Roman"/>
          <w:sz w:val="20"/>
          <w:szCs w:val="20"/>
        </w:rPr>
      </w:pPr>
    </w:p>
    <w:p w14:paraId="6E3E1C0F" w14:textId="77777777" w:rsidR="0098436B" w:rsidRDefault="0098436B" w:rsidP="00A564FF">
      <w:pPr>
        <w:spacing w:after="0" w:line="240" w:lineRule="auto"/>
        <w:jc w:val="both"/>
        <w:rPr>
          <w:rFonts w:cs="Times New Roman"/>
          <w:sz w:val="20"/>
          <w:szCs w:val="20"/>
        </w:rPr>
      </w:pPr>
    </w:p>
    <w:p w14:paraId="155C9BB1" w14:textId="77777777" w:rsidR="001155A9" w:rsidRDefault="001155A9" w:rsidP="00A564FF">
      <w:pPr>
        <w:spacing w:after="0" w:line="240" w:lineRule="auto"/>
        <w:jc w:val="both"/>
        <w:rPr>
          <w:rFonts w:cs="Times New Roman"/>
          <w:sz w:val="20"/>
          <w:szCs w:val="20"/>
        </w:rPr>
      </w:pPr>
    </w:p>
    <w:tbl>
      <w:tblPr>
        <w:tblStyle w:val="TableGrid"/>
        <w:tblW w:w="5358" w:type="dxa"/>
        <w:tblInd w:w="-5" w:type="dxa"/>
        <w:tblLayout w:type="fixed"/>
        <w:tblLook w:val="04A0" w:firstRow="1" w:lastRow="0" w:firstColumn="1" w:lastColumn="0" w:noHBand="0" w:noVBand="1"/>
      </w:tblPr>
      <w:tblGrid>
        <w:gridCol w:w="3515"/>
        <w:gridCol w:w="1843"/>
      </w:tblGrid>
      <w:tr w:rsidR="00FF1EBC" w:rsidRPr="000950FC" w14:paraId="156F542D" w14:textId="77777777" w:rsidTr="0098436B">
        <w:tc>
          <w:tcPr>
            <w:tcW w:w="3515" w:type="dxa"/>
          </w:tcPr>
          <w:p w14:paraId="7CA4F346" w14:textId="6C21BA24" w:rsidR="0009428A" w:rsidRPr="000950FC" w:rsidRDefault="00FF1EBC" w:rsidP="00F7005D">
            <w:pPr>
              <w:rPr>
                <w:rFonts w:cs="Times New Roman"/>
                <w:b/>
                <w:sz w:val="20"/>
                <w:szCs w:val="20"/>
              </w:rPr>
            </w:pPr>
            <w:r w:rsidRPr="000950FC">
              <w:rPr>
                <w:rFonts w:cs="Times New Roman"/>
                <w:b/>
                <w:sz w:val="20"/>
                <w:szCs w:val="20"/>
              </w:rPr>
              <w:t>Year of Commencement:</w:t>
            </w:r>
          </w:p>
          <w:p w14:paraId="5F15B1C0" w14:textId="2DF64081" w:rsidR="0009428A" w:rsidRPr="000950FC" w:rsidRDefault="004D582C" w:rsidP="00F7005D">
            <w:pPr>
              <w:rPr>
                <w:rFonts w:cs="Times New Roman"/>
                <w:b/>
                <w:sz w:val="20"/>
                <w:szCs w:val="20"/>
              </w:rPr>
            </w:pPr>
            <w:permStart w:id="1939608733" w:edGrp="everyone"/>
            <w:r>
              <w:rPr>
                <w:rFonts w:cs="Times New Roman"/>
                <w:b/>
                <w:sz w:val="20"/>
                <w:szCs w:val="20"/>
              </w:rPr>
              <w:t xml:space="preserve">     </w:t>
            </w:r>
            <w:permEnd w:id="1939608733"/>
          </w:p>
        </w:tc>
        <w:tc>
          <w:tcPr>
            <w:tcW w:w="1843" w:type="dxa"/>
          </w:tcPr>
          <w:p w14:paraId="61A82D7E" w14:textId="1BCAA47E" w:rsidR="00FF1EBC" w:rsidRPr="004D582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27A47C08" w14:textId="7FA87946" w:rsidR="004D582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04CB9">
              <w:rPr>
                <w:rFonts w:cs="Times New Roman"/>
                <w:noProof/>
                <w:sz w:val="20"/>
                <w:szCs w:val="20"/>
              </w:rPr>
              <w:t>16/02/2024</w:t>
            </w:r>
            <w:r>
              <w:rPr>
                <w:rFonts w:cs="Times New Roman"/>
                <w:sz w:val="20"/>
                <w:szCs w:val="20"/>
              </w:rPr>
              <w:fldChar w:fldCharType="end"/>
            </w:r>
          </w:p>
          <w:p w14:paraId="0BE61990" w14:textId="16D294D5" w:rsidR="00681033" w:rsidRPr="000950FC" w:rsidRDefault="00681033" w:rsidP="00F7005D">
            <w:pPr>
              <w:rPr>
                <w:rFonts w:cs="Times New Roman"/>
                <w:sz w:val="20"/>
                <w:szCs w:val="20"/>
              </w:rPr>
            </w:pPr>
          </w:p>
        </w:tc>
      </w:tr>
    </w:tbl>
    <w:p w14:paraId="6AFCF1ED" w14:textId="77777777" w:rsidR="00713D76" w:rsidRPr="0003005F" w:rsidRDefault="00713D76" w:rsidP="00281FBF">
      <w:pPr>
        <w:spacing w:after="0" w:line="240" w:lineRule="auto"/>
        <w:rPr>
          <w:rFonts w:cs="Times New Roman"/>
          <w:sz w:val="14"/>
          <w:szCs w:val="14"/>
        </w:rPr>
      </w:pP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70535A" w:rsidRPr="000950FC" w14:paraId="0577A094"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9955EB" w14:textId="6D83E5DC" w:rsidR="0070535A" w:rsidRPr="000950FC" w:rsidRDefault="007F476F" w:rsidP="00DE245A">
            <w:pPr>
              <w:rPr>
                <w:rFonts w:cs="Times New Roman"/>
                <w:b/>
                <w:sz w:val="20"/>
                <w:szCs w:val="20"/>
              </w:rPr>
            </w:pPr>
            <w:r>
              <w:rPr>
                <w:rFonts w:cs="Times New Roman"/>
                <w:b/>
                <w:sz w:val="20"/>
                <w:szCs w:val="20"/>
              </w:rPr>
              <w:t>#16</w:t>
            </w:r>
            <w:r w:rsidR="00B21923">
              <w:rPr>
                <w:rFonts w:cs="Times New Roman"/>
                <w:b/>
                <w:sz w:val="20"/>
                <w:szCs w:val="20"/>
              </w:rPr>
              <w:t xml:space="preserve"> units</w:t>
            </w:r>
            <w:r>
              <w:rPr>
                <w:rFonts w:cs="Times New Roman"/>
                <w:b/>
                <w:sz w:val="20"/>
                <w:szCs w:val="20"/>
              </w:rPr>
              <w:t xml:space="preserve"> for </w:t>
            </w:r>
            <w:r w:rsidR="0000538C">
              <w:rPr>
                <w:rFonts w:cs="Times New Roman"/>
                <w:b/>
                <w:sz w:val="20"/>
                <w:szCs w:val="20"/>
              </w:rPr>
              <w:t>one major from</w:t>
            </w:r>
            <w:r w:rsidR="0000538C" w:rsidRPr="000950FC">
              <w:rPr>
                <w:rFonts w:cs="Times New Roman"/>
                <w:b/>
                <w:sz w:val="20"/>
                <w:szCs w:val="20"/>
              </w:rPr>
              <w:t xml:space="preserve"> </w:t>
            </w:r>
            <w:r w:rsidR="0070535A" w:rsidRPr="000950FC">
              <w:rPr>
                <w:rFonts w:cs="Times New Roman"/>
                <w:b/>
                <w:sz w:val="20"/>
                <w:szCs w:val="20"/>
              </w:rPr>
              <w:t>BBusMan Major</w:t>
            </w:r>
            <w:r w:rsidR="0000538C">
              <w:rPr>
                <w:rFonts w:cs="Times New Roman"/>
                <w:b/>
                <w:sz w:val="20"/>
                <w:szCs w:val="20"/>
              </w:rPr>
              <w:t>s</w:t>
            </w:r>
            <w:r w:rsidR="0070535A" w:rsidRPr="000950FC">
              <w:rPr>
                <w:rFonts w:cs="Times New Roman"/>
                <w:b/>
                <w:sz w:val="20"/>
                <w:szCs w:val="20"/>
              </w:rPr>
              <w:t xml:space="preserve"> </w:t>
            </w:r>
          </w:p>
          <w:p w14:paraId="2F81F98E" w14:textId="33150686" w:rsidR="002F7444" w:rsidRDefault="0070535A" w:rsidP="00DE245A">
            <w:pPr>
              <w:rPr>
                <w:rFonts w:cs="Times New Roman"/>
                <w:b/>
                <w:sz w:val="20"/>
                <w:szCs w:val="20"/>
              </w:rPr>
            </w:pPr>
            <w:r w:rsidRPr="000950FC">
              <w:rPr>
                <w:rFonts w:cs="Times New Roman"/>
                <w:sz w:val="16"/>
                <w:szCs w:val="16"/>
              </w:rPr>
              <w:t>(courses must not overlap with BCom major)</w:t>
            </w:r>
          </w:p>
          <w:p w14:paraId="5657E84C" w14:textId="6372FFDD" w:rsidR="0070535A" w:rsidRPr="002742AE" w:rsidRDefault="002F7444" w:rsidP="00DE245A">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tc>
      </w:tr>
      <w:tr w:rsidR="00AB47E4" w:rsidRPr="000950FC" w14:paraId="7AC79099" w14:textId="77777777" w:rsidTr="00261FE1">
        <w:tc>
          <w:tcPr>
            <w:tcW w:w="624" w:type="dxa"/>
            <w:tcBorders>
              <w:top w:val="single" w:sz="24" w:space="0" w:color="000000" w:themeColor="text1"/>
              <w:left w:val="single" w:sz="4" w:space="0" w:color="000000" w:themeColor="text1"/>
            </w:tcBorders>
          </w:tcPr>
          <w:p w14:paraId="5957EFA2" w14:textId="4988FC22" w:rsidR="00AB47E4" w:rsidRPr="000950FC" w:rsidRDefault="00AB47E4" w:rsidP="00461703">
            <w:pPr>
              <w:rPr>
                <w:rFonts w:cs="Times New Roman"/>
                <w:sz w:val="20"/>
                <w:szCs w:val="20"/>
              </w:rPr>
            </w:pPr>
            <w:permStart w:id="1755003906" w:edGrp="everyone" w:colFirst="0" w:colLast="0"/>
            <w:permStart w:id="703011962" w:edGrp="everyone" w:colFirst="2" w:colLast="2"/>
            <w:permStart w:id="33971502" w:edGrp="everyone" w:colFirst="3" w:colLast="3"/>
          </w:p>
        </w:tc>
        <w:tc>
          <w:tcPr>
            <w:tcW w:w="284"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5D77183F" w14:textId="4BF559AD" w:rsidR="00AB47E4" w:rsidRPr="000950FC" w:rsidRDefault="00AB47E4" w:rsidP="00461703">
            <w:pPr>
              <w:rPr>
                <w:rFonts w:cs="Times New Roman"/>
                <w:sz w:val="20"/>
                <w:szCs w:val="20"/>
              </w:rPr>
            </w:pPr>
          </w:p>
        </w:tc>
        <w:tc>
          <w:tcPr>
            <w:tcW w:w="2831" w:type="dxa"/>
            <w:tcBorders>
              <w:top w:val="single" w:sz="24" w:space="0" w:color="000000" w:themeColor="text1"/>
              <w:right w:val="single" w:sz="4" w:space="0" w:color="000000" w:themeColor="text1"/>
            </w:tcBorders>
          </w:tcPr>
          <w:p w14:paraId="3CEA1229" w14:textId="6CE8FF28" w:rsidR="00AB47E4" w:rsidRPr="000950FC" w:rsidRDefault="00AB47E4" w:rsidP="005C0F41">
            <w:pPr>
              <w:rPr>
                <w:rFonts w:cs="Times New Roman"/>
                <w:sz w:val="16"/>
                <w:szCs w:val="16"/>
              </w:rPr>
            </w:pPr>
          </w:p>
        </w:tc>
      </w:tr>
      <w:tr w:rsidR="00BE745A" w:rsidRPr="000950FC" w14:paraId="718B1C3E" w14:textId="77777777" w:rsidTr="00261FE1">
        <w:tc>
          <w:tcPr>
            <w:tcW w:w="624" w:type="dxa"/>
            <w:tcBorders>
              <w:left w:val="single" w:sz="4" w:space="0" w:color="000000" w:themeColor="text1"/>
            </w:tcBorders>
          </w:tcPr>
          <w:p w14:paraId="55033863" w14:textId="283F162D" w:rsidR="00BE745A" w:rsidRPr="000950FC" w:rsidRDefault="00BE745A" w:rsidP="00461703">
            <w:pPr>
              <w:rPr>
                <w:rFonts w:cs="Times New Roman"/>
                <w:sz w:val="20"/>
                <w:szCs w:val="20"/>
              </w:rPr>
            </w:pPr>
            <w:permStart w:id="473389055" w:edGrp="everyone" w:colFirst="0" w:colLast="0"/>
            <w:permStart w:id="1560228869" w:edGrp="everyone" w:colFirst="2" w:colLast="2"/>
            <w:permStart w:id="233192662" w:edGrp="everyone" w:colFirst="3" w:colLast="3"/>
            <w:permEnd w:id="1755003906"/>
            <w:permEnd w:id="703011962"/>
            <w:permEnd w:id="33971502"/>
          </w:p>
        </w:tc>
        <w:tc>
          <w:tcPr>
            <w:tcW w:w="284"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7C298C6E" w14:textId="7C3479CD"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60FD53F7" w14:textId="41919093" w:rsidR="00BE745A" w:rsidRPr="000950FC" w:rsidRDefault="00BE745A" w:rsidP="005C0F41">
            <w:pPr>
              <w:rPr>
                <w:rFonts w:cs="Times New Roman"/>
                <w:sz w:val="16"/>
                <w:szCs w:val="16"/>
              </w:rPr>
            </w:pPr>
          </w:p>
        </w:tc>
      </w:tr>
      <w:tr w:rsidR="00BE745A" w:rsidRPr="000950FC" w14:paraId="2632C70B" w14:textId="77777777" w:rsidTr="00261FE1">
        <w:tc>
          <w:tcPr>
            <w:tcW w:w="624"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Start w:id="1166174590" w:edGrp="everyone" w:colFirst="3" w:colLast="3"/>
            <w:permEnd w:id="473389055"/>
            <w:permEnd w:id="1560228869"/>
            <w:permEnd w:id="233192662"/>
          </w:p>
        </w:tc>
        <w:tc>
          <w:tcPr>
            <w:tcW w:w="284"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58052244" w14:textId="77777777"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58007FC6" w14:textId="086438BD" w:rsidR="00BE745A" w:rsidRPr="000950FC" w:rsidRDefault="00BE745A" w:rsidP="005C0F41">
            <w:pPr>
              <w:rPr>
                <w:rFonts w:cs="Times New Roman"/>
                <w:sz w:val="16"/>
                <w:szCs w:val="16"/>
              </w:rPr>
            </w:pPr>
          </w:p>
        </w:tc>
      </w:tr>
      <w:tr w:rsidR="00BE745A" w:rsidRPr="000950FC" w14:paraId="6A7A7595" w14:textId="77777777" w:rsidTr="00261FE1">
        <w:tc>
          <w:tcPr>
            <w:tcW w:w="624"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Start w:id="24533207" w:edGrp="everyone" w:colFirst="3" w:colLast="3"/>
            <w:permEnd w:id="757272801"/>
            <w:permEnd w:id="1358786088"/>
            <w:permEnd w:id="1166174590"/>
          </w:p>
        </w:tc>
        <w:tc>
          <w:tcPr>
            <w:tcW w:w="284"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33D2015E" w14:textId="77777777"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1A8B3B9B" w14:textId="07E15C44" w:rsidR="00BE745A" w:rsidRPr="000950FC" w:rsidRDefault="00BE745A" w:rsidP="005C0F41">
            <w:pPr>
              <w:rPr>
                <w:rFonts w:cs="Times New Roman"/>
                <w:sz w:val="16"/>
                <w:szCs w:val="16"/>
              </w:rPr>
            </w:pPr>
          </w:p>
        </w:tc>
      </w:tr>
      <w:tr w:rsidR="00BE745A" w:rsidRPr="000950FC" w14:paraId="029E1020" w14:textId="77777777" w:rsidTr="00261FE1">
        <w:tc>
          <w:tcPr>
            <w:tcW w:w="624"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Start w:id="1514550517" w:edGrp="everyone" w:colFirst="3" w:colLast="3"/>
            <w:permEnd w:id="1739673023"/>
            <w:permEnd w:id="1619808069"/>
            <w:permEnd w:id="24533207"/>
          </w:p>
        </w:tc>
        <w:tc>
          <w:tcPr>
            <w:tcW w:w="284"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2831" w:type="dxa"/>
            <w:tcBorders>
              <w:bottom w:val="single" w:sz="4" w:space="0" w:color="000000" w:themeColor="text1"/>
              <w:right w:val="single" w:sz="4" w:space="0" w:color="000000" w:themeColor="text1"/>
            </w:tcBorders>
            <w:vAlign w:val="center"/>
          </w:tcPr>
          <w:p w14:paraId="312564F0" w14:textId="6B9D599E" w:rsidR="00BE745A" w:rsidRPr="000950FC" w:rsidRDefault="00BE745A" w:rsidP="005C0F41">
            <w:pPr>
              <w:rPr>
                <w:rFonts w:cs="Times New Roman"/>
                <w:sz w:val="16"/>
                <w:szCs w:val="16"/>
              </w:rPr>
            </w:pPr>
          </w:p>
        </w:tc>
      </w:tr>
      <w:tr w:rsidR="00BE745A" w:rsidRPr="000950FC" w14:paraId="27EB90D6" w14:textId="77777777" w:rsidTr="007F476F">
        <w:tc>
          <w:tcPr>
            <w:tcW w:w="624" w:type="dxa"/>
            <w:tcBorders>
              <w:left w:val="single" w:sz="4" w:space="0" w:color="000000" w:themeColor="text1"/>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Start w:id="2122479069" w:edGrp="everyone" w:colFirst="3" w:colLast="3"/>
            <w:permEnd w:id="465057048"/>
            <w:permEnd w:id="344993718"/>
            <w:permEnd w:id="1514550517"/>
          </w:p>
        </w:tc>
        <w:tc>
          <w:tcPr>
            <w:tcW w:w="284" w:type="dxa"/>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134" w:type="dxa"/>
          </w:tcPr>
          <w:p w14:paraId="30CB1B29" w14:textId="77777777" w:rsidR="00BE745A" w:rsidRPr="000950FC" w:rsidRDefault="00BE745A" w:rsidP="00461703">
            <w:pPr>
              <w:rPr>
                <w:rFonts w:cs="Times New Roman"/>
                <w:sz w:val="20"/>
                <w:szCs w:val="20"/>
              </w:rPr>
            </w:pPr>
          </w:p>
        </w:tc>
        <w:tc>
          <w:tcPr>
            <w:tcW w:w="2831" w:type="dxa"/>
            <w:tcBorders>
              <w:right w:val="single" w:sz="4" w:space="0" w:color="000000" w:themeColor="text1"/>
            </w:tcBorders>
            <w:vAlign w:val="center"/>
          </w:tcPr>
          <w:p w14:paraId="7ADDBEBF" w14:textId="0E83F617" w:rsidR="00BE745A" w:rsidRPr="000950FC" w:rsidRDefault="00BE745A" w:rsidP="005C0F41">
            <w:pPr>
              <w:rPr>
                <w:rFonts w:cs="Times New Roman"/>
                <w:sz w:val="16"/>
                <w:szCs w:val="16"/>
              </w:rPr>
            </w:pPr>
          </w:p>
        </w:tc>
      </w:tr>
      <w:tr w:rsidR="007F476F" w:rsidRPr="000950FC" w14:paraId="3905032C" w14:textId="77777777" w:rsidTr="007F476F">
        <w:tc>
          <w:tcPr>
            <w:tcW w:w="624" w:type="dxa"/>
            <w:tcBorders>
              <w:left w:val="single" w:sz="4" w:space="0" w:color="000000" w:themeColor="text1"/>
            </w:tcBorders>
          </w:tcPr>
          <w:p w14:paraId="2F378781" w14:textId="77777777" w:rsidR="007F476F" w:rsidRPr="000950FC" w:rsidRDefault="007F476F" w:rsidP="00461703">
            <w:pPr>
              <w:rPr>
                <w:rFonts w:cs="Times New Roman"/>
                <w:sz w:val="20"/>
                <w:szCs w:val="20"/>
              </w:rPr>
            </w:pPr>
            <w:permStart w:id="7734942" w:edGrp="everyone" w:colFirst="0" w:colLast="0"/>
            <w:permStart w:id="1642333913" w:edGrp="everyone" w:colFirst="2" w:colLast="2"/>
            <w:permStart w:id="561579435" w:edGrp="everyone" w:colFirst="3" w:colLast="3"/>
            <w:permEnd w:id="1092622558"/>
            <w:permEnd w:id="512103442"/>
            <w:permEnd w:id="2122479069"/>
          </w:p>
        </w:tc>
        <w:tc>
          <w:tcPr>
            <w:tcW w:w="284" w:type="dxa"/>
          </w:tcPr>
          <w:p w14:paraId="00563117" w14:textId="5854F1E5" w:rsidR="007F476F" w:rsidRPr="000950FC" w:rsidRDefault="007F476F" w:rsidP="00461703">
            <w:pPr>
              <w:rPr>
                <w:rFonts w:cs="Times New Roman"/>
                <w:sz w:val="20"/>
                <w:szCs w:val="20"/>
              </w:rPr>
            </w:pPr>
            <w:r>
              <w:rPr>
                <w:rFonts w:cs="Times New Roman"/>
                <w:sz w:val="20"/>
                <w:szCs w:val="20"/>
              </w:rPr>
              <w:t>2</w:t>
            </w:r>
          </w:p>
        </w:tc>
        <w:tc>
          <w:tcPr>
            <w:tcW w:w="1134" w:type="dxa"/>
          </w:tcPr>
          <w:p w14:paraId="05A5EEF0" w14:textId="77777777" w:rsidR="007F476F" w:rsidRPr="000950FC" w:rsidRDefault="007F476F" w:rsidP="00461703">
            <w:pPr>
              <w:rPr>
                <w:rFonts w:cs="Times New Roman"/>
                <w:sz w:val="20"/>
                <w:szCs w:val="20"/>
              </w:rPr>
            </w:pPr>
          </w:p>
        </w:tc>
        <w:tc>
          <w:tcPr>
            <w:tcW w:w="2831" w:type="dxa"/>
            <w:tcBorders>
              <w:right w:val="single" w:sz="4" w:space="0" w:color="000000" w:themeColor="text1"/>
            </w:tcBorders>
            <w:vAlign w:val="center"/>
          </w:tcPr>
          <w:p w14:paraId="49CC2DC7" w14:textId="77777777" w:rsidR="007F476F" w:rsidRPr="000950FC" w:rsidRDefault="007F476F" w:rsidP="005C0F41">
            <w:pPr>
              <w:rPr>
                <w:rFonts w:cs="Times New Roman"/>
                <w:sz w:val="16"/>
                <w:szCs w:val="16"/>
              </w:rPr>
            </w:pPr>
          </w:p>
        </w:tc>
      </w:tr>
      <w:tr w:rsidR="007F476F" w:rsidRPr="000950FC" w14:paraId="7E70D798" w14:textId="77777777" w:rsidTr="00261FE1">
        <w:tc>
          <w:tcPr>
            <w:tcW w:w="624" w:type="dxa"/>
            <w:tcBorders>
              <w:left w:val="single" w:sz="4" w:space="0" w:color="000000" w:themeColor="text1"/>
              <w:bottom w:val="single" w:sz="4" w:space="0" w:color="auto"/>
            </w:tcBorders>
          </w:tcPr>
          <w:p w14:paraId="58CEB763" w14:textId="77777777" w:rsidR="007F476F" w:rsidRPr="000950FC" w:rsidRDefault="007F476F" w:rsidP="00461703">
            <w:pPr>
              <w:rPr>
                <w:rFonts w:cs="Times New Roman"/>
                <w:sz w:val="20"/>
                <w:szCs w:val="20"/>
              </w:rPr>
            </w:pPr>
            <w:permStart w:id="800478538" w:edGrp="everyone" w:colFirst="0" w:colLast="0"/>
            <w:permStart w:id="580854473" w:edGrp="everyone" w:colFirst="2" w:colLast="2"/>
            <w:permStart w:id="1861247151" w:edGrp="everyone" w:colFirst="3" w:colLast="3"/>
            <w:permEnd w:id="7734942"/>
            <w:permEnd w:id="1642333913"/>
            <w:permEnd w:id="561579435"/>
          </w:p>
        </w:tc>
        <w:tc>
          <w:tcPr>
            <w:tcW w:w="284" w:type="dxa"/>
            <w:tcBorders>
              <w:bottom w:val="single" w:sz="4" w:space="0" w:color="auto"/>
            </w:tcBorders>
          </w:tcPr>
          <w:p w14:paraId="0D5E32E6" w14:textId="57E4DDE7" w:rsidR="007F476F" w:rsidRPr="000950FC" w:rsidRDefault="007F476F" w:rsidP="00461703">
            <w:pPr>
              <w:rPr>
                <w:rFonts w:cs="Times New Roman"/>
                <w:sz w:val="20"/>
                <w:szCs w:val="20"/>
              </w:rPr>
            </w:pPr>
            <w:r>
              <w:rPr>
                <w:rFonts w:cs="Times New Roman"/>
                <w:sz w:val="20"/>
                <w:szCs w:val="20"/>
              </w:rPr>
              <w:t>2</w:t>
            </w:r>
          </w:p>
        </w:tc>
        <w:tc>
          <w:tcPr>
            <w:tcW w:w="1134" w:type="dxa"/>
            <w:tcBorders>
              <w:bottom w:val="single" w:sz="4" w:space="0" w:color="auto"/>
            </w:tcBorders>
          </w:tcPr>
          <w:p w14:paraId="71D3648A" w14:textId="77777777" w:rsidR="007F476F" w:rsidRPr="000950FC" w:rsidRDefault="007F476F" w:rsidP="00461703">
            <w:pPr>
              <w:rPr>
                <w:rFonts w:cs="Times New Roman"/>
                <w:sz w:val="20"/>
                <w:szCs w:val="20"/>
              </w:rPr>
            </w:pPr>
          </w:p>
        </w:tc>
        <w:tc>
          <w:tcPr>
            <w:tcW w:w="2831" w:type="dxa"/>
            <w:tcBorders>
              <w:bottom w:val="single" w:sz="4" w:space="0" w:color="auto"/>
              <w:right w:val="single" w:sz="4" w:space="0" w:color="000000" w:themeColor="text1"/>
            </w:tcBorders>
            <w:vAlign w:val="center"/>
          </w:tcPr>
          <w:p w14:paraId="55C4EACE" w14:textId="77777777" w:rsidR="007F476F" w:rsidRPr="000950FC" w:rsidRDefault="007F476F" w:rsidP="005C0F41">
            <w:pPr>
              <w:rPr>
                <w:rFonts w:cs="Times New Roman"/>
                <w:sz w:val="16"/>
                <w:szCs w:val="16"/>
              </w:rPr>
            </w:pPr>
          </w:p>
        </w:tc>
      </w:tr>
    </w:tbl>
    <w:permEnd w:id="800478538"/>
    <w:permEnd w:id="580854473"/>
    <w:permEnd w:id="1861247151"/>
    <w:p w14:paraId="26B1CF55" w14:textId="7BE98FC9" w:rsidR="00713D76" w:rsidRDefault="002F7444" w:rsidP="0098436B">
      <w:pPr>
        <w:spacing w:before="60" w:after="60" w:line="240" w:lineRule="auto"/>
        <w:rPr>
          <w:rFonts w:cs="Times New Roman"/>
          <w:b/>
          <w:sz w:val="20"/>
          <w:szCs w:val="20"/>
        </w:rPr>
      </w:pPr>
      <w:r w:rsidRPr="00434DC0">
        <w:rPr>
          <w:rFonts w:cs="Times New Roman"/>
          <w:b/>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F70987" w:rsidRPr="000950FC" w14:paraId="078D6859"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45079D12" w:rsidR="00F70987" w:rsidRPr="000950FC" w:rsidRDefault="007F476F" w:rsidP="00F70987">
            <w:pPr>
              <w:rPr>
                <w:rFonts w:cs="Times New Roman"/>
                <w:b/>
                <w:sz w:val="20"/>
                <w:szCs w:val="20"/>
              </w:rPr>
            </w:pPr>
            <w:r>
              <w:rPr>
                <w:rFonts w:cs="Times New Roman"/>
                <w:b/>
                <w:sz w:val="20"/>
                <w:szCs w:val="20"/>
              </w:rPr>
              <w:t>#16</w:t>
            </w:r>
            <w:r w:rsidR="00F70987" w:rsidRPr="000950FC">
              <w:rPr>
                <w:rFonts w:cs="Times New Roman"/>
                <w:b/>
                <w:sz w:val="20"/>
                <w:szCs w:val="20"/>
              </w:rPr>
              <w:t xml:space="preserve"> </w:t>
            </w:r>
            <w:r w:rsidR="00B21923">
              <w:rPr>
                <w:rFonts w:cs="Times New Roman"/>
                <w:b/>
                <w:sz w:val="20"/>
                <w:szCs w:val="20"/>
              </w:rPr>
              <w:t xml:space="preserve">units </w:t>
            </w:r>
            <w:r>
              <w:rPr>
                <w:rFonts w:cs="Times New Roman"/>
                <w:b/>
                <w:sz w:val="20"/>
                <w:szCs w:val="20"/>
              </w:rPr>
              <w:t xml:space="preserve">for </w:t>
            </w:r>
            <w:r w:rsidR="0000538C">
              <w:rPr>
                <w:rFonts w:cs="Times New Roman"/>
                <w:b/>
                <w:sz w:val="20"/>
                <w:szCs w:val="20"/>
              </w:rPr>
              <w:t>one major from</w:t>
            </w:r>
            <w:r w:rsidR="0000538C" w:rsidRPr="000950FC">
              <w:rPr>
                <w:rFonts w:cs="Times New Roman"/>
                <w:b/>
                <w:sz w:val="20"/>
                <w:szCs w:val="20"/>
              </w:rPr>
              <w:t xml:space="preserve"> </w:t>
            </w:r>
            <w:r w:rsidR="00F70987" w:rsidRPr="000950FC">
              <w:rPr>
                <w:rFonts w:cs="Times New Roman"/>
                <w:b/>
                <w:sz w:val="20"/>
                <w:szCs w:val="20"/>
              </w:rPr>
              <w:t>BCom Major</w:t>
            </w:r>
            <w:r w:rsidR="0000538C">
              <w:rPr>
                <w:rFonts w:cs="Times New Roman"/>
                <w:b/>
                <w:sz w:val="20"/>
                <w:szCs w:val="20"/>
              </w:rPr>
              <w:t>s</w:t>
            </w:r>
            <w:r>
              <w:rPr>
                <w:rFonts w:cs="Times New Roman"/>
                <w:b/>
                <w:sz w:val="20"/>
                <w:szCs w:val="20"/>
              </w:rPr>
              <w:t xml:space="preserve"> </w:t>
            </w:r>
          </w:p>
          <w:p w14:paraId="625EA810" w14:textId="4B7B0550" w:rsidR="00F70987" w:rsidRDefault="00F70987" w:rsidP="00AB4ECF">
            <w:pPr>
              <w:rPr>
                <w:rFonts w:cs="Times New Roman"/>
                <w:b/>
                <w:sz w:val="20"/>
                <w:szCs w:val="20"/>
              </w:rPr>
            </w:pP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712DDD3D" w14:textId="76678F8F" w:rsidR="002F7444" w:rsidRPr="002742AE"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tc>
      </w:tr>
      <w:tr w:rsidR="00000830" w:rsidRPr="000950FC" w14:paraId="370CFD5F" w14:textId="77777777" w:rsidTr="00261FE1">
        <w:tc>
          <w:tcPr>
            <w:tcW w:w="624"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ermStart w:id="1558334304" w:edGrp="everyone" w:colFirst="3" w:colLast="3"/>
          </w:p>
        </w:tc>
        <w:tc>
          <w:tcPr>
            <w:tcW w:w="284"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2831" w:type="dxa"/>
            <w:tcBorders>
              <w:top w:val="single" w:sz="24" w:space="0" w:color="000000" w:themeColor="text1"/>
              <w:right w:val="single" w:sz="4" w:space="0" w:color="000000" w:themeColor="text1"/>
            </w:tcBorders>
            <w:vAlign w:val="center"/>
          </w:tcPr>
          <w:p w14:paraId="07D2A4E8" w14:textId="487385EF" w:rsidR="00000830" w:rsidRPr="000950FC" w:rsidRDefault="00000830" w:rsidP="005C0F41">
            <w:pPr>
              <w:rPr>
                <w:rFonts w:cs="Times New Roman"/>
                <w:sz w:val="16"/>
                <w:szCs w:val="16"/>
              </w:rPr>
            </w:pPr>
          </w:p>
        </w:tc>
      </w:tr>
      <w:tr w:rsidR="00000830" w:rsidRPr="000950FC" w14:paraId="5C3C2191" w14:textId="77777777" w:rsidTr="00261FE1">
        <w:tc>
          <w:tcPr>
            <w:tcW w:w="624"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Start w:id="1793401473" w:edGrp="everyone" w:colFirst="3" w:colLast="3"/>
            <w:permEnd w:id="1391534123"/>
            <w:permEnd w:id="1442076069"/>
            <w:permEnd w:id="1558334304"/>
          </w:p>
        </w:tc>
        <w:tc>
          <w:tcPr>
            <w:tcW w:w="284"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6A47DF75"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62546F3B" w14:textId="12E60E06" w:rsidR="00000830" w:rsidRPr="000950FC" w:rsidRDefault="00000830" w:rsidP="005C0F41">
            <w:pPr>
              <w:rPr>
                <w:rFonts w:cs="Times New Roman"/>
                <w:sz w:val="16"/>
                <w:szCs w:val="16"/>
              </w:rPr>
            </w:pPr>
          </w:p>
        </w:tc>
      </w:tr>
      <w:tr w:rsidR="00000830" w:rsidRPr="000950FC" w14:paraId="15D3823B" w14:textId="77777777" w:rsidTr="00261FE1">
        <w:tc>
          <w:tcPr>
            <w:tcW w:w="624"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Start w:id="514857528" w:edGrp="everyone" w:colFirst="3" w:colLast="3"/>
            <w:permEnd w:id="295116948"/>
            <w:permEnd w:id="1720594584"/>
            <w:permEnd w:id="1793401473"/>
          </w:p>
        </w:tc>
        <w:tc>
          <w:tcPr>
            <w:tcW w:w="284"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5DF0803F"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6E74E71F" w14:textId="1EB4BABF" w:rsidR="00000830" w:rsidRPr="000950FC" w:rsidRDefault="00000830" w:rsidP="005C0F41">
            <w:pPr>
              <w:rPr>
                <w:rFonts w:cs="Times New Roman"/>
                <w:sz w:val="16"/>
                <w:szCs w:val="16"/>
              </w:rPr>
            </w:pPr>
          </w:p>
        </w:tc>
      </w:tr>
      <w:tr w:rsidR="00000830" w:rsidRPr="000950FC" w14:paraId="22F02631" w14:textId="77777777" w:rsidTr="00261FE1">
        <w:tc>
          <w:tcPr>
            <w:tcW w:w="624"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Start w:id="1549891290" w:edGrp="everyone" w:colFirst="3" w:colLast="3"/>
            <w:permEnd w:id="95293156"/>
            <w:permEnd w:id="320344158"/>
            <w:permEnd w:id="514857528"/>
          </w:p>
        </w:tc>
        <w:tc>
          <w:tcPr>
            <w:tcW w:w="284"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2DE3E94A"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1B799905" w14:textId="166CFE91" w:rsidR="00000830" w:rsidRPr="000950FC" w:rsidRDefault="00000830" w:rsidP="005C0F41">
            <w:pPr>
              <w:rPr>
                <w:rFonts w:cs="Times New Roman"/>
                <w:sz w:val="16"/>
                <w:szCs w:val="16"/>
              </w:rPr>
            </w:pPr>
          </w:p>
        </w:tc>
      </w:tr>
      <w:tr w:rsidR="00000830" w:rsidRPr="000950FC" w14:paraId="0107099D" w14:textId="77777777" w:rsidTr="00261FE1">
        <w:tc>
          <w:tcPr>
            <w:tcW w:w="624"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Start w:id="271595827" w:edGrp="everyone" w:colFirst="3" w:colLast="3"/>
            <w:permEnd w:id="1938493119"/>
            <w:permEnd w:id="2012889845"/>
            <w:permEnd w:id="1549891290"/>
          </w:p>
        </w:tc>
        <w:tc>
          <w:tcPr>
            <w:tcW w:w="284"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2831" w:type="dxa"/>
            <w:tcBorders>
              <w:bottom w:val="single" w:sz="4" w:space="0" w:color="000000" w:themeColor="text1"/>
              <w:right w:val="single" w:sz="4" w:space="0" w:color="000000" w:themeColor="text1"/>
            </w:tcBorders>
            <w:vAlign w:val="center"/>
          </w:tcPr>
          <w:p w14:paraId="4530ED29" w14:textId="6E6EB799" w:rsidR="00000830" w:rsidRPr="000950FC" w:rsidRDefault="00000830" w:rsidP="005C0F41">
            <w:pPr>
              <w:rPr>
                <w:rFonts w:cs="Times New Roman"/>
                <w:sz w:val="16"/>
                <w:szCs w:val="16"/>
              </w:rPr>
            </w:pPr>
          </w:p>
        </w:tc>
      </w:tr>
      <w:tr w:rsidR="00000830" w:rsidRPr="000950FC" w14:paraId="307B6B7C" w14:textId="77777777" w:rsidTr="007F476F">
        <w:tc>
          <w:tcPr>
            <w:tcW w:w="624" w:type="dxa"/>
            <w:tcBorders>
              <w:left w:val="single" w:sz="4" w:space="0" w:color="000000" w:themeColor="text1"/>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Start w:id="178209709" w:edGrp="everyone" w:colFirst="3" w:colLast="3"/>
            <w:permEnd w:id="1630757916"/>
            <w:permEnd w:id="1988957111"/>
            <w:permEnd w:id="271595827"/>
          </w:p>
        </w:tc>
        <w:tc>
          <w:tcPr>
            <w:tcW w:w="284" w:type="dxa"/>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134" w:type="dxa"/>
          </w:tcPr>
          <w:p w14:paraId="4F41C47E" w14:textId="77777777" w:rsidR="00000830" w:rsidRPr="000950FC" w:rsidRDefault="00000830" w:rsidP="00C62D3E">
            <w:pPr>
              <w:rPr>
                <w:rFonts w:cs="Times New Roman"/>
                <w:sz w:val="20"/>
                <w:szCs w:val="20"/>
              </w:rPr>
            </w:pPr>
          </w:p>
        </w:tc>
        <w:tc>
          <w:tcPr>
            <w:tcW w:w="2831" w:type="dxa"/>
            <w:tcBorders>
              <w:right w:val="single" w:sz="4" w:space="0" w:color="000000" w:themeColor="text1"/>
            </w:tcBorders>
            <w:vAlign w:val="center"/>
          </w:tcPr>
          <w:p w14:paraId="291BF464" w14:textId="288647E4" w:rsidR="00000830" w:rsidRPr="000950FC" w:rsidRDefault="00000830" w:rsidP="005C0F41">
            <w:pPr>
              <w:rPr>
                <w:rFonts w:cs="Times New Roman"/>
                <w:sz w:val="16"/>
                <w:szCs w:val="16"/>
              </w:rPr>
            </w:pPr>
          </w:p>
        </w:tc>
      </w:tr>
      <w:tr w:rsidR="007F476F" w:rsidRPr="000950FC" w14:paraId="7B93896E" w14:textId="77777777" w:rsidTr="007F476F">
        <w:tc>
          <w:tcPr>
            <w:tcW w:w="624" w:type="dxa"/>
            <w:tcBorders>
              <w:left w:val="single" w:sz="4" w:space="0" w:color="000000" w:themeColor="text1"/>
            </w:tcBorders>
          </w:tcPr>
          <w:p w14:paraId="035BD8BA" w14:textId="77777777" w:rsidR="007F476F" w:rsidRPr="000950FC" w:rsidRDefault="007F476F" w:rsidP="00C62D3E">
            <w:pPr>
              <w:rPr>
                <w:rFonts w:cs="Times New Roman"/>
                <w:sz w:val="20"/>
                <w:szCs w:val="20"/>
              </w:rPr>
            </w:pPr>
            <w:permStart w:id="1821996155" w:edGrp="everyone" w:colFirst="0" w:colLast="0"/>
            <w:permStart w:id="1513234415" w:edGrp="everyone" w:colFirst="2" w:colLast="2"/>
            <w:permStart w:id="967514341" w:edGrp="everyone" w:colFirst="3" w:colLast="3"/>
            <w:permEnd w:id="1924412715"/>
            <w:permEnd w:id="1579571121"/>
            <w:permEnd w:id="178209709"/>
          </w:p>
        </w:tc>
        <w:tc>
          <w:tcPr>
            <w:tcW w:w="284" w:type="dxa"/>
          </w:tcPr>
          <w:p w14:paraId="7596195B" w14:textId="2C95F976" w:rsidR="007F476F" w:rsidRPr="000950FC" w:rsidRDefault="007F476F" w:rsidP="00C62D3E">
            <w:pPr>
              <w:rPr>
                <w:rFonts w:cs="Times New Roman"/>
                <w:sz w:val="20"/>
                <w:szCs w:val="20"/>
              </w:rPr>
            </w:pPr>
            <w:r>
              <w:rPr>
                <w:rFonts w:cs="Times New Roman"/>
                <w:sz w:val="20"/>
                <w:szCs w:val="20"/>
              </w:rPr>
              <w:t>2</w:t>
            </w:r>
          </w:p>
        </w:tc>
        <w:tc>
          <w:tcPr>
            <w:tcW w:w="1134" w:type="dxa"/>
          </w:tcPr>
          <w:p w14:paraId="1A57A455" w14:textId="77777777" w:rsidR="007F476F" w:rsidRPr="000950FC" w:rsidRDefault="007F476F" w:rsidP="00C62D3E">
            <w:pPr>
              <w:rPr>
                <w:rFonts w:cs="Times New Roman"/>
                <w:sz w:val="20"/>
                <w:szCs w:val="20"/>
              </w:rPr>
            </w:pPr>
          </w:p>
        </w:tc>
        <w:tc>
          <w:tcPr>
            <w:tcW w:w="2831" w:type="dxa"/>
            <w:tcBorders>
              <w:right w:val="single" w:sz="4" w:space="0" w:color="000000" w:themeColor="text1"/>
            </w:tcBorders>
            <w:vAlign w:val="center"/>
          </w:tcPr>
          <w:p w14:paraId="2F48167D" w14:textId="77777777" w:rsidR="007F476F" w:rsidRPr="000950FC" w:rsidRDefault="007F476F" w:rsidP="005C0F41">
            <w:pPr>
              <w:rPr>
                <w:rFonts w:cs="Times New Roman"/>
                <w:sz w:val="16"/>
                <w:szCs w:val="16"/>
              </w:rPr>
            </w:pPr>
          </w:p>
        </w:tc>
      </w:tr>
      <w:tr w:rsidR="007F476F" w:rsidRPr="000950FC" w14:paraId="6599D712" w14:textId="77777777" w:rsidTr="00261FE1">
        <w:tc>
          <w:tcPr>
            <w:tcW w:w="624" w:type="dxa"/>
            <w:tcBorders>
              <w:left w:val="single" w:sz="4" w:space="0" w:color="000000" w:themeColor="text1"/>
              <w:bottom w:val="single" w:sz="4" w:space="0" w:color="auto"/>
            </w:tcBorders>
          </w:tcPr>
          <w:p w14:paraId="5D874BEF" w14:textId="77777777" w:rsidR="007F476F" w:rsidRPr="000950FC" w:rsidRDefault="007F476F" w:rsidP="00C62D3E">
            <w:pPr>
              <w:rPr>
                <w:rFonts w:cs="Times New Roman"/>
                <w:sz w:val="20"/>
                <w:szCs w:val="20"/>
              </w:rPr>
            </w:pPr>
            <w:permStart w:id="1635805546" w:edGrp="everyone" w:colFirst="0" w:colLast="0"/>
            <w:permStart w:id="1510671235" w:edGrp="everyone" w:colFirst="2" w:colLast="2"/>
            <w:permStart w:id="1975130369" w:edGrp="everyone" w:colFirst="3" w:colLast="3"/>
            <w:permEnd w:id="1821996155"/>
            <w:permEnd w:id="1513234415"/>
            <w:permEnd w:id="967514341"/>
          </w:p>
        </w:tc>
        <w:tc>
          <w:tcPr>
            <w:tcW w:w="284" w:type="dxa"/>
            <w:tcBorders>
              <w:bottom w:val="single" w:sz="4" w:space="0" w:color="auto"/>
            </w:tcBorders>
          </w:tcPr>
          <w:p w14:paraId="2A78EDC9" w14:textId="3A38D888" w:rsidR="007F476F" w:rsidRPr="000950FC" w:rsidRDefault="007F476F" w:rsidP="00C62D3E">
            <w:pPr>
              <w:rPr>
                <w:rFonts w:cs="Times New Roman"/>
                <w:sz w:val="20"/>
                <w:szCs w:val="20"/>
              </w:rPr>
            </w:pPr>
            <w:r>
              <w:rPr>
                <w:rFonts w:cs="Times New Roman"/>
                <w:sz w:val="20"/>
                <w:szCs w:val="20"/>
              </w:rPr>
              <w:t>2</w:t>
            </w:r>
          </w:p>
        </w:tc>
        <w:tc>
          <w:tcPr>
            <w:tcW w:w="1134" w:type="dxa"/>
            <w:tcBorders>
              <w:bottom w:val="single" w:sz="4" w:space="0" w:color="auto"/>
            </w:tcBorders>
          </w:tcPr>
          <w:p w14:paraId="7C470950" w14:textId="77777777" w:rsidR="007F476F" w:rsidRPr="000950FC" w:rsidRDefault="007F476F" w:rsidP="00C62D3E">
            <w:pPr>
              <w:rPr>
                <w:rFonts w:cs="Times New Roman"/>
                <w:sz w:val="20"/>
                <w:szCs w:val="20"/>
              </w:rPr>
            </w:pPr>
          </w:p>
        </w:tc>
        <w:tc>
          <w:tcPr>
            <w:tcW w:w="2831" w:type="dxa"/>
            <w:tcBorders>
              <w:bottom w:val="single" w:sz="4" w:space="0" w:color="auto"/>
              <w:right w:val="single" w:sz="4" w:space="0" w:color="000000" w:themeColor="text1"/>
            </w:tcBorders>
            <w:vAlign w:val="center"/>
          </w:tcPr>
          <w:p w14:paraId="4C3D4556" w14:textId="77777777" w:rsidR="007F476F" w:rsidRPr="000950FC" w:rsidRDefault="007F476F" w:rsidP="005C0F41">
            <w:pPr>
              <w:rPr>
                <w:rFonts w:cs="Times New Roman"/>
                <w:sz w:val="16"/>
                <w:szCs w:val="16"/>
              </w:rPr>
            </w:pPr>
          </w:p>
        </w:tc>
      </w:tr>
    </w:tbl>
    <w:permEnd w:id="1635805546"/>
    <w:permEnd w:id="1510671235"/>
    <w:permEnd w:id="1975130369"/>
    <w:p w14:paraId="3395109D" w14:textId="5FF582CD" w:rsidR="00086CDD" w:rsidRDefault="002F7444" w:rsidP="0098436B">
      <w:pPr>
        <w:spacing w:before="60" w:after="60" w:line="240" w:lineRule="auto"/>
        <w:rPr>
          <w:rFonts w:cs="Times New Roman"/>
          <w:b/>
          <w:sz w:val="20"/>
          <w:szCs w:val="20"/>
        </w:rPr>
      </w:pPr>
      <w:r w:rsidRPr="00434DC0">
        <w:rPr>
          <w:rFonts w:cs="Times New Roman"/>
          <w:b/>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E415F1" w:rsidRPr="0061766F" w14:paraId="24BCC7B1" w14:textId="77777777" w:rsidTr="00261FE1">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34700A" w14:textId="69EC768B" w:rsidR="00FB1587" w:rsidRPr="00F96DE4" w:rsidRDefault="00E415F1" w:rsidP="00FB1587">
            <w:pPr>
              <w:rPr>
                <w:rFonts w:cs="Times New Roman"/>
                <w:b/>
                <w:sz w:val="20"/>
                <w:szCs w:val="20"/>
              </w:rPr>
            </w:pPr>
            <w:r w:rsidRPr="000950FC">
              <w:rPr>
                <w:rFonts w:cs="Times New Roman"/>
                <w:b/>
                <w:sz w:val="20"/>
                <w:szCs w:val="20"/>
              </w:rPr>
              <w:t>#1</w:t>
            </w:r>
            <w:r w:rsidR="001155A9">
              <w:rPr>
                <w:rFonts w:cs="Times New Roman"/>
                <w:b/>
                <w:sz w:val="20"/>
                <w:szCs w:val="20"/>
              </w:rPr>
              <w:t>2</w:t>
            </w:r>
            <w:r w:rsidRPr="000950FC">
              <w:rPr>
                <w:rFonts w:cs="Times New Roman"/>
                <w:b/>
                <w:sz w:val="20"/>
                <w:szCs w:val="20"/>
              </w:rPr>
              <w:t xml:space="preserve"> </w:t>
            </w:r>
            <w:r w:rsidR="00F50E76">
              <w:rPr>
                <w:rFonts w:cs="Times New Roman"/>
                <w:b/>
                <w:sz w:val="20"/>
                <w:szCs w:val="20"/>
              </w:rPr>
              <w:t>units</w:t>
            </w:r>
            <w:r w:rsidR="00B21923">
              <w:rPr>
                <w:rFonts w:cs="Times New Roman"/>
                <w:b/>
                <w:sz w:val="20"/>
                <w:szCs w:val="20"/>
              </w:rPr>
              <w:t xml:space="preserve"> </w:t>
            </w:r>
            <w:r w:rsidR="00FB1587">
              <w:rPr>
                <w:rFonts w:cs="Times New Roman"/>
                <w:b/>
                <w:sz w:val="20"/>
                <w:szCs w:val="20"/>
              </w:rPr>
              <w:t>of General Elective</w:t>
            </w:r>
            <w:r w:rsidR="0000538C">
              <w:rPr>
                <w:rFonts w:cs="Times New Roman"/>
                <w:b/>
                <w:sz w:val="20"/>
                <w:szCs w:val="20"/>
              </w:rPr>
              <w:t xml:space="preserve"> Courses</w:t>
            </w:r>
          </w:p>
          <w:p w14:paraId="0ACAE4EB" w14:textId="0FEDFAB7" w:rsidR="002742AE" w:rsidRPr="00F96DE4" w:rsidRDefault="002742AE" w:rsidP="0020766E">
            <w:pPr>
              <w:rPr>
                <w:rFonts w:cs="Times New Roman"/>
                <w:b/>
                <w:sz w:val="20"/>
                <w:szCs w:val="20"/>
              </w:rPr>
            </w:pPr>
          </w:p>
        </w:tc>
      </w:tr>
      <w:tr w:rsidR="006469C5" w:rsidRPr="000950FC" w14:paraId="1A2A20A0" w14:textId="77777777" w:rsidTr="00261FE1">
        <w:tc>
          <w:tcPr>
            <w:tcW w:w="624"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ermStart w:id="1327388345" w:edGrp="everyone" w:colFirst="3" w:colLast="3"/>
          </w:p>
        </w:tc>
        <w:tc>
          <w:tcPr>
            <w:tcW w:w="284"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2831" w:type="dxa"/>
            <w:tcBorders>
              <w:top w:val="single" w:sz="24" w:space="0" w:color="000000" w:themeColor="text1"/>
              <w:right w:val="single" w:sz="4" w:space="0" w:color="000000" w:themeColor="text1"/>
            </w:tcBorders>
            <w:vAlign w:val="center"/>
          </w:tcPr>
          <w:p w14:paraId="3CFB9258" w14:textId="599137A5" w:rsidR="006469C5" w:rsidRPr="000950FC" w:rsidRDefault="006469C5" w:rsidP="005C0F41">
            <w:pPr>
              <w:rPr>
                <w:rFonts w:cs="Times New Roman"/>
                <w:sz w:val="16"/>
                <w:szCs w:val="16"/>
              </w:rPr>
            </w:pPr>
          </w:p>
        </w:tc>
      </w:tr>
      <w:tr w:rsidR="006469C5" w:rsidRPr="000950FC" w14:paraId="54FDB819" w14:textId="77777777" w:rsidTr="00261FE1">
        <w:tc>
          <w:tcPr>
            <w:tcW w:w="624"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Start w:id="1567717579" w:edGrp="everyone" w:colFirst="3" w:colLast="3"/>
            <w:permEnd w:id="2043883869"/>
            <w:permEnd w:id="1975920718"/>
            <w:permEnd w:id="1327388345"/>
          </w:p>
        </w:tc>
        <w:tc>
          <w:tcPr>
            <w:tcW w:w="284"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C253296"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A128ED1" w14:textId="33108FC1" w:rsidR="006469C5" w:rsidRPr="000950FC" w:rsidRDefault="006469C5" w:rsidP="005C0F41">
            <w:pPr>
              <w:rPr>
                <w:rFonts w:cs="Times New Roman"/>
                <w:sz w:val="16"/>
                <w:szCs w:val="16"/>
              </w:rPr>
            </w:pPr>
          </w:p>
        </w:tc>
      </w:tr>
      <w:tr w:rsidR="006469C5" w:rsidRPr="000950FC" w14:paraId="624490AD" w14:textId="77777777" w:rsidTr="00261FE1">
        <w:tc>
          <w:tcPr>
            <w:tcW w:w="624"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Start w:id="115241888" w:edGrp="everyone" w:colFirst="3" w:colLast="3"/>
            <w:permEnd w:id="1073704291"/>
            <w:permEnd w:id="1133514941"/>
            <w:permEnd w:id="1567717579"/>
          </w:p>
        </w:tc>
        <w:tc>
          <w:tcPr>
            <w:tcW w:w="284"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799ABA45"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3FE8D51D" w14:textId="1D67BEA6" w:rsidR="006469C5" w:rsidRPr="000950FC" w:rsidRDefault="006469C5" w:rsidP="005C0F41">
            <w:pPr>
              <w:rPr>
                <w:rFonts w:cs="Times New Roman"/>
                <w:sz w:val="16"/>
                <w:szCs w:val="16"/>
              </w:rPr>
            </w:pPr>
          </w:p>
        </w:tc>
      </w:tr>
      <w:tr w:rsidR="006469C5" w:rsidRPr="000950FC" w14:paraId="7E3AC601" w14:textId="77777777" w:rsidTr="00261FE1">
        <w:tc>
          <w:tcPr>
            <w:tcW w:w="624"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Start w:id="887363943" w:edGrp="everyone" w:colFirst="3" w:colLast="3"/>
            <w:permEnd w:id="1622828321"/>
            <w:permEnd w:id="1849178521"/>
            <w:permEnd w:id="115241888"/>
          </w:p>
        </w:tc>
        <w:tc>
          <w:tcPr>
            <w:tcW w:w="284"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60BD540"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F00D6BD" w14:textId="3009B07C" w:rsidR="006469C5" w:rsidRPr="000950FC" w:rsidRDefault="006469C5" w:rsidP="005C0F41">
            <w:pPr>
              <w:rPr>
                <w:rFonts w:cs="Times New Roman"/>
                <w:sz w:val="16"/>
                <w:szCs w:val="16"/>
              </w:rPr>
            </w:pPr>
          </w:p>
        </w:tc>
      </w:tr>
      <w:tr w:rsidR="006469C5" w:rsidRPr="000950FC" w14:paraId="29E01646" w14:textId="77777777" w:rsidTr="00261FE1">
        <w:tc>
          <w:tcPr>
            <w:tcW w:w="624"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Start w:id="1092108193" w:edGrp="everyone" w:colFirst="3" w:colLast="3"/>
            <w:permEnd w:id="1452872590"/>
            <w:permEnd w:id="22424318"/>
            <w:permEnd w:id="887363943"/>
          </w:p>
        </w:tc>
        <w:tc>
          <w:tcPr>
            <w:tcW w:w="284"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5DE1D39"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4513F663" w14:textId="7EC45824" w:rsidR="006469C5" w:rsidRPr="000950FC" w:rsidRDefault="006469C5" w:rsidP="005C0F41">
            <w:pPr>
              <w:rPr>
                <w:rFonts w:cs="Times New Roman"/>
                <w:sz w:val="16"/>
                <w:szCs w:val="16"/>
              </w:rPr>
            </w:pPr>
          </w:p>
        </w:tc>
      </w:tr>
      <w:tr w:rsidR="006469C5" w:rsidRPr="000950FC" w14:paraId="09FA760C" w14:textId="77777777" w:rsidTr="00261FE1">
        <w:tc>
          <w:tcPr>
            <w:tcW w:w="624" w:type="dxa"/>
            <w:tcBorders>
              <w:left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Start w:id="1589709059" w:edGrp="everyone" w:colFirst="3" w:colLast="3"/>
            <w:permEnd w:id="1117415699"/>
            <w:permEnd w:id="1121739567"/>
            <w:permEnd w:id="1092108193"/>
          </w:p>
        </w:tc>
        <w:tc>
          <w:tcPr>
            <w:tcW w:w="284" w:type="dxa"/>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1134" w:type="dxa"/>
          </w:tcPr>
          <w:p w14:paraId="5FA0225A" w14:textId="77777777" w:rsidR="006469C5" w:rsidRPr="000950FC" w:rsidRDefault="006469C5" w:rsidP="00F7005D">
            <w:pPr>
              <w:rPr>
                <w:rFonts w:cs="Times New Roman"/>
                <w:sz w:val="20"/>
                <w:szCs w:val="20"/>
              </w:rPr>
            </w:pPr>
          </w:p>
        </w:tc>
        <w:tc>
          <w:tcPr>
            <w:tcW w:w="2831" w:type="dxa"/>
            <w:tcBorders>
              <w:right w:val="single" w:sz="4" w:space="0" w:color="000000" w:themeColor="text1"/>
            </w:tcBorders>
            <w:vAlign w:val="center"/>
          </w:tcPr>
          <w:p w14:paraId="1D52BBC7" w14:textId="4D7647C7" w:rsidR="006469C5" w:rsidRPr="000950FC" w:rsidRDefault="006469C5" w:rsidP="005C0F41">
            <w:pPr>
              <w:rPr>
                <w:rFonts w:cs="Times New Roman"/>
                <w:sz w:val="16"/>
                <w:szCs w:val="16"/>
              </w:rPr>
            </w:pPr>
          </w:p>
        </w:tc>
      </w:tr>
      <w:permEnd w:id="1369053460"/>
      <w:permEnd w:id="183708290"/>
      <w:permEnd w:id="1589709059"/>
    </w:tbl>
    <w:p w14:paraId="2260B448" w14:textId="77777777" w:rsidR="00FB1587" w:rsidRDefault="00FB1587" w:rsidP="0098436B">
      <w:pPr>
        <w:spacing w:before="60" w:after="0" w:line="240" w:lineRule="auto"/>
        <w:jc w:val="both"/>
        <w:rPr>
          <w:rFonts w:cs="Times New Roman"/>
          <w:b/>
        </w:rPr>
      </w:pPr>
    </w:p>
    <w:p w14:paraId="7503A264" w14:textId="153EB98B" w:rsidR="00FF0EFD" w:rsidRDefault="003C15AA" w:rsidP="0098436B">
      <w:pPr>
        <w:spacing w:before="60" w:after="0" w:line="240" w:lineRule="auto"/>
        <w:jc w:val="both"/>
        <w:rPr>
          <w:rFonts w:cs="Times New Roman"/>
          <w:b/>
        </w:rPr>
      </w:pPr>
      <w:r w:rsidRPr="00E73F12">
        <w:rPr>
          <w:rFonts w:cs="Times New Roman"/>
          <w:b/>
        </w:rPr>
        <w:t>TOTAL: #</w:t>
      </w:r>
      <w:r w:rsidR="00032C9F">
        <w:rPr>
          <w:rFonts w:cs="Times New Roman"/>
          <w:b/>
        </w:rPr>
        <w:t>64</w:t>
      </w:r>
      <w:r w:rsidR="00DE245A">
        <w:rPr>
          <w:rFonts w:cs="Times New Roman"/>
          <w:b/>
        </w:rPr>
        <w:t xml:space="preserve"> units</w:t>
      </w:r>
      <w:r w:rsidR="00FF0EFD">
        <w:rPr>
          <w:rFonts w:cs="Times New Roman"/>
          <w:b/>
        </w:rPr>
        <w:t xml:space="preserve"> </w:t>
      </w:r>
    </w:p>
    <w:p w14:paraId="679F957D" w14:textId="23C4427C" w:rsidR="004F4318" w:rsidRDefault="004F4318" w:rsidP="004F4318">
      <w:pPr>
        <w:spacing w:after="60" w:line="240" w:lineRule="auto"/>
        <w:ind w:left="720"/>
        <w:jc w:val="both"/>
        <w:rPr>
          <w:rFonts w:cs="Times New Roman"/>
          <w:b/>
          <w:sz w:val="20"/>
          <w:szCs w:val="20"/>
        </w:rPr>
      </w:pPr>
      <w:r>
        <w:rPr>
          <w:noProof/>
        </w:rPr>
        <mc:AlternateContent>
          <mc:Choice Requires="wps">
            <w:drawing>
              <wp:anchor distT="0" distB="0" distL="114300" distR="114300" simplePos="0" relativeHeight="251659264" behindDoc="0" locked="0" layoutInCell="1" allowOverlap="1" wp14:anchorId="5A77408C" wp14:editId="3B374CF0">
                <wp:simplePos x="0" y="0"/>
                <wp:positionH relativeFrom="column">
                  <wp:align>left</wp:align>
                </wp:positionH>
                <wp:positionV relativeFrom="paragraph">
                  <wp:posOffset>200660</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4F9CC35B" w14:textId="77777777" w:rsidR="004F4318" w:rsidRPr="00EE795B" w:rsidRDefault="004F4318" w:rsidP="004F4318">
                            <w:pPr>
                              <w:jc w:val="both"/>
                              <w:rPr>
                                <w:rFonts w:cs="Times New Roman"/>
                                <w:sz w:val="20"/>
                                <w:szCs w:val="20"/>
                              </w:rPr>
                            </w:pPr>
                            <w:permStart w:id="909657033" w:edGrp="everyone"/>
                          </w:p>
                          <w:permEnd w:id="909657033"/>
                          <w:p w14:paraId="4BFF6043" w14:textId="77777777" w:rsidR="004F4318" w:rsidRPr="008857C2" w:rsidRDefault="004F4318" w:rsidP="004F4318">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408C" id="_x0000_t202" coordsize="21600,21600" o:spt="202" path="m,l,21600r21600,l21600,xe">
                <v:stroke joinstyle="miter"/>
                <v:path gradientshapeok="t" o:connecttype="rect"/>
              </v:shapetype>
              <v:shape id="Text Box 1" o:spid="_x0000_s1026" type="#_x0000_t202" style="position:absolute;left:0;text-align:left;margin-left:0;margin-top:15.8pt;width:20.6pt;height:22.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" filled="f" strokeweight=".5pt">
                <v:textbox>
                  <w:txbxContent>
                    <w:p w14:paraId="4F9CC35B" w14:textId="77777777" w:rsidR="004F4318" w:rsidRPr="00EE795B" w:rsidRDefault="004F4318" w:rsidP="004F4318">
                      <w:pPr>
                        <w:jc w:val="both"/>
                        <w:rPr>
                          <w:rFonts w:cs="Times New Roman"/>
                          <w:sz w:val="20"/>
                          <w:szCs w:val="20"/>
                        </w:rPr>
                      </w:pPr>
                      <w:permStart w:id="909657033" w:edGrp="everyone"/>
                    </w:p>
                    <w:permEnd w:id="909657033"/>
                    <w:p w14:paraId="4BFF6043" w14:textId="77777777" w:rsidR="004F4318" w:rsidRPr="008857C2" w:rsidRDefault="004F4318" w:rsidP="004F4318">
                      <w:pPr>
                        <w:spacing w:before="120" w:after="120" w:line="240" w:lineRule="auto"/>
                        <w:jc w:val="both"/>
                        <w:rPr>
                          <w:rFonts w:cs="Times New Roman"/>
                          <w:b/>
                          <w:sz w:val="20"/>
                          <w:szCs w:val="20"/>
                        </w:rPr>
                      </w:pPr>
                    </w:p>
                  </w:txbxContent>
                </v:textbox>
                <w10:wrap type="square"/>
              </v:shape>
            </w:pict>
          </mc:Fallback>
        </mc:AlternateContent>
      </w:r>
    </w:p>
    <w:p w14:paraId="16A6C14D" w14:textId="538F6E60" w:rsidR="00E15BA7" w:rsidRPr="00FF0EFD" w:rsidRDefault="00261FE1" w:rsidP="004F4318">
      <w:pPr>
        <w:spacing w:after="60" w:line="240" w:lineRule="auto"/>
        <w:ind w:left="720"/>
        <w:jc w:val="both"/>
        <w:rPr>
          <w:rFonts w:cs="Times New Roman"/>
          <w:b/>
          <w:sz w:val="20"/>
          <w:szCs w:val="20"/>
        </w:rPr>
      </w:pPr>
      <w:r w:rsidRPr="00386794">
        <w:rPr>
          <w:rFonts w:cs="Times New Roman"/>
          <w:b/>
          <w:sz w:val="20"/>
          <w:szCs w:val="20"/>
        </w:rPr>
        <w:t>E</w:t>
      </w:r>
      <w:r w:rsidR="00FF0EFD" w:rsidRPr="00386794">
        <w:rPr>
          <w:rFonts w:cs="Times New Roman"/>
          <w:b/>
          <w:sz w:val="20"/>
          <w:szCs w:val="20"/>
        </w:rPr>
        <w:t xml:space="preserve">xcluding </w:t>
      </w:r>
      <w:r w:rsidR="0000538C">
        <w:rPr>
          <w:rFonts w:cs="Times New Roman"/>
          <w:b/>
          <w:sz w:val="20"/>
          <w:szCs w:val="20"/>
        </w:rPr>
        <w:t>BBusMan/BCom Core Courses</w:t>
      </w:r>
      <w:r w:rsidR="00FF0EFD" w:rsidRPr="00386794">
        <w:rPr>
          <w:rFonts w:cs="Times New Roman"/>
          <w:b/>
          <w:sz w:val="20"/>
          <w:szCs w:val="20"/>
        </w:rPr>
        <w:t>, no mo</w:t>
      </w:r>
      <w:r w:rsidR="00FB1587" w:rsidRPr="00386794">
        <w:rPr>
          <w:rFonts w:cs="Times New Roman"/>
          <w:b/>
          <w:sz w:val="20"/>
          <w:szCs w:val="20"/>
        </w:rPr>
        <w:t>re than 8</w:t>
      </w:r>
      <w:r w:rsidR="00FF0EFD" w:rsidRPr="00386794">
        <w:rPr>
          <w:rFonts w:cs="Times New Roman"/>
          <w:b/>
          <w:sz w:val="20"/>
          <w:szCs w:val="20"/>
        </w:rPr>
        <w:t xml:space="preserve"> units may be at level 1</w:t>
      </w:r>
    </w:p>
    <w:p w14:paraId="2A062709" w14:textId="77777777" w:rsidR="00261FE1" w:rsidRDefault="00261FE1" w:rsidP="001B0BA3">
      <w:pPr>
        <w:spacing w:after="0" w:line="240" w:lineRule="auto"/>
        <w:jc w:val="right"/>
        <w:rPr>
          <w:rFonts w:cs="Times New Roman"/>
          <w:sz w:val="20"/>
          <w:szCs w:val="20"/>
        </w:rPr>
      </w:pPr>
    </w:p>
    <w:p w14:paraId="334472AD" w14:textId="77777777" w:rsidR="00FB1587" w:rsidRDefault="00FB1587" w:rsidP="001B0BA3">
      <w:pPr>
        <w:spacing w:after="0" w:line="240" w:lineRule="auto"/>
        <w:jc w:val="right"/>
        <w:rPr>
          <w:rFonts w:cs="Times New Roman"/>
          <w:sz w:val="20"/>
          <w:szCs w:val="20"/>
        </w:rPr>
      </w:pPr>
    </w:p>
    <w:p w14:paraId="267A64A5" w14:textId="77777777" w:rsidR="00FB1587" w:rsidRDefault="00FB1587" w:rsidP="001B0BA3">
      <w:pPr>
        <w:spacing w:after="0" w:line="240" w:lineRule="auto"/>
        <w:jc w:val="right"/>
        <w:rPr>
          <w:rFonts w:cs="Times New Roman"/>
          <w:sz w:val="20"/>
          <w:szCs w:val="20"/>
        </w:rPr>
      </w:pPr>
    </w:p>
    <w:p w14:paraId="663750CE" w14:textId="77777777" w:rsidR="00FB1587" w:rsidRDefault="00FB1587" w:rsidP="001B0BA3">
      <w:pPr>
        <w:spacing w:after="0" w:line="240" w:lineRule="auto"/>
        <w:jc w:val="right"/>
        <w:rPr>
          <w:rFonts w:cs="Times New Roman"/>
          <w:sz w:val="20"/>
          <w:szCs w:val="20"/>
        </w:rPr>
      </w:pPr>
    </w:p>
    <w:p w14:paraId="191AC691" w14:textId="77777777" w:rsidR="00FB1587" w:rsidRDefault="00FB1587" w:rsidP="001B0BA3">
      <w:pPr>
        <w:spacing w:after="0" w:line="240" w:lineRule="auto"/>
        <w:jc w:val="right"/>
        <w:rPr>
          <w:rFonts w:cs="Times New Roman"/>
          <w:sz w:val="20"/>
          <w:szCs w:val="20"/>
        </w:rPr>
      </w:pPr>
    </w:p>
    <w:p w14:paraId="6547D013" w14:textId="77777777" w:rsidR="00FB1587" w:rsidRDefault="00FB1587" w:rsidP="001B0BA3">
      <w:pPr>
        <w:spacing w:after="0" w:line="240" w:lineRule="auto"/>
        <w:jc w:val="right"/>
        <w:rPr>
          <w:rFonts w:cs="Times New Roman"/>
          <w:sz w:val="20"/>
          <w:szCs w:val="20"/>
        </w:rPr>
      </w:pPr>
    </w:p>
    <w:p w14:paraId="611CADF3" w14:textId="77777777" w:rsidR="00FB1587" w:rsidRDefault="00FB1587" w:rsidP="001B0BA3">
      <w:pPr>
        <w:spacing w:after="0" w:line="240" w:lineRule="auto"/>
        <w:jc w:val="right"/>
        <w:rPr>
          <w:rFonts w:cs="Times New Roman"/>
          <w:sz w:val="20"/>
          <w:szCs w:val="20"/>
        </w:rPr>
      </w:pPr>
    </w:p>
    <w:p w14:paraId="3EDA6562" w14:textId="77777777" w:rsidR="00FB1587" w:rsidRDefault="00FB1587" w:rsidP="001B0BA3">
      <w:pPr>
        <w:spacing w:after="0" w:line="240" w:lineRule="auto"/>
        <w:jc w:val="right"/>
        <w:rPr>
          <w:rFonts w:cs="Times New Roman"/>
          <w:sz w:val="20"/>
          <w:szCs w:val="20"/>
        </w:rPr>
      </w:pPr>
    </w:p>
    <w:p w14:paraId="4E62BBDC" w14:textId="77777777" w:rsidR="00FB1587" w:rsidRDefault="00FB1587" w:rsidP="001B0BA3">
      <w:pPr>
        <w:spacing w:after="0" w:line="240" w:lineRule="auto"/>
        <w:jc w:val="right"/>
        <w:rPr>
          <w:rFonts w:cs="Times New Roman"/>
          <w:sz w:val="20"/>
          <w:szCs w:val="20"/>
        </w:rPr>
      </w:pPr>
    </w:p>
    <w:p w14:paraId="7C414636" w14:textId="77777777" w:rsidR="00FB1587" w:rsidRDefault="00FB1587" w:rsidP="001B0BA3">
      <w:pPr>
        <w:spacing w:after="0" w:line="240" w:lineRule="auto"/>
        <w:jc w:val="right"/>
        <w:rPr>
          <w:rFonts w:cs="Times New Roman"/>
          <w:sz w:val="20"/>
          <w:szCs w:val="20"/>
        </w:rPr>
      </w:pPr>
    </w:p>
    <w:p w14:paraId="7DFD27AD" w14:textId="38D5721D" w:rsidR="0098436B" w:rsidRDefault="001B0BA3" w:rsidP="001B0BA3">
      <w:pPr>
        <w:spacing w:after="0" w:line="240" w:lineRule="auto"/>
        <w:jc w:val="right"/>
        <w:rPr>
          <w:rFonts w:cs="Times New Roman"/>
          <w:sz w:val="20"/>
          <w:szCs w:val="20"/>
        </w:rPr>
      </w:pPr>
      <w:r w:rsidRPr="000950FC">
        <w:rPr>
          <w:rFonts w:cs="Times New Roman"/>
          <w:sz w:val="20"/>
          <w:szCs w:val="20"/>
        </w:rPr>
        <w:t xml:space="preserve">Updated </w:t>
      </w:r>
      <w:r w:rsidR="0000538C">
        <w:rPr>
          <w:rFonts w:cs="Times New Roman"/>
          <w:sz w:val="20"/>
          <w:szCs w:val="20"/>
        </w:rPr>
        <w:t xml:space="preserve">13 </w:t>
      </w:r>
      <w:r w:rsidR="004F4318">
        <w:rPr>
          <w:rFonts w:cs="Times New Roman"/>
          <w:sz w:val="20"/>
          <w:szCs w:val="20"/>
        </w:rPr>
        <w:t>February 2024</w:t>
      </w:r>
    </w:p>
    <w:p w14:paraId="69F6DDAA" w14:textId="1F1183E2" w:rsidR="00AB4ECF" w:rsidRDefault="00E73F12" w:rsidP="0098436B">
      <w:pPr>
        <w:spacing w:after="0" w:line="240" w:lineRule="auto"/>
        <w:rPr>
          <w:rFonts w:cs="Times New Roman"/>
          <w:sz w:val="20"/>
          <w:szCs w:val="20"/>
        </w:rPr>
      </w:pPr>
      <w:r>
        <w:rPr>
          <w:rFonts w:cs="Times New Roman"/>
          <w:b/>
        </w:rPr>
        <w:br w:type="page"/>
      </w:r>
    </w:p>
    <w:p w14:paraId="10630D9B" w14:textId="77777777" w:rsidR="008F113B" w:rsidRPr="000950FC" w:rsidRDefault="008F113B" w:rsidP="0079504E">
      <w:pPr>
        <w:spacing w:after="0" w:line="240" w:lineRule="auto"/>
        <w:jc w:val="both"/>
        <w:rPr>
          <w:rFonts w:cs="Times New Roman"/>
          <w:b/>
          <w:sz w:val="20"/>
          <w:szCs w:val="20"/>
        </w:rPr>
      </w:pPr>
    </w:p>
    <w:tbl>
      <w:tblPr>
        <w:tblStyle w:val="TableGrid"/>
        <w:tblW w:w="5245" w:type="dxa"/>
        <w:tblInd w:w="108" w:type="dxa"/>
        <w:tblLayout w:type="fixed"/>
        <w:tblLook w:val="04A0" w:firstRow="1" w:lastRow="0" w:firstColumn="1" w:lastColumn="0" w:noHBand="0" w:noVBand="1"/>
      </w:tblPr>
      <w:tblGrid>
        <w:gridCol w:w="5245"/>
      </w:tblGrid>
      <w:tr w:rsidR="00FC5668" w:rsidRPr="000950FC" w14:paraId="08BB8C88" w14:textId="77777777" w:rsidTr="004D56E5">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345EA805"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r w:rsidR="00CF30EA">
              <w:rPr>
                <w:rFonts w:cs="Times New Roman"/>
                <w:b/>
                <w:sz w:val="24"/>
                <w:szCs w:val="24"/>
              </w:rPr>
              <w:t xml:space="preserve"> </w:t>
            </w:r>
          </w:p>
          <w:p w14:paraId="7E0659A6" w14:textId="6EF466EA" w:rsidR="00CF30EA" w:rsidRPr="00CF30EA" w:rsidRDefault="00CF30EA" w:rsidP="00CF30EA">
            <w:pPr>
              <w:rPr>
                <w:rFonts w:cs="Times New Roman"/>
                <w:b/>
                <w:sz w:val="20"/>
                <w:szCs w:val="20"/>
              </w:rPr>
            </w:pPr>
            <w:r>
              <w:rPr>
                <w:rFonts w:cs="Times New Roman"/>
                <w:b/>
                <w:sz w:val="20"/>
                <w:szCs w:val="20"/>
              </w:rPr>
              <w:t xml:space="preserve">#16 units </w:t>
            </w:r>
            <w:r w:rsidR="00FD0E70">
              <w:rPr>
                <w:rFonts w:cs="Times New Roman"/>
                <w:b/>
                <w:sz w:val="20"/>
                <w:szCs w:val="20"/>
              </w:rPr>
              <w:t>for one major from</w:t>
            </w:r>
            <w:r w:rsidR="00FD0E70" w:rsidRPr="000950FC">
              <w:rPr>
                <w:rFonts w:cs="Times New Roman"/>
                <w:b/>
                <w:sz w:val="20"/>
                <w:szCs w:val="20"/>
              </w:rPr>
              <w:t xml:space="preserve"> BBusMan Major</w:t>
            </w:r>
            <w:r w:rsidR="00FD0E70">
              <w:rPr>
                <w:rFonts w:cs="Times New Roman"/>
                <w:b/>
                <w:sz w:val="20"/>
                <w:szCs w:val="20"/>
              </w:rPr>
              <w:t>s</w:t>
            </w:r>
          </w:p>
          <w:p w14:paraId="56C2C2E4" w14:textId="7BB8E549" w:rsidR="00FC5668" w:rsidRPr="000950FC" w:rsidRDefault="00E15BA7">
            <w:pPr>
              <w:rPr>
                <w:rFonts w:cs="Times New Roman"/>
                <w:b/>
                <w:sz w:val="20"/>
                <w:szCs w:val="20"/>
              </w:rPr>
            </w:pPr>
            <w:r>
              <w:rPr>
                <w:rFonts w:cs="Times New Roman"/>
                <w:sz w:val="16"/>
                <w:szCs w:val="16"/>
              </w:rPr>
              <w:t xml:space="preserve"> </w:t>
            </w:r>
            <w:r w:rsidR="00CF30EA">
              <w:rPr>
                <w:rFonts w:cs="Times New Roman"/>
                <w:sz w:val="16"/>
                <w:szCs w:val="16"/>
              </w:rPr>
              <w:t>(</w:t>
            </w:r>
            <w:r w:rsidR="00F47522" w:rsidRPr="000950FC">
              <w:rPr>
                <w:rFonts w:cs="Times New Roman"/>
                <w:sz w:val="16"/>
                <w:szCs w:val="16"/>
              </w:rPr>
              <w:t>courses must not overlap with BCom major</w:t>
            </w:r>
            <w:r w:rsidR="00F248CD" w:rsidRPr="000950FC">
              <w:rPr>
                <w:rFonts w:cs="Times New Roman"/>
                <w:sz w:val="16"/>
                <w:szCs w:val="16"/>
              </w:rPr>
              <w:t>)</w:t>
            </w:r>
          </w:p>
        </w:tc>
      </w:tr>
    </w:tbl>
    <w:p w14:paraId="3151EE5B" w14:textId="77777777" w:rsidR="00CF30EA" w:rsidRDefault="00CF30EA" w:rsidP="00CF30EA">
      <w:pPr>
        <w:spacing w:after="0" w:line="240" w:lineRule="auto"/>
        <w:rPr>
          <w:rFonts w:cs="Times New Roman"/>
          <w:sz w:val="20"/>
          <w:szCs w:val="20"/>
        </w:rPr>
      </w:pPr>
    </w:p>
    <w:tbl>
      <w:tblPr>
        <w:tblStyle w:val="TableGrid"/>
        <w:tblW w:w="5277" w:type="dxa"/>
        <w:tblInd w:w="108" w:type="dxa"/>
        <w:tblLayout w:type="fixed"/>
        <w:tblLook w:val="04A0" w:firstRow="1" w:lastRow="0" w:firstColumn="1" w:lastColumn="0" w:noHBand="0" w:noVBand="1"/>
      </w:tblPr>
      <w:tblGrid>
        <w:gridCol w:w="693"/>
        <w:gridCol w:w="315"/>
        <w:gridCol w:w="1147"/>
        <w:gridCol w:w="3122"/>
      </w:tblGrid>
      <w:tr w:rsidR="00CF30EA" w:rsidRPr="00F33E5C" w14:paraId="295A3D93" w14:textId="77777777" w:rsidTr="00386794">
        <w:trPr>
          <w:trHeight w:val="255"/>
        </w:trPr>
        <w:tc>
          <w:tcPr>
            <w:tcW w:w="5277" w:type="dxa"/>
            <w:gridSpan w:val="4"/>
            <w:tcBorders>
              <w:top w:val="single" w:sz="4" w:space="0" w:color="auto"/>
              <w:left w:val="single" w:sz="4" w:space="0" w:color="auto"/>
              <w:bottom w:val="single" w:sz="4" w:space="0" w:color="auto"/>
              <w:right w:val="single" w:sz="4" w:space="0" w:color="auto"/>
            </w:tcBorders>
          </w:tcPr>
          <w:p w14:paraId="2F31ECE8" w14:textId="77777777" w:rsidR="00CF30EA" w:rsidRPr="00F33E5C" w:rsidRDefault="00CF30EA" w:rsidP="00386794">
            <w:pPr>
              <w:rPr>
                <w:rFonts w:cs="Times New Roman"/>
                <w:sz w:val="20"/>
                <w:szCs w:val="20"/>
              </w:rPr>
            </w:pPr>
            <w:r w:rsidRPr="00F33E5C">
              <w:rPr>
                <w:rFonts w:cs="Times New Roman"/>
                <w:b/>
                <w:sz w:val="20"/>
                <w:szCs w:val="20"/>
              </w:rPr>
              <w:t xml:space="preserve">Business Economics </w:t>
            </w:r>
          </w:p>
        </w:tc>
      </w:tr>
      <w:tr w:rsidR="00CF30EA" w:rsidRPr="00F33E5C" w14:paraId="1B59D36C" w14:textId="77777777" w:rsidTr="00386794">
        <w:trPr>
          <w:trHeight w:val="255"/>
        </w:trPr>
        <w:tc>
          <w:tcPr>
            <w:tcW w:w="693" w:type="dxa"/>
            <w:tcBorders>
              <w:top w:val="single" w:sz="4" w:space="0" w:color="auto"/>
            </w:tcBorders>
          </w:tcPr>
          <w:p w14:paraId="05F8FA36"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315" w:type="dxa"/>
            <w:tcBorders>
              <w:top w:val="single" w:sz="4" w:space="0" w:color="auto"/>
            </w:tcBorders>
          </w:tcPr>
          <w:p w14:paraId="3BA399DF" w14:textId="77777777" w:rsidR="00CF30EA" w:rsidRPr="00F33E5C" w:rsidRDefault="00CF30EA" w:rsidP="00386794">
            <w:pPr>
              <w:rPr>
                <w:rFonts w:cs="Times New Roman"/>
                <w:b/>
                <w:sz w:val="20"/>
                <w:szCs w:val="20"/>
              </w:rPr>
            </w:pPr>
            <w:r w:rsidRPr="00F33E5C">
              <w:rPr>
                <w:rFonts w:cs="Times New Roman"/>
                <w:b/>
                <w:sz w:val="20"/>
                <w:szCs w:val="20"/>
              </w:rPr>
              <w:t>#</w:t>
            </w:r>
          </w:p>
        </w:tc>
        <w:tc>
          <w:tcPr>
            <w:tcW w:w="4269" w:type="dxa"/>
            <w:gridSpan w:val="2"/>
            <w:tcBorders>
              <w:top w:val="single" w:sz="4" w:space="0" w:color="auto"/>
            </w:tcBorders>
          </w:tcPr>
          <w:p w14:paraId="0E52D8F4" w14:textId="77777777" w:rsidR="00CF30EA" w:rsidRPr="00F33E5C" w:rsidRDefault="00CF30EA" w:rsidP="00386794">
            <w:pPr>
              <w:rPr>
                <w:rFonts w:cs="Times New Roman"/>
                <w:b/>
                <w:sz w:val="20"/>
                <w:szCs w:val="20"/>
              </w:rPr>
            </w:pPr>
            <w:r>
              <w:rPr>
                <w:rFonts w:cs="Times New Roman"/>
                <w:b/>
                <w:sz w:val="20"/>
                <w:szCs w:val="20"/>
              </w:rPr>
              <w:t xml:space="preserve"> #16 units for</w:t>
            </w:r>
          </w:p>
        </w:tc>
      </w:tr>
      <w:tr w:rsidR="00CF30EA" w:rsidRPr="00F33E5C" w14:paraId="04374CA1" w14:textId="77777777" w:rsidTr="00386794">
        <w:trPr>
          <w:trHeight w:val="255"/>
        </w:trPr>
        <w:tc>
          <w:tcPr>
            <w:tcW w:w="693" w:type="dxa"/>
            <w:vAlign w:val="center"/>
          </w:tcPr>
          <w:p w14:paraId="60109459" w14:textId="77777777" w:rsidR="00CF30EA" w:rsidRPr="00F33E5C" w:rsidRDefault="00CF30EA" w:rsidP="00386794">
            <w:pPr>
              <w:rPr>
                <w:rFonts w:cs="Times New Roman"/>
                <w:sz w:val="20"/>
                <w:szCs w:val="20"/>
              </w:rPr>
            </w:pPr>
            <w:permStart w:id="590172629" w:edGrp="everyone" w:colFirst="0" w:colLast="0"/>
          </w:p>
        </w:tc>
        <w:tc>
          <w:tcPr>
            <w:tcW w:w="315" w:type="dxa"/>
          </w:tcPr>
          <w:p w14:paraId="77180A6C"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Pr>
          <w:p w14:paraId="7054C73E" w14:textId="77777777" w:rsidR="00CF30EA" w:rsidRPr="00F33E5C" w:rsidRDefault="00CF30EA" w:rsidP="00386794">
            <w:pPr>
              <w:rPr>
                <w:rFonts w:cs="Times New Roman"/>
                <w:sz w:val="20"/>
                <w:szCs w:val="20"/>
              </w:rPr>
            </w:pPr>
            <w:r w:rsidRPr="00F33E5C">
              <w:rPr>
                <w:rFonts w:cs="Times New Roman"/>
                <w:sz w:val="20"/>
                <w:szCs w:val="20"/>
              </w:rPr>
              <w:t>ECON2070</w:t>
            </w:r>
            <w:r>
              <w:rPr>
                <w:rFonts w:cs="Times New Roman"/>
                <w:sz w:val="20"/>
                <w:szCs w:val="20"/>
              </w:rPr>
              <w:t xml:space="preserve"> </w:t>
            </w:r>
          </w:p>
        </w:tc>
        <w:tc>
          <w:tcPr>
            <w:tcW w:w="3122" w:type="dxa"/>
          </w:tcPr>
          <w:p w14:paraId="7F6C9905" w14:textId="77777777" w:rsidR="00CF30EA" w:rsidRPr="00F33E5C" w:rsidRDefault="00CF30EA" w:rsidP="00386794">
            <w:pPr>
              <w:rPr>
                <w:rFonts w:cs="Times New Roman"/>
                <w:sz w:val="16"/>
                <w:szCs w:val="16"/>
              </w:rPr>
            </w:pPr>
          </w:p>
        </w:tc>
      </w:tr>
      <w:tr w:rsidR="00CF30EA" w:rsidRPr="00F33E5C" w14:paraId="4F4EE87B" w14:textId="77777777" w:rsidTr="00386794">
        <w:trPr>
          <w:trHeight w:val="255"/>
        </w:trPr>
        <w:tc>
          <w:tcPr>
            <w:tcW w:w="693" w:type="dxa"/>
            <w:tcBorders>
              <w:bottom w:val="single" w:sz="4" w:space="0" w:color="000000" w:themeColor="text1"/>
            </w:tcBorders>
            <w:vAlign w:val="center"/>
          </w:tcPr>
          <w:p w14:paraId="5883810C" w14:textId="77777777" w:rsidR="00CF30EA" w:rsidRPr="00F33E5C" w:rsidRDefault="00CF30EA" w:rsidP="00386794">
            <w:pPr>
              <w:rPr>
                <w:rFonts w:cs="Times New Roman"/>
                <w:sz w:val="20"/>
                <w:szCs w:val="20"/>
              </w:rPr>
            </w:pPr>
            <w:permStart w:id="1624653143" w:edGrp="everyone" w:colFirst="0" w:colLast="0"/>
            <w:permEnd w:id="590172629"/>
          </w:p>
        </w:tc>
        <w:tc>
          <w:tcPr>
            <w:tcW w:w="315" w:type="dxa"/>
            <w:tcBorders>
              <w:bottom w:val="single" w:sz="4" w:space="0" w:color="000000" w:themeColor="text1"/>
            </w:tcBorders>
          </w:tcPr>
          <w:p w14:paraId="47FA8AEA"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Borders>
              <w:bottom w:val="single" w:sz="4" w:space="0" w:color="000000" w:themeColor="text1"/>
            </w:tcBorders>
          </w:tcPr>
          <w:p w14:paraId="71B01FE0" w14:textId="77777777" w:rsidR="00CF30EA" w:rsidRPr="00F33E5C" w:rsidRDefault="00CF30EA" w:rsidP="00386794">
            <w:pPr>
              <w:rPr>
                <w:rFonts w:cs="Times New Roman"/>
                <w:sz w:val="20"/>
                <w:szCs w:val="20"/>
              </w:rPr>
            </w:pPr>
            <w:r w:rsidRPr="00F33E5C">
              <w:rPr>
                <w:rFonts w:cs="Times New Roman"/>
                <w:sz w:val="20"/>
                <w:szCs w:val="20"/>
              </w:rPr>
              <w:t>ECON2410</w:t>
            </w:r>
          </w:p>
        </w:tc>
        <w:tc>
          <w:tcPr>
            <w:tcW w:w="3122" w:type="dxa"/>
            <w:tcBorders>
              <w:bottom w:val="single" w:sz="4" w:space="0" w:color="000000" w:themeColor="text1"/>
            </w:tcBorders>
          </w:tcPr>
          <w:p w14:paraId="0CC3D1A9" w14:textId="77777777" w:rsidR="00CF30EA" w:rsidRPr="00F33E5C" w:rsidRDefault="00CF30EA" w:rsidP="00386794">
            <w:pPr>
              <w:rPr>
                <w:rFonts w:cs="Times New Roman"/>
                <w:sz w:val="16"/>
                <w:szCs w:val="16"/>
              </w:rPr>
            </w:pPr>
          </w:p>
        </w:tc>
      </w:tr>
      <w:tr w:rsidR="00CF30EA" w:rsidRPr="00F33E5C" w14:paraId="2865C4AD" w14:textId="77777777" w:rsidTr="00386794">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1399758" w14:textId="77777777" w:rsidR="00CF30EA" w:rsidRPr="00F33E5C" w:rsidRDefault="00CF30EA" w:rsidP="00386794">
            <w:pPr>
              <w:rPr>
                <w:rFonts w:cs="Times New Roman"/>
                <w:sz w:val="20"/>
                <w:szCs w:val="20"/>
              </w:rPr>
            </w:pPr>
            <w:permStart w:id="107104307" w:edGrp="everyone" w:colFirst="0" w:colLast="0"/>
            <w:permEnd w:id="1624653143"/>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396FCA95"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10BB9823" w14:textId="77777777" w:rsidR="00CF30EA" w:rsidRPr="00F33E5C" w:rsidRDefault="00CF30EA" w:rsidP="00386794">
            <w:pPr>
              <w:rPr>
                <w:rFonts w:cs="Times New Roman"/>
                <w:sz w:val="20"/>
                <w:szCs w:val="20"/>
              </w:rPr>
            </w:pPr>
            <w:r w:rsidRPr="00F33E5C">
              <w:rPr>
                <w:rFonts w:cs="Times New Roman"/>
                <w:sz w:val="20"/>
                <w:szCs w:val="20"/>
              </w:rPr>
              <w:t>ECON2420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07C840AC" w14:textId="77777777" w:rsidR="00CF30EA" w:rsidRPr="00F33E5C" w:rsidRDefault="00CF30EA" w:rsidP="00386794">
            <w:pPr>
              <w:rPr>
                <w:rFonts w:cs="Times New Roman"/>
                <w:sz w:val="16"/>
                <w:szCs w:val="16"/>
              </w:rPr>
            </w:pPr>
          </w:p>
        </w:tc>
      </w:tr>
      <w:tr w:rsidR="00CF30EA" w:rsidRPr="00F33E5C" w14:paraId="446D255E" w14:textId="77777777" w:rsidTr="00386794">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336F18B" w14:textId="77777777" w:rsidR="00CF30EA" w:rsidRPr="00F33E5C" w:rsidRDefault="00CF30EA" w:rsidP="00386794">
            <w:pPr>
              <w:rPr>
                <w:rFonts w:cs="Times New Roman"/>
                <w:sz w:val="20"/>
                <w:szCs w:val="20"/>
              </w:rPr>
            </w:pPr>
            <w:permStart w:id="785057939" w:edGrp="everyone" w:colFirst="0" w:colLast="0"/>
            <w:permEnd w:id="107104307"/>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4DDD5363"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3ED4DA67" w14:textId="77777777" w:rsidR="00CF30EA" w:rsidRPr="00F33E5C" w:rsidRDefault="00CF30EA" w:rsidP="00386794">
            <w:pPr>
              <w:rPr>
                <w:rFonts w:cs="Times New Roman"/>
                <w:sz w:val="20"/>
                <w:szCs w:val="20"/>
              </w:rPr>
            </w:pPr>
            <w:r w:rsidRPr="00F33E5C">
              <w:rPr>
                <w:rFonts w:cs="Times New Roman"/>
                <w:sz w:val="20"/>
                <w:szCs w:val="20"/>
              </w:rPr>
              <w:t>ECON2</w:t>
            </w:r>
            <w:r>
              <w:rPr>
                <w:rFonts w:cs="Times New Roman"/>
                <w:sz w:val="20"/>
                <w:szCs w:val="20"/>
              </w:rPr>
              <w:t>540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06CB684E" w14:textId="77777777" w:rsidR="00CF30EA" w:rsidRPr="00F33E5C" w:rsidRDefault="00CF30EA" w:rsidP="00386794">
            <w:pPr>
              <w:rPr>
                <w:rFonts w:cs="Times New Roman"/>
                <w:sz w:val="16"/>
                <w:szCs w:val="16"/>
              </w:rPr>
            </w:pPr>
          </w:p>
        </w:tc>
      </w:tr>
      <w:tr w:rsidR="00CF30EA" w:rsidRPr="00F33E5C" w14:paraId="279FCA9D" w14:textId="77777777" w:rsidTr="00386794">
        <w:trPr>
          <w:trHeight w:val="255"/>
        </w:trPr>
        <w:tc>
          <w:tcPr>
            <w:tcW w:w="693" w:type="dxa"/>
            <w:vAlign w:val="center"/>
          </w:tcPr>
          <w:p w14:paraId="2A3F675C" w14:textId="77777777" w:rsidR="00CF30EA" w:rsidRPr="00F33E5C" w:rsidRDefault="00CF30EA" w:rsidP="00386794">
            <w:pPr>
              <w:rPr>
                <w:rFonts w:cs="Times New Roman"/>
                <w:sz w:val="20"/>
                <w:szCs w:val="20"/>
              </w:rPr>
            </w:pPr>
            <w:permStart w:id="706893693" w:edGrp="everyone" w:colFirst="0" w:colLast="0"/>
            <w:permEnd w:id="785057939"/>
          </w:p>
        </w:tc>
        <w:tc>
          <w:tcPr>
            <w:tcW w:w="315" w:type="dxa"/>
          </w:tcPr>
          <w:p w14:paraId="5D6CF096"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Pr>
          <w:p w14:paraId="3756A53A" w14:textId="77777777" w:rsidR="00CF30EA" w:rsidRPr="00F33E5C" w:rsidRDefault="00CF30EA" w:rsidP="00386794">
            <w:pPr>
              <w:rPr>
                <w:rFonts w:cs="Times New Roman"/>
                <w:sz w:val="20"/>
                <w:szCs w:val="20"/>
              </w:rPr>
            </w:pPr>
            <w:r w:rsidRPr="00F33E5C">
              <w:rPr>
                <w:rFonts w:cs="Times New Roman"/>
                <w:sz w:val="20"/>
                <w:szCs w:val="20"/>
              </w:rPr>
              <w:t>ECON3210</w:t>
            </w:r>
          </w:p>
        </w:tc>
        <w:tc>
          <w:tcPr>
            <w:tcW w:w="3122" w:type="dxa"/>
          </w:tcPr>
          <w:p w14:paraId="120D69C8" w14:textId="77777777" w:rsidR="00CF30EA" w:rsidRPr="00F33E5C" w:rsidRDefault="00CF30EA" w:rsidP="00386794">
            <w:pPr>
              <w:rPr>
                <w:rFonts w:cs="Times New Roman"/>
                <w:sz w:val="16"/>
                <w:szCs w:val="16"/>
              </w:rPr>
            </w:pPr>
          </w:p>
        </w:tc>
      </w:tr>
      <w:tr w:rsidR="00CF30EA" w:rsidRPr="00F33E5C" w14:paraId="1640CCA0" w14:textId="77777777" w:rsidTr="00386794">
        <w:trPr>
          <w:trHeight w:val="255"/>
        </w:trPr>
        <w:tc>
          <w:tcPr>
            <w:tcW w:w="693" w:type="dxa"/>
            <w:vAlign w:val="center"/>
          </w:tcPr>
          <w:p w14:paraId="382CC247" w14:textId="77777777" w:rsidR="00CF30EA" w:rsidRPr="00F33E5C" w:rsidRDefault="00CF30EA" w:rsidP="00386794">
            <w:pPr>
              <w:rPr>
                <w:rFonts w:cs="Times New Roman"/>
                <w:sz w:val="20"/>
                <w:szCs w:val="20"/>
              </w:rPr>
            </w:pPr>
            <w:permStart w:id="1649285710" w:edGrp="everyone" w:colFirst="0" w:colLast="0"/>
            <w:permEnd w:id="706893693"/>
          </w:p>
        </w:tc>
        <w:tc>
          <w:tcPr>
            <w:tcW w:w="315" w:type="dxa"/>
          </w:tcPr>
          <w:p w14:paraId="2825DE15"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Pr>
          <w:p w14:paraId="4FC59F9F" w14:textId="77777777" w:rsidR="00CF30EA" w:rsidRPr="00F33E5C" w:rsidRDefault="00CF30EA" w:rsidP="00386794">
            <w:pPr>
              <w:rPr>
                <w:rFonts w:cs="Times New Roman"/>
                <w:sz w:val="20"/>
                <w:szCs w:val="20"/>
              </w:rPr>
            </w:pPr>
            <w:r w:rsidRPr="00F33E5C">
              <w:rPr>
                <w:rFonts w:cs="Times New Roman"/>
                <w:sz w:val="20"/>
                <w:szCs w:val="20"/>
              </w:rPr>
              <w:t>ECON3430</w:t>
            </w:r>
          </w:p>
        </w:tc>
        <w:tc>
          <w:tcPr>
            <w:tcW w:w="3122" w:type="dxa"/>
          </w:tcPr>
          <w:p w14:paraId="6B89885A" w14:textId="77777777" w:rsidR="00CF30EA" w:rsidRPr="00F33E5C" w:rsidRDefault="00CF30EA" w:rsidP="00386794">
            <w:pPr>
              <w:rPr>
                <w:rFonts w:cs="Times New Roman"/>
                <w:sz w:val="16"/>
                <w:szCs w:val="16"/>
              </w:rPr>
            </w:pPr>
          </w:p>
        </w:tc>
      </w:tr>
      <w:tr w:rsidR="00CF30EA" w:rsidRPr="00F33E5C" w14:paraId="7F13CF7C" w14:textId="77777777" w:rsidTr="00386794">
        <w:trPr>
          <w:trHeight w:val="255"/>
        </w:trPr>
        <w:tc>
          <w:tcPr>
            <w:tcW w:w="693" w:type="dxa"/>
            <w:vAlign w:val="center"/>
          </w:tcPr>
          <w:p w14:paraId="4EF6C734" w14:textId="77777777" w:rsidR="00CF30EA" w:rsidRPr="00F33E5C" w:rsidRDefault="00CF30EA" w:rsidP="00386794">
            <w:pPr>
              <w:rPr>
                <w:rFonts w:cs="Times New Roman"/>
                <w:sz w:val="20"/>
                <w:szCs w:val="20"/>
              </w:rPr>
            </w:pPr>
            <w:permStart w:id="759105013" w:edGrp="everyone" w:colFirst="0" w:colLast="0"/>
            <w:permEnd w:id="1649285710"/>
          </w:p>
        </w:tc>
        <w:tc>
          <w:tcPr>
            <w:tcW w:w="315" w:type="dxa"/>
          </w:tcPr>
          <w:p w14:paraId="6C44EEC1" w14:textId="77777777" w:rsidR="00CF30EA" w:rsidRPr="00F33E5C" w:rsidRDefault="00CF30EA" w:rsidP="00386794">
            <w:pPr>
              <w:rPr>
                <w:rFonts w:cs="Times New Roman"/>
                <w:sz w:val="20"/>
                <w:szCs w:val="20"/>
              </w:rPr>
            </w:pPr>
            <w:r w:rsidRPr="00F33E5C">
              <w:rPr>
                <w:rFonts w:cs="Times New Roman"/>
                <w:sz w:val="20"/>
                <w:szCs w:val="20"/>
              </w:rPr>
              <w:t>2</w:t>
            </w:r>
          </w:p>
        </w:tc>
        <w:tc>
          <w:tcPr>
            <w:tcW w:w="1147" w:type="dxa"/>
          </w:tcPr>
          <w:p w14:paraId="2B884C4A" w14:textId="77777777" w:rsidR="00CF30EA" w:rsidRPr="00F33E5C" w:rsidRDefault="00CF30EA" w:rsidP="00386794">
            <w:pPr>
              <w:rPr>
                <w:rFonts w:cs="Times New Roman"/>
                <w:sz w:val="20"/>
                <w:szCs w:val="20"/>
              </w:rPr>
            </w:pPr>
            <w:r w:rsidRPr="00F33E5C">
              <w:rPr>
                <w:rFonts w:cs="Times New Roman"/>
                <w:sz w:val="20"/>
                <w:szCs w:val="20"/>
              </w:rPr>
              <w:t>ECON3440</w:t>
            </w:r>
          </w:p>
        </w:tc>
        <w:tc>
          <w:tcPr>
            <w:tcW w:w="3122" w:type="dxa"/>
          </w:tcPr>
          <w:p w14:paraId="26E37532" w14:textId="77777777" w:rsidR="00CF30EA" w:rsidRPr="00F33E5C" w:rsidRDefault="00CF30EA" w:rsidP="00386794">
            <w:pPr>
              <w:rPr>
                <w:rFonts w:cs="Times New Roman"/>
                <w:sz w:val="16"/>
                <w:szCs w:val="16"/>
              </w:rPr>
            </w:pPr>
          </w:p>
        </w:tc>
      </w:tr>
      <w:tr w:rsidR="00CF30EA" w:rsidRPr="00F33E5C" w14:paraId="6E5D75C1" w14:textId="77777777" w:rsidTr="00386794">
        <w:trPr>
          <w:trHeight w:val="255"/>
        </w:trPr>
        <w:tc>
          <w:tcPr>
            <w:tcW w:w="693" w:type="dxa"/>
            <w:vAlign w:val="center"/>
          </w:tcPr>
          <w:p w14:paraId="360BBD76" w14:textId="77777777" w:rsidR="00CF30EA" w:rsidRPr="00F33E5C" w:rsidRDefault="00CF30EA" w:rsidP="00386794">
            <w:pPr>
              <w:rPr>
                <w:rFonts w:cs="Times New Roman"/>
                <w:sz w:val="20"/>
                <w:szCs w:val="20"/>
              </w:rPr>
            </w:pPr>
            <w:permStart w:id="39782560" w:edGrp="everyone" w:colFirst="0" w:colLast="0"/>
            <w:permEnd w:id="759105013"/>
          </w:p>
        </w:tc>
        <w:tc>
          <w:tcPr>
            <w:tcW w:w="315" w:type="dxa"/>
          </w:tcPr>
          <w:p w14:paraId="7B70239E" w14:textId="77777777" w:rsidR="00CF30EA" w:rsidRPr="00F33E5C" w:rsidRDefault="00CF30EA" w:rsidP="00386794">
            <w:pPr>
              <w:rPr>
                <w:rFonts w:cs="Times New Roman"/>
                <w:sz w:val="20"/>
                <w:szCs w:val="20"/>
              </w:rPr>
            </w:pPr>
            <w:r>
              <w:rPr>
                <w:rFonts w:cs="Times New Roman"/>
                <w:sz w:val="20"/>
                <w:szCs w:val="20"/>
              </w:rPr>
              <w:t>2</w:t>
            </w:r>
          </w:p>
        </w:tc>
        <w:tc>
          <w:tcPr>
            <w:tcW w:w="1147" w:type="dxa"/>
          </w:tcPr>
          <w:p w14:paraId="181356BE" w14:textId="77777777" w:rsidR="00CF30EA" w:rsidRPr="00F33E5C" w:rsidRDefault="00CF30EA" w:rsidP="00386794">
            <w:pPr>
              <w:rPr>
                <w:rFonts w:cs="Times New Roman"/>
                <w:sz w:val="20"/>
                <w:szCs w:val="20"/>
              </w:rPr>
            </w:pPr>
            <w:r>
              <w:rPr>
                <w:rFonts w:cs="Times New Roman"/>
                <w:sz w:val="20"/>
                <w:szCs w:val="20"/>
              </w:rPr>
              <w:t>ECON3820</w:t>
            </w:r>
          </w:p>
        </w:tc>
        <w:tc>
          <w:tcPr>
            <w:tcW w:w="3122" w:type="dxa"/>
          </w:tcPr>
          <w:p w14:paraId="38F371B1" w14:textId="77777777" w:rsidR="00CF30EA" w:rsidRPr="00F33E5C" w:rsidRDefault="00CF30EA" w:rsidP="00386794">
            <w:pPr>
              <w:rPr>
                <w:rFonts w:cs="Times New Roman"/>
                <w:sz w:val="16"/>
                <w:szCs w:val="16"/>
              </w:rPr>
            </w:pPr>
          </w:p>
        </w:tc>
      </w:tr>
      <w:permEnd w:id="39782560"/>
    </w:tbl>
    <w:p w14:paraId="224063A5" w14:textId="77777777" w:rsidR="00CF30EA" w:rsidRDefault="00CF30EA" w:rsidP="00CF30EA">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CF30EA" w:rsidRPr="00F33E5C" w14:paraId="508B0E6A" w14:textId="77777777" w:rsidTr="00386794">
        <w:trPr>
          <w:trHeight w:val="250"/>
        </w:trPr>
        <w:tc>
          <w:tcPr>
            <w:tcW w:w="5274" w:type="dxa"/>
            <w:gridSpan w:val="4"/>
          </w:tcPr>
          <w:p w14:paraId="1B3B647F" w14:textId="09D6F456" w:rsidR="00CF30EA" w:rsidRPr="00F33E5C" w:rsidRDefault="00CF30EA" w:rsidP="00386794">
            <w:pPr>
              <w:rPr>
                <w:rFonts w:cs="Times New Roman"/>
                <w:sz w:val="20"/>
                <w:szCs w:val="20"/>
              </w:rPr>
            </w:pPr>
            <w:r w:rsidRPr="00F33E5C">
              <w:rPr>
                <w:rFonts w:cs="Times New Roman"/>
                <w:b/>
                <w:sz w:val="20"/>
                <w:szCs w:val="20"/>
              </w:rPr>
              <w:t>Business Information Systems</w:t>
            </w:r>
            <w:r>
              <w:rPr>
                <w:rFonts w:cs="Times New Roman"/>
                <w:b/>
                <w:sz w:val="20"/>
                <w:szCs w:val="20"/>
              </w:rPr>
              <w:t>*</w:t>
            </w:r>
          </w:p>
        </w:tc>
      </w:tr>
      <w:tr w:rsidR="00CF30EA" w:rsidRPr="00F33E5C" w14:paraId="6536D9F9" w14:textId="77777777" w:rsidTr="00386794">
        <w:trPr>
          <w:trHeight w:val="250"/>
        </w:trPr>
        <w:tc>
          <w:tcPr>
            <w:tcW w:w="675" w:type="dxa"/>
          </w:tcPr>
          <w:p w14:paraId="01B4CDC8"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307" w:type="dxa"/>
          </w:tcPr>
          <w:p w14:paraId="104719E5" w14:textId="77777777" w:rsidR="00CF30EA" w:rsidRPr="00F33E5C" w:rsidRDefault="00CF30EA" w:rsidP="00386794">
            <w:pPr>
              <w:rPr>
                <w:rFonts w:cs="Times New Roman"/>
                <w:b/>
                <w:sz w:val="20"/>
                <w:szCs w:val="20"/>
              </w:rPr>
            </w:pPr>
            <w:r w:rsidRPr="00F33E5C">
              <w:rPr>
                <w:rFonts w:cs="Times New Roman"/>
                <w:b/>
                <w:sz w:val="20"/>
                <w:szCs w:val="20"/>
              </w:rPr>
              <w:t>#</w:t>
            </w:r>
          </w:p>
        </w:tc>
        <w:tc>
          <w:tcPr>
            <w:tcW w:w="4292" w:type="dxa"/>
            <w:gridSpan w:val="2"/>
          </w:tcPr>
          <w:p w14:paraId="12B92E6D" w14:textId="77777777" w:rsidR="00CF30EA" w:rsidRPr="00F33E5C" w:rsidRDefault="00CF30EA" w:rsidP="0038679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CF30EA" w:rsidRPr="00F33E5C" w14:paraId="7EAEA101" w14:textId="77777777" w:rsidTr="00386794">
        <w:trPr>
          <w:trHeight w:val="250"/>
        </w:trPr>
        <w:tc>
          <w:tcPr>
            <w:tcW w:w="675" w:type="dxa"/>
          </w:tcPr>
          <w:p w14:paraId="0454FF26" w14:textId="77777777" w:rsidR="00CF30EA" w:rsidRPr="00F33E5C" w:rsidRDefault="00CF30EA" w:rsidP="00386794">
            <w:pPr>
              <w:rPr>
                <w:rFonts w:cs="Times New Roman"/>
                <w:sz w:val="20"/>
                <w:szCs w:val="20"/>
              </w:rPr>
            </w:pPr>
            <w:permStart w:id="1122651526" w:edGrp="everyone" w:colFirst="0" w:colLast="0"/>
          </w:p>
        </w:tc>
        <w:tc>
          <w:tcPr>
            <w:tcW w:w="307" w:type="dxa"/>
          </w:tcPr>
          <w:p w14:paraId="4BCD188A"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163347C4" w14:textId="77777777" w:rsidR="00CF30EA" w:rsidRPr="00F33E5C" w:rsidRDefault="00CF30EA" w:rsidP="00386794">
            <w:pPr>
              <w:rPr>
                <w:rFonts w:cs="Times New Roman"/>
                <w:sz w:val="20"/>
                <w:szCs w:val="20"/>
              </w:rPr>
            </w:pPr>
            <w:r>
              <w:rPr>
                <w:rFonts w:cs="Times New Roman"/>
                <w:sz w:val="20"/>
                <w:szCs w:val="20"/>
              </w:rPr>
              <w:t>BISM</w:t>
            </w:r>
            <w:r w:rsidRPr="00F33E5C">
              <w:rPr>
                <w:rFonts w:cs="Times New Roman"/>
                <w:sz w:val="20"/>
                <w:szCs w:val="20"/>
              </w:rPr>
              <w:t>2202</w:t>
            </w:r>
          </w:p>
        </w:tc>
        <w:tc>
          <w:tcPr>
            <w:tcW w:w="3066" w:type="dxa"/>
            <w:vAlign w:val="center"/>
          </w:tcPr>
          <w:p w14:paraId="4854F7AE" w14:textId="77777777" w:rsidR="00CF30EA" w:rsidRPr="00F33E5C" w:rsidRDefault="00CF30EA" w:rsidP="00386794">
            <w:pPr>
              <w:rPr>
                <w:rFonts w:cs="Times New Roman"/>
                <w:sz w:val="16"/>
                <w:szCs w:val="16"/>
              </w:rPr>
            </w:pPr>
            <w:r>
              <w:rPr>
                <w:rFonts w:cs="Times New Roman"/>
                <w:sz w:val="16"/>
                <w:szCs w:val="16"/>
              </w:rPr>
              <w:t>(previously MGTS2202)</w:t>
            </w:r>
          </w:p>
        </w:tc>
      </w:tr>
      <w:tr w:rsidR="00CF30EA" w:rsidRPr="00F33E5C" w14:paraId="58C083D5" w14:textId="77777777" w:rsidTr="00386794">
        <w:trPr>
          <w:trHeight w:val="250"/>
        </w:trPr>
        <w:tc>
          <w:tcPr>
            <w:tcW w:w="675" w:type="dxa"/>
          </w:tcPr>
          <w:p w14:paraId="0C63988E" w14:textId="77777777" w:rsidR="00CF30EA" w:rsidRPr="00F33E5C" w:rsidRDefault="00CF30EA" w:rsidP="00386794">
            <w:pPr>
              <w:rPr>
                <w:rFonts w:cs="Times New Roman"/>
                <w:sz w:val="20"/>
                <w:szCs w:val="20"/>
              </w:rPr>
            </w:pPr>
            <w:permStart w:id="1759534925" w:edGrp="everyone" w:colFirst="0" w:colLast="0"/>
            <w:permEnd w:id="1122651526"/>
          </w:p>
        </w:tc>
        <w:tc>
          <w:tcPr>
            <w:tcW w:w="307" w:type="dxa"/>
          </w:tcPr>
          <w:p w14:paraId="63E0365B" w14:textId="77777777" w:rsidR="00CF30EA" w:rsidRPr="00F33E5C" w:rsidRDefault="00CF30EA" w:rsidP="00386794">
            <w:pPr>
              <w:rPr>
                <w:rFonts w:cs="Times New Roman"/>
                <w:sz w:val="20"/>
                <w:szCs w:val="20"/>
              </w:rPr>
            </w:pPr>
            <w:r>
              <w:rPr>
                <w:rFonts w:cs="Times New Roman"/>
                <w:sz w:val="20"/>
                <w:szCs w:val="20"/>
              </w:rPr>
              <w:t>2</w:t>
            </w:r>
          </w:p>
        </w:tc>
        <w:tc>
          <w:tcPr>
            <w:tcW w:w="1226" w:type="dxa"/>
          </w:tcPr>
          <w:p w14:paraId="2B9238CC" w14:textId="77777777" w:rsidR="00CF30EA" w:rsidRDefault="00CF30EA" w:rsidP="00386794">
            <w:pPr>
              <w:rPr>
                <w:rFonts w:cs="Times New Roman"/>
                <w:sz w:val="20"/>
                <w:szCs w:val="20"/>
              </w:rPr>
            </w:pPr>
            <w:r>
              <w:rPr>
                <w:rFonts w:cs="Times New Roman"/>
                <w:sz w:val="20"/>
                <w:szCs w:val="20"/>
              </w:rPr>
              <w:t>BISM2203</w:t>
            </w:r>
          </w:p>
        </w:tc>
        <w:tc>
          <w:tcPr>
            <w:tcW w:w="3066" w:type="dxa"/>
            <w:vAlign w:val="center"/>
          </w:tcPr>
          <w:p w14:paraId="2399A7A1" w14:textId="77777777" w:rsidR="00CF30EA" w:rsidRDefault="00CF30EA" w:rsidP="00386794">
            <w:pPr>
              <w:rPr>
                <w:rFonts w:cs="Times New Roman"/>
                <w:sz w:val="16"/>
                <w:szCs w:val="16"/>
              </w:rPr>
            </w:pPr>
          </w:p>
        </w:tc>
      </w:tr>
      <w:tr w:rsidR="00CF30EA" w:rsidRPr="00F33E5C" w14:paraId="2634B460" w14:textId="77777777" w:rsidTr="00386794">
        <w:trPr>
          <w:trHeight w:val="250"/>
        </w:trPr>
        <w:tc>
          <w:tcPr>
            <w:tcW w:w="675" w:type="dxa"/>
          </w:tcPr>
          <w:p w14:paraId="6C8E72FE" w14:textId="77777777" w:rsidR="00CF30EA" w:rsidRPr="00F33E5C" w:rsidRDefault="00CF30EA" w:rsidP="00386794">
            <w:pPr>
              <w:rPr>
                <w:rFonts w:cs="Times New Roman"/>
                <w:sz w:val="20"/>
                <w:szCs w:val="20"/>
              </w:rPr>
            </w:pPr>
            <w:permStart w:id="415183158" w:edGrp="everyone" w:colFirst="0" w:colLast="0"/>
            <w:permEnd w:id="1759534925"/>
          </w:p>
        </w:tc>
        <w:tc>
          <w:tcPr>
            <w:tcW w:w="307" w:type="dxa"/>
          </w:tcPr>
          <w:p w14:paraId="2FDE7AB4" w14:textId="77777777" w:rsidR="00CF30EA" w:rsidRPr="00F33E5C" w:rsidRDefault="00CF30EA" w:rsidP="00386794">
            <w:pPr>
              <w:rPr>
                <w:rFonts w:cs="Times New Roman"/>
                <w:sz w:val="20"/>
                <w:szCs w:val="20"/>
              </w:rPr>
            </w:pPr>
            <w:r>
              <w:rPr>
                <w:rFonts w:cs="Times New Roman"/>
                <w:sz w:val="20"/>
                <w:szCs w:val="20"/>
              </w:rPr>
              <w:t>2</w:t>
            </w:r>
          </w:p>
        </w:tc>
        <w:tc>
          <w:tcPr>
            <w:tcW w:w="1226" w:type="dxa"/>
          </w:tcPr>
          <w:p w14:paraId="05160BC2" w14:textId="77777777" w:rsidR="00CF30EA" w:rsidRDefault="00CF30EA" w:rsidP="00386794">
            <w:pPr>
              <w:rPr>
                <w:rFonts w:cs="Times New Roman"/>
                <w:sz w:val="20"/>
                <w:szCs w:val="20"/>
              </w:rPr>
            </w:pPr>
            <w:r>
              <w:rPr>
                <w:rFonts w:cs="Times New Roman"/>
                <w:sz w:val="20"/>
                <w:szCs w:val="20"/>
              </w:rPr>
              <w:t>BISM2206</w:t>
            </w:r>
          </w:p>
        </w:tc>
        <w:tc>
          <w:tcPr>
            <w:tcW w:w="3066" w:type="dxa"/>
            <w:vAlign w:val="center"/>
          </w:tcPr>
          <w:p w14:paraId="39CDC614" w14:textId="77777777" w:rsidR="00CF30EA" w:rsidRDefault="00CF30EA" w:rsidP="00386794">
            <w:pPr>
              <w:rPr>
                <w:rFonts w:cs="Times New Roman"/>
                <w:sz w:val="16"/>
                <w:szCs w:val="16"/>
              </w:rPr>
            </w:pPr>
            <w:r>
              <w:rPr>
                <w:rFonts w:cs="Times New Roman"/>
                <w:sz w:val="16"/>
                <w:szCs w:val="16"/>
              </w:rPr>
              <w:t>(previously BISM3201)</w:t>
            </w:r>
          </w:p>
        </w:tc>
      </w:tr>
      <w:tr w:rsidR="00CF30EA" w:rsidRPr="00F33E5C" w14:paraId="79ECC676" w14:textId="77777777" w:rsidTr="00386794">
        <w:trPr>
          <w:trHeight w:val="250"/>
        </w:trPr>
        <w:tc>
          <w:tcPr>
            <w:tcW w:w="675" w:type="dxa"/>
          </w:tcPr>
          <w:p w14:paraId="4EF888D0" w14:textId="77777777" w:rsidR="00CF30EA" w:rsidRPr="00F33E5C" w:rsidRDefault="00CF30EA" w:rsidP="00386794">
            <w:pPr>
              <w:rPr>
                <w:rFonts w:cs="Times New Roman"/>
                <w:sz w:val="20"/>
                <w:szCs w:val="20"/>
              </w:rPr>
            </w:pPr>
            <w:permStart w:id="469109564" w:edGrp="everyone" w:colFirst="0" w:colLast="0"/>
            <w:permEnd w:id="415183158"/>
          </w:p>
        </w:tc>
        <w:tc>
          <w:tcPr>
            <w:tcW w:w="307" w:type="dxa"/>
          </w:tcPr>
          <w:p w14:paraId="2FA56769"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777CE46F" w14:textId="77777777" w:rsidR="00CF30EA" w:rsidRPr="00F33E5C" w:rsidRDefault="00CF30EA" w:rsidP="00386794">
            <w:pPr>
              <w:rPr>
                <w:rFonts w:cs="Times New Roman"/>
                <w:sz w:val="20"/>
                <w:szCs w:val="20"/>
              </w:rPr>
            </w:pPr>
            <w:r>
              <w:rPr>
                <w:rFonts w:cs="Times New Roman"/>
                <w:sz w:val="20"/>
                <w:szCs w:val="20"/>
              </w:rPr>
              <w:t>BISM2207</w:t>
            </w:r>
          </w:p>
        </w:tc>
        <w:tc>
          <w:tcPr>
            <w:tcW w:w="3066" w:type="dxa"/>
            <w:vAlign w:val="center"/>
          </w:tcPr>
          <w:p w14:paraId="0D54667F" w14:textId="77777777" w:rsidR="00CF30EA" w:rsidRPr="00F33E5C" w:rsidRDefault="00CF30EA" w:rsidP="00386794">
            <w:pPr>
              <w:rPr>
                <w:rFonts w:cs="Times New Roman"/>
                <w:sz w:val="16"/>
                <w:szCs w:val="16"/>
              </w:rPr>
            </w:pPr>
            <w:r>
              <w:rPr>
                <w:rFonts w:cs="Times New Roman"/>
                <w:sz w:val="16"/>
                <w:szCs w:val="16"/>
              </w:rPr>
              <w:t>(previously MGTS3203, BISM3203)</w:t>
            </w:r>
          </w:p>
        </w:tc>
      </w:tr>
      <w:tr w:rsidR="00CF30EA" w:rsidRPr="00F33E5C" w14:paraId="2690ED49" w14:textId="77777777" w:rsidTr="00386794">
        <w:trPr>
          <w:trHeight w:val="250"/>
        </w:trPr>
        <w:tc>
          <w:tcPr>
            <w:tcW w:w="675" w:type="dxa"/>
          </w:tcPr>
          <w:p w14:paraId="0B86A324" w14:textId="77777777" w:rsidR="00CF30EA" w:rsidRPr="00F33E5C" w:rsidRDefault="00CF30EA" w:rsidP="00386794">
            <w:pPr>
              <w:rPr>
                <w:rFonts w:cs="Times New Roman"/>
                <w:sz w:val="20"/>
                <w:szCs w:val="20"/>
              </w:rPr>
            </w:pPr>
            <w:permStart w:id="573795138" w:edGrp="everyone" w:colFirst="0" w:colLast="0"/>
            <w:permEnd w:id="469109564"/>
          </w:p>
        </w:tc>
        <w:tc>
          <w:tcPr>
            <w:tcW w:w="307" w:type="dxa"/>
          </w:tcPr>
          <w:p w14:paraId="472D62BC"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3331AB27" w14:textId="77777777" w:rsidR="00CF30EA" w:rsidRDefault="00CF30EA" w:rsidP="00386794">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137FBD61" w14:textId="77777777" w:rsidR="00CF30EA" w:rsidRDefault="00CF30EA" w:rsidP="00386794">
            <w:pPr>
              <w:rPr>
                <w:rFonts w:cs="Times New Roman"/>
                <w:sz w:val="16"/>
                <w:szCs w:val="16"/>
              </w:rPr>
            </w:pPr>
            <w:r>
              <w:rPr>
                <w:rFonts w:cs="Times New Roman"/>
                <w:sz w:val="16"/>
                <w:szCs w:val="16"/>
              </w:rPr>
              <w:t>(previously MGTS3205)</w:t>
            </w:r>
          </w:p>
        </w:tc>
      </w:tr>
      <w:tr w:rsidR="00CF30EA" w:rsidRPr="00F33E5C" w14:paraId="23ED68FA" w14:textId="77777777" w:rsidTr="00386794">
        <w:trPr>
          <w:trHeight w:val="250"/>
        </w:trPr>
        <w:tc>
          <w:tcPr>
            <w:tcW w:w="675" w:type="dxa"/>
          </w:tcPr>
          <w:p w14:paraId="20EBC218" w14:textId="77777777" w:rsidR="00CF30EA" w:rsidRPr="00F33E5C" w:rsidRDefault="00CF30EA" w:rsidP="00386794">
            <w:pPr>
              <w:rPr>
                <w:rFonts w:cs="Times New Roman"/>
                <w:sz w:val="20"/>
                <w:szCs w:val="20"/>
              </w:rPr>
            </w:pPr>
            <w:permStart w:id="893593970" w:edGrp="everyone" w:colFirst="0" w:colLast="0"/>
            <w:permEnd w:id="573795138"/>
          </w:p>
        </w:tc>
        <w:tc>
          <w:tcPr>
            <w:tcW w:w="307" w:type="dxa"/>
          </w:tcPr>
          <w:p w14:paraId="0F81CB85"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016954A8" w14:textId="77777777" w:rsidR="00CF30EA" w:rsidRPr="00F33E5C" w:rsidRDefault="00CF30EA" w:rsidP="00386794">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40E1725E" w14:textId="77777777" w:rsidR="00CF30EA" w:rsidRPr="00F33E5C" w:rsidRDefault="00CF30EA" w:rsidP="00386794">
            <w:pPr>
              <w:rPr>
                <w:rFonts w:cs="Times New Roman"/>
                <w:sz w:val="16"/>
                <w:szCs w:val="16"/>
              </w:rPr>
            </w:pPr>
            <w:r>
              <w:rPr>
                <w:rFonts w:cs="Times New Roman"/>
                <w:sz w:val="16"/>
                <w:szCs w:val="16"/>
              </w:rPr>
              <w:t>(previously MGTS3206)</w:t>
            </w:r>
          </w:p>
        </w:tc>
      </w:tr>
      <w:tr w:rsidR="00CF30EA" w:rsidRPr="00F33E5C" w14:paraId="5B290CF8" w14:textId="77777777" w:rsidTr="00386794">
        <w:trPr>
          <w:trHeight w:val="250"/>
        </w:trPr>
        <w:tc>
          <w:tcPr>
            <w:tcW w:w="675" w:type="dxa"/>
          </w:tcPr>
          <w:p w14:paraId="65E1022E" w14:textId="77777777" w:rsidR="00CF30EA" w:rsidRPr="00F33E5C" w:rsidRDefault="00CF30EA" w:rsidP="00386794">
            <w:pPr>
              <w:rPr>
                <w:rFonts w:cs="Times New Roman"/>
                <w:sz w:val="20"/>
                <w:szCs w:val="20"/>
              </w:rPr>
            </w:pPr>
            <w:permStart w:id="73334996" w:edGrp="everyone" w:colFirst="0" w:colLast="0"/>
            <w:permEnd w:id="893593970"/>
          </w:p>
        </w:tc>
        <w:tc>
          <w:tcPr>
            <w:tcW w:w="307" w:type="dxa"/>
          </w:tcPr>
          <w:p w14:paraId="041D83DE"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7B58975D" w14:textId="77777777" w:rsidR="00CF30EA" w:rsidRPr="00F33E5C" w:rsidRDefault="00CF30EA" w:rsidP="00386794">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10B3C213" w14:textId="77777777" w:rsidR="00CF30EA" w:rsidRPr="00F33E5C" w:rsidRDefault="00CF30EA" w:rsidP="00386794">
            <w:pPr>
              <w:rPr>
                <w:rFonts w:cs="Times New Roman"/>
                <w:sz w:val="16"/>
                <w:szCs w:val="16"/>
              </w:rPr>
            </w:pPr>
            <w:r>
              <w:rPr>
                <w:rFonts w:cs="Times New Roman"/>
                <w:sz w:val="16"/>
                <w:szCs w:val="16"/>
              </w:rPr>
              <w:t>(previously MGTS3208)</w:t>
            </w:r>
          </w:p>
        </w:tc>
      </w:tr>
      <w:tr w:rsidR="00CF30EA" w:rsidRPr="00F33E5C" w14:paraId="3D1B1893" w14:textId="77777777" w:rsidTr="00386794">
        <w:trPr>
          <w:trHeight w:val="250"/>
        </w:trPr>
        <w:tc>
          <w:tcPr>
            <w:tcW w:w="675" w:type="dxa"/>
          </w:tcPr>
          <w:p w14:paraId="50E37D87" w14:textId="77777777" w:rsidR="00CF30EA" w:rsidRPr="00F33E5C" w:rsidRDefault="00CF30EA" w:rsidP="00386794">
            <w:pPr>
              <w:rPr>
                <w:rFonts w:cs="Times New Roman"/>
                <w:sz w:val="20"/>
                <w:szCs w:val="20"/>
              </w:rPr>
            </w:pPr>
            <w:permStart w:id="2097833510" w:edGrp="everyone" w:colFirst="0" w:colLast="0"/>
            <w:permEnd w:id="73334996"/>
          </w:p>
        </w:tc>
        <w:tc>
          <w:tcPr>
            <w:tcW w:w="307" w:type="dxa"/>
          </w:tcPr>
          <w:p w14:paraId="4253926A" w14:textId="77777777" w:rsidR="00CF30EA" w:rsidRPr="00F33E5C" w:rsidRDefault="00CF30EA" w:rsidP="00386794">
            <w:pPr>
              <w:rPr>
                <w:rFonts w:cs="Times New Roman"/>
                <w:sz w:val="20"/>
                <w:szCs w:val="20"/>
              </w:rPr>
            </w:pPr>
            <w:r w:rsidRPr="00F33E5C">
              <w:rPr>
                <w:rFonts w:cs="Times New Roman"/>
                <w:sz w:val="20"/>
                <w:szCs w:val="20"/>
              </w:rPr>
              <w:t>2</w:t>
            </w:r>
          </w:p>
        </w:tc>
        <w:tc>
          <w:tcPr>
            <w:tcW w:w="1226" w:type="dxa"/>
          </w:tcPr>
          <w:p w14:paraId="1B24B557" w14:textId="77777777" w:rsidR="00CF30EA" w:rsidRPr="00F33E5C" w:rsidRDefault="00CF30EA" w:rsidP="00386794">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6A4D935C" w14:textId="77777777" w:rsidR="00CF30EA" w:rsidRPr="00F33E5C" w:rsidRDefault="00CF30EA" w:rsidP="00386794">
            <w:pPr>
              <w:rPr>
                <w:rFonts w:cs="Times New Roman"/>
                <w:sz w:val="16"/>
                <w:szCs w:val="16"/>
              </w:rPr>
            </w:pPr>
            <w:r>
              <w:rPr>
                <w:rFonts w:cs="Times New Roman"/>
                <w:sz w:val="16"/>
                <w:szCs w:val="16"/>
              </w:rPr>
              <w:t>(previously INFS3222)</w:t>
            </w:r>
          </w:p>
        </w:tc>
      </w:tr>
    </w:tbl>
    <w:permEnd w:id="2097833510"/>
    <w:p w14:paraId="5C3F9288" w14:textId="345AB8BB" w:rsidR="00CF30EA" w:rsidRDefault="00CF30EA" w:rsidP="00CF30EA">
      <w:pPr>
        <w:spacing w:after="0" w:line="240" w:lineRule="auto"/>
        <w:rPr>
          <w:rFonts w:cs="Times New Roman"/>
          <w:sz w:val="20"/>
          <w:szCs w:val="20"/>
        </w:rPr>
      </w:pPr>
      <w:r>
        <w:rPr>
          <w:rFonts w:cs="Times New Roman"/>
          <w:sz w:val="20"/>
          <w:szCs w:val="20"/>
        </w:rPr>
        <w:t>*You</w:t>
      </w:r>
      <w:r w:rsidRPr="00CF30EA">
        <w:rPr>
          <w:rFonts w:cs="Times New Roman"/>
          <w:sz w:val="20"/>
          <w:szCs w:val="20"/>
        </w:rPr>
        <w:t xml:space="preserve"> may complete the Business Information Systems major in either </w:t>
      </w:r>
      <w:r>
        <w:rPr>
          <w:rFonts w:cs="Times New Roman"/>
          <w:sz w:val="20"/>
          <w:szCs w:val="20"/>
        </w:rPr>
        <w:t>the BBusMan or BCom</w:t>
      </w:r>
      <w:r w:rsidRPr="00CF30EA">
        <w:rPr>
          <w:rFonts w:cs="Times New Roman"/>
          <w:sz w:val="20"/>
          <w:szCs w:val="20"/>
        </w:rPr>
        <w:t>, but only in one component of the program</w:t>
      </w:r>
      <w:r>
        <w:rPr>
          <w:rFonts w:cs="Times New Roman"/>
          <w:sz w:val="20"/>
          <w:szCs w:val="20"/>
        </w:rPr>
        <w:t>.</w:t>
      </w:r>
    </w:p>
    <w:p w14:paraId="0429139A" w14:textId="77777777" w:rsidR="00CF30EA" w:rsidRPr="00F33E5C" w:rsidRDefault="00CF30EA" w:rsidP="00CF30EA">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CF30EA" w:rsidRPr="00F33E5C" w14:paraId="086953E1" w14:textId="77777777" w:rsidTr="00386794">
        <w:tc>
          <w:tcPr>
            <w:tcW w:w="5250" w:type="dxa"/>
            <w:gridSpan w:val="4"/>
            <w:tcBorders>
              <w:top w:val="single" w:sz="4" w:space="0" w:color="000000" w:themeColor="text1"/>
            </w:tcBorders>
          </w:tcPr>
          <w:p w14:paraId="36E19DA3" w14:textId="77777777" w:rsidR="00CF30EA" w:rsidRPr="00F33E5C" w:rsidRDefault="00CF30EA" w:rsidP="00386794">
            <w:pPr>
              <w:rPr>
                <w:rFonts w:cs="Times New Roman"/>
                <w:sz w:val="16"/>
                <w:szCs w:val="16"/>
              </w:rPr>
            </w:pPr>
            <w:r w:rsidRPr="00F33E5C">
              <w:rPr>
                <w:rFonts w:cs="Times New Roman"/>
                <w:b/>
                <w:sz w:val="20"/>
                <w:szCs w:val="20"/>
              </w:rPr>
              <w:t xml:space="preserve">Human Resources </w:t>
            </w:r>
          </w:p>
        </w:tc>
      </w:tr>
      <w:tr w:rsidR="00CF30EA" w:rsidRPr="00F33E5C" w14:paraId="084F33F3" w14:textId="77777777" w:rsidTr="00386794">
        <w:tc>
          <w:tcPr>
            <w:tcW w:w="675" w:type="dxa"/>
          </w:tcPr>
          <w:p w14:paraId="4BC39429"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307" w:type="dxa"/>
          </w:tcPr>
          <w:p w14:paraId="2917D64B" w14:textId="77777777" w:rsidR="00CF30EA" w:rsidRPr="00F33E5C" w:rsidRDefault="00CF30EA" w:rsidP="00386794">
            <w:pPr>
              <w:rPr>
                <w:rFonts w:cs="Times New Roman"/>
                <w:b/>
                <w:sz w:val="20"/>
                <w:szCs w:val="20"/>
              </w:rPr>
            </w:pPr>
            <w:r w:rsidRPr="00F33E5C">
              <w:rPr>
                <w:rFonts w:cs="Times New Roman"/>
                <w:b/>
                <w:sz w:val="20"/>
                <w:szCs w:val="20"/>
              </w:rPr>
              <w:t>#</w:t>
            </w:r>
          </w:p>
        </w:tc>
        <w:tc>
          <w:tcPr>
            <w:tcW w:w="4268" w:type="dxa"/>
            <w:gridSpan w:val="2"/>
          </w:tcPr>
          <w:p w14:paraId="1284B638" w14:textId="77777777" w:rsidR="00CF30EA" w:rsidRPr="00F33E5C" w:rsidRDefault="00CF30EA" w:rsidP="0038679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CF30EA" w:rsidRPr="00F33E5C" w14:paraId="0EF677C3" w14:textId="77777777" w:rsidTr="00386794">
        <w:tc>
          <w:tcPr>
            <w:tcW w:w="675" w:type="dxa"/>
          </w:tcPr>
          <w:p w14:paraId="6188AE31" w14:textId="77777777" w:rsidR="00CF30EA" w:rsidRPr="00F33E5C" w:rsidRDefault="00CF30EA" w:rsidP="00386794">
            <w:pPr>
              <w:rPr>
                <w:rFonts w:cs="Times New Roman"/>
                <w:sz w:val="20"/>
                <w:szCs w:val="20"/>
              </w:rPr>
            </w:pPr>
            <w:permStart w:id="683961602" w:edGrp="everyone" w:colFirst="0" w:colLast="0"/>
          </w:p>
        </w:tc>
        <w:tc>
          <w:tcPr>
            <w:tcW w:w="307" w:type="dxa"/>
          </w:tcPr>
          <w:p w14:paraId="538F817D"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436783A2" w14:textId="77777777" w:rsidR="00CF30EA" w:rsidRPr="00F33E5C" w:rsidRDefault="00CF30EA" w:rsidP="00386794">
            <w:pPr>
              <w:rPr>
                <w:rFonts w:cs="Times New Roman"/>
                <w:sz w:val="20"/>
                <w:szCs w:val="20"/>
              </w:rPr>
            </w:pPr>
            <w:r w:rsidRPr="00F33E5C">
              <w:rPr>
                <w:rFonts w:cs="Times New Roman"/>
                <w:sz w:val="20"/>
                <w:szCs w:val="20"/>
              </w:rPr>
              <w:t>MGTS2604</w:t>
            </w:r>
          </w:p>
        </w:tc>
        <w:tc>
          <w:tcPr>
            <w:tcW w:w="3041" w:type="dxa"/>
            <w:vAlign w:val="center"/>
          </w:tcPr>
          <w:p w14:paraId="7531B4EA" w14:textId="77777777" w:rsidR="00CF30EA" w:rsidRPr="00F33E5C" w:rsidRDefault="00CF30EA" w:rsidP="00386794">
            <w:pPr>
              <w:rPr>
                <w:rFonts w:cs="Times New Roman"/>
                <w:sz w:val="16"/>
                <w:szCs w:val="16"/>
              </w:rPr>
            </w:pPr>
          </w:p>
        </w:tc>
      </w:tr>
      <w:tr w:rsidR="00CF30EA" w:rsidRPr="00F33E5C" w14:paraId="3A83DA2F" w14:textId="77777777" w:rsidTr="00386794">
        <w:tc>
          <w:tcPr>
            <w:tcW w:w="675" w:type="dxa"/>
          </w:tcPr>
          <w:p w14:paraId="205D25F8" w14:textId="77777777" w:rsidR="00CF30EA" w:rsidRPr="00F33E5C" w:rsidRDefault="00CF30EA" w:rsidP="00386794">
            <w:pPr>
              <w:rPr>
                <w:rFonts w:cs="Times New Roman"/>
                <w:sz w:val="20"/>
                <w:szCs w:val="20"/>
              </w:rPr>
            </w:pPr>
            <w:permStart w:id="1149771125" w:edGrp="everyone" w:colFirst="0" w:colLast="0"/>
            <w:permEnd w:id="683961602"/>
          </w:p>
        </w:tc>
        <w:tc>
          <w:tcPr>
            <w:tcW w:w="307" w:type="dxa"/>
          </w:tcPr>
          <w:p w14:paraId="3086626D"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2E7AC671" w14:textId="77777777" w:rsidR="00CF30EA" w:rsidRPr="00F33E5C" w:rsidRDefault="00CF30EA" w:rsidP="00386794">
            <w:pPr>
              <w:rPr>
                <w:rFonts w:cs="Times New Roman"/>
                <w:sz w:val="20"/>
                <w:szCs w:val="20"/>
              </w:rPr>
            </w:pPr>
            <w:r w:rsidRPr="00F33E5C">
              <w:rPr>
                <w:rFonts w:cs="Times New Roman"/>
                <w:sz w:val="20"/>
                <w:szCs w:val="20"/>
              </w:rPr>
              <w:t>MGTS2607</w:t>
            </w:r>
          </w:p>
        </w:tc>
        <w:tc>
          <w:tcPr>
            <w:tcW w:w="3041" w:type="dxa"/>
            <w:vAlign w:val="center"/>
          </w:tcPr>
          <w:p w14:paraId="371BA489" w14:textId="77777777" w:rsidR="00CF30EA" w:rsidRPr="00F33E5C" w:rsidRDefault="00CF30EA" w:rsidP="00386794">
            <w:pPr>
              <w:rPr>
                <w:rFonts w:cs="Times New Roman"/>
                <w:sz w:val="16"/>
                <w:szCs w:val="16"/>
              </w:rPr>
            </w:pPr>
          </w:p>
        </w:tc>
      </w:tr>
      <w:tr w:rsidR="00CF30EA" w:rsidRPr="00F33E5C" w14:paraId="69FFA88F" w14:textId="77777777" w:rsidTr="00386794">
        <w:tc>
          <w:tcPr>
            <w:tcW w:w="675" w:type="dxa"/>
          </w:tcPr>
          <w:p w14:paraId="6F5622AD" w14:textId="77777777" w:rsidR="00CF30EA" w:rsidRPr="00F33E5C" w:rsidRDefault="00CF30EA" w:rsidP="00386794">
            <w:pPr>
              <w:rPr>
                <w:rFonts w:cs="Times New Roman"/>
                <w:sz w:val="20"/>
                <w:szCs w:val="20"/>
              </w:rPr>
            </w:pPr>
            <w:permStart w:id="1410885677" w:edGrp="everyone" w:colFirst="0" w:colLast="0"/>
            <w:permEnd w:id="1149771125"/>
          </w:p>
        </w:tc>
        <w:tc>
          <w:tcPr>
            <w:tcW w:w="307" w:type="dxa"/>
          </w:tcPr>
          <w:p w14:paraId="567D2C60"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1B1C3D83" w14:textId="77777777" w:rsidR="00CF30EA" w:rsidRPr="00F33E5C" w:rsidRDefault="00CF30EA" w:rsidP="00386794">
            <w:pPr>
              <w:rPr>
                <w:rFonts w:cs="Times New Roman"/>
                <w:sz w:val="20"/>
                <w:szCs w:val="20"/>
              </w:rPr>
            </w:pPr>
            <w:r w:rsidRPr="00F33E5C">
              <w:rPr>
                <w:rFonts w:cs="Times New Roman"/>
                <w:sz w:val="20"/>
                <w:szCs w:val="20"/>
              </w:rPr>
              <w:t>MGTS260</w:t>
            </w:r>
            <w:r>
              <w:rPr>
                <w:rFonts w:cs="Times New Roman"/>
                <w:sz w:val="20"/>
                <w:szCs w:val="20"/>
              </w:rPr>
              <w:t>9</w:t>
            </w:r>
          </w:p>
        </w:tc>
        <w:tc>
          <w:tcPr>
            <w:tcW w:w="3041" w:type="dxa"/>
            <w:vAlign w:val="center"/>
          </w:tcPr>
          <w:p w14:paraId="25708DE1" w14:textId="77777777" w:rsidR="00CF30EA" w:rsidRPr="00F33E5C" w:rsidRDefault="00CF30EA" w:rsidP="00386794">
            <w:pPr>
              <w:rPr>
                <w:rFonts w:cs="Times New Roman"/>
                <w:sz w:val="16"/>
                <w:szCs w:val="16"/>
              </w:rPr>
            </w:pPr>
          </w:p>
        </w:tc>
      </w:tr>
      <w:tr w:rsidR="00CF30EA" w:rsidRPr="00F33E5C" w14:paraId="372C887F" w14:textId="77777777" w:rsidTr="00386794">
        <w:tc>
          <w:tcPr>
            <w:tcW w:w="675" w:type="dxa"/>
          </w:tcPr>
          <w:p w14:paraId="0FF25C28" w14:textId="77777777" w:rsidR="00CF30EA" w:rsidRPr="00F33E5C" w:rsidRDefault="00CF30EA" w:rsidP="00386794">
            <w:pPr>
              <w:rPr>
                <w:rFonts w:cs="Times New Roman"/>
                <w:sz w:val="20"/>
                <w:szCs w:val="20"/>
              </w:rPr>
            </w:pPr>
            <w:permStart w:id="921724705" w:edGrp="everyone" w:colFirst="0" w:colLast="0"/>
            <w:permEnd w:id="1410885677"/>
          </w:p>
        </w:tc>
        <w:tc>
          <w:tcPr>
            <w:tcW w:w="307" w:type="dxa"/>
          </w:tcPr>
          <w:p w14:paraId="5FC614B7"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4D15946F" w14:textId="77777777" w:rsidR="00CF30EA" w:rsidRPr="00F33E5C" w:rsidRDefault="00CF30EA" w:rsidP="00386794">
            <w:pPr>
              <w:rPr>
                <w:rFonts w:cs="Times New Roman"/>
                <w:sz w:val="20"/>
                <w:szCs w:val="20"/>
              </w:rPr>
            </w:pPr>
            <w:r w:rsidRPr="00F33E5C">
              <w:rPr>
                <w:rFonts w:cs="Times New Roman"/>
                <w:sz w:val="20"/>
                <w:szCs w:val="20"/>
              </w:rPr>
              <w:t>MGTS3601</w:t>
            </w:r>
          </w:p>
        </w:tc>
        <w:tc>
          <w:tcPr>
            <w:tcW w:w="3041" w:type="dxa"/>
            <w:vAlign w:val="center"/>
          </w:tcPr>
          <w:p w14:paraId="4FEC4C00" w14:textId="77777777" w:rsidR="00CF30EA" w:rsidRPr="00F33E5C" w:rsidRDefault="00CF30EA" w:rsidP="00386794">
            <w:pPr>
              <w:rPr>
                <w:rFonts w:cs="Times New Roman"/>
                <w:sz w:val="16"/>
                <w:szCs w:val="16"/>
              </w:rPr>
            </w:pPr>
          </w:p>
        </w:tc>
      </w:tr>
      <w:tr w:rsidR="00CF30EA" w:rsidRPr="00F33E5C" w14:paraId="32A804C1" w14:textId="77777777" w:rsidTr="00386794">
        <w:tc>
          <w:tcPr>
            <w:tcW w:w="675" w:type="dxa"/>
          </w:tcPr>
          <w:p w14:paraId="427D4A93" w14:textId="77777777" w:rsidR="00CF30EA" w:rsidRPr="00F33E5C" w:rsidRDefault="00CF30EA" w:rsidP="00386794">
            <w:pPr>
              <w:rPr>
                <w:rFonts w:cs="Times New Roman"/>
                <w:sz w:val="20"/>
                <w:szCs w:val="20"/>
              </w:rPr>
            </w:pPr>
            <w:permStart w:id="146430237" w:edGrp="everyone" w:colFirst="0" w:colLast="0"/>
            <w:permEnd w:id="921724705"/>
          </w:p>
        </w:tc>
        <w:tc>
          <w:tcPr>
            <w:tcW w:w="307" w:type="dxa"/>
          </w:tcPr>
          <w:p w14:paraId="5BA2CC75"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0F8A834B" w14:textId="77777777" w:rsidR="00CF30EA" w:rsidRPr="00F33E5C" w:rsidRDefault="00CF30EA" w:rsidP="00386794">
            <w:pPr>
              <w:rPr>
                <w:rFonts w:cs="Times New Roman"/>
                <w:sz w:val="20"/>
                <w:szCs w:val="20"/>
              </w:rPr>
            </w:pPr>
            <w:r w:rsidRPr="00F33E5C">
              <w:rPr>
                <w:rFonts w:cs="Times New Roman"/>
                <w:sz w:val="20"/>
                <w:szCs w:val="20"/>
              </w:rPr>
              <w:t>MGTS3603</w:t>
            </w:r>
          </w:p>
        </w:tc>
        <w:tc>
          <w:tcPr>
            <w:tcW w:w="3041" w:type="dxa"/>
            <w:vAlign w:val="center"/>
          </w:tcPr>
          <w:p w14:paraId="4FDB7F1B" w14:textId="77777777" w:rsidR="00CF30EA" w:rsidRPr="00F33E5C" w:rsidRDefault="00CF30EA" w:rsidP="00386794">
            <w:pPr>
              <w:rPr>
                <w:rFonts w:cs="Times New Roman"/>
                <w:sz w:val="16"/>
                <w:szCs w:val="16"/>
              </w:rPr>
            </w:pPr>
          </w:p>
        </w:tc>
      </w:tr>
      <w:tr w:rsidR="00CF30EA" w:rsidRPr="00F33E5C" w14:paraId="699D914F" w14:textId="77777777" w:rsidTr="00386794">
        <w:tc>
          <w:tcPr>
            <w:tcW w:w="675" w:type="dxa"/>
          </w:tcPr>
          <w:p w14:paraId="72CB20B3" w14:textId="77777777" w:rsidR="00CF30EA" w:rsidRPr="00F33E5C" w:rsidRDefault="00CF30EA" w:rsidP="00386794">
            <w:pPr>
              <w:rPr>
                <w:rFonts w:cs="Times New Roman"/>
                <w:sz w:val="20"/>
                <w:szCs w:val="20"/>
              </w:rPr>
            </w:pPr>
            <w:permStart w:id="1171719579" w:edGrp="everyone" w:colFirst="0" w:colLast="0"/>
            <w:permEnd w:id="146430237"/>
          </w:p>
        </w:tc>
        <w:tc>
          <w:tcPr>
            <w:tcW w:w="307" w:type="dxa"/>
          </w:tcPr>
          <w:p w14:paraId="75B262E4"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5788CC5F" w14:textId="77777777" w:rsidR="00CF30EA" w:rsidRPr="00F33E5C" w:rsidRDefault="00CF30EA" w:rsidP="00386794">
            <w:pPr>
              <w:rPr>
                <w:rFonts w:cs="Times New Roman"/>
                <w:sz w:val="20"/>
                <w:szCs w:val="20"/>
              </w:rPr>
            </w:pPr>
            <w:r w:rsidRPr="00F33E5C">
              <w:rPr>
                <w:rFonts w:cs="Times New Roman"/>
                <w:sz w:val="20"/>
                <w:szCs w:val="20"/>
              </w:rPr>
              <w:t>MGTS3604</w:t>
            </w:r>
          </w:p>
        </w:tc>
        <w:tc>
          <w:tcPr>
            <w:tcW w:w="3041" w:type="dxa"/>
            <w:vAlign w:val="center"/>
          </w:tcPr>
          <w:p w14:paraId="361548FB" w14:textId="77777777" w:rsidR="00CF30EA" w:rsidRPr="00F33E5C" w:rsidRDefault="00CF30EA" w:rsidP="00386794">
            <w:pPr>
              <w:rPr>
                <w:rFonts w:cs="Times New Roman"/>
                <w:sz w:val="16"/>
                <w:szCs w:val="16"/>
              </w:rPr>
            </w:pPr>
          </w:p>
        </w:tc>
      </w:tr>
      <w:tr w:rsidR="00CF30EA" w:rsidRPr="00F33E5C" w14:paraId="400AC1AE" w14:textId="77777777" w:rsidTr="00386794">
        <w:tc>
          <w:tcPr>
            <w:tcW w:w="675" w:type="dxa"/>
          </w:tcPr>
          <w:p w14:paraId="5CDC7284" w14:textId="77777777" w:rsidR="00CF30EA" w:rsidRPr="00F33E5C" w:rsidRDefault="00CF30EA" w:rsidP="00386794">
            <w:pPr>
              <w:rPr>
                <w:rFonts w:cs="Times New Roman"/>
                <w:sz w:val="20"/>
                <w:szCs w:val="20"/>
              </w:rPr>
            </w:pPr>
            <w:permStart w:id="438306796" w:edGrp="everyone" w:colFirst="0" w:colLast="0"/>
            <w:permEnd w:id="1171719579"/>
          </w:p>
        </w:tc>
        <w:tc>
          <w:tcPr>
            <w:tcW w:w="307" w:type="dxa"/>
          </w:tcPr>
          <w:p w14:paraId="10222499"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08E2B19D" w14:textId="77777777" w:rsidR="00CF30EA" w:rsidRPr="00F33E5C" w:rsidRDefault="00CF30EA" w:rsidP="00386794">
            <w:pPr>
              <w:rPr>
                <w:rFonts w:cs="Times New Roman"/>
                <w:sz w:val="20"/>
                <w:szCs w:val="20"/>
              </w:rPr>
            </w:pPr>
            <w:r>
              <w:rPr>
                <w:rFonts w:cs="Times New Roman"/>
                <w:sz w:val="20"/>
                <w:szCs w:val="20"/>
              </w:rPr>
              <w:t>MGTS3607</w:t>
            </w:r>
          </w:p>
        </w:tc>
        <w:tc>
          <w:tcPr>
            <w:tcW w:w="3041" w:type="dxa"/>
          </w:tcPr>
          <w:p w14:paraId="7BC49811" w14:textId="77777777" w:rsidR="00CF30EA" w:rsidRPr="00F33E5C" w:rsidRDefault="00CF30EA" w:rsidP="00386794">
            <w:pPr>
              <w:rPr>
                <w:rFonts w:cs="Times New Roman"/>
                <w:sz w:val="16"/>
                <w:szCs w:val="16"/>
              </w:rPr>
            </w:pPr>
          </w:p>
        </w:tc>
      </w:tr>
      <w:tr w:rsidR="00CF30EA" w:rsidRPr="00F33E5C" w14:paraId="5F482131" w14:textId="77777777" w:rsidTr="00386794">
        <w:tc>
          <w:tcPr>
            <w:tcW w:w="675" w:type="dxa"/>
          </w:tcPr>
          <w:p w14:paraId="77B513A3" w14:textId="77777777" w:rsidR="00CF30EA" w:rsidRPr="00F33E5C" w:rsidRDefault="00CF30EA" w:rsidP="00386794">
            <w:pPr>
              <w:rPr>
                <w:rFonts w:cs="Times New Roman"/>
                <w:sz w:val="20"/>
                <w:szCs w:val="20"/>
              </w:rPr>
            </w:pPr>
            <w:permStart w:id="101022461" w:edGrp="everyone" w:colFirst="0" w:colLast="0"/>
            <w:permEnd w:id="438306796"/>
          </w:p>
        </w:tc>
        <w:tc>
          <w:tcPr>
            <w:tcW w:w="307" w:type="dxa"/>
          </w:tcPr>
          <w:p w14:paraId="78BF55D6" w14:textId="77777777" w:rsidR="00CF30EA" w:rsidRPr="00F33E5C" w:rsidRDefault="00CF30EA" w:rsidP="00386794">
            <w:pPr>
              <w:rPr>
                <w:rFonts w:cs="Times New Roman"/>
                <w:sz w:val="20"/>
                <w:szCs w:val="20"/>
              </w:rPr>
            </w:pPr>
            <w:r w:rsidRPr="00F33E5C">
              <w:rPr>
                <w:rFonts w:cs="Times New Roman"/>
                <w:sz w:val="20"/>
                <w:szCs w:val="20"/>
              </w:rPr>
              <w:t>2</w:t>
            </w:r>
          </w:p>
        </w:tc>
        <w:tc>
          <w:tcPr>
            <w:tcW w:w="1227" w:type="dxa"/>
          </w:tcPr>
          <w:p w14:paraId="5F4CFC3C" w14:textId="77777777" w:rsidR="00CF30EA" w:rsidRPr="00F33E5C" w:rsidRDefault="00CF30EA" w:rsidP="00386794">
            <w:pPr>
              <w:rPr>
                <w:rFonts w:cs="Times New Roman"/>
                <w:sz w:val="20"/>
                <w:szCs w:val="20"/>
              </w:rPr>
            </w:pPr>
            <w:r>
              <w:rPr>
                <w:rFonts w:cs="Times New Roman"/>
                <w:sz w:val="20"/>
                <w:szCs w:val="20"/>
              </w:rPr>
              <w:t>MGTS3609</w:t>
            </w:r>
          </w:p>
        </w:tc>
        <w:tc>
          <w:tcPr>
            <w:tcW w:w="3041" w:type="dxa"/>
          </w:tcPr>
          <w:p w14:paraId="27756FA0" w14:textId="77777777" w:rsidR="00CF30EA" w:rsidRPr="00F33E5C" w:rsidRDefault="00CF30EA" w:rsidP="00386794">
            <w:pPr>
              <w:rPr>
                <w:rFonts w:cs="Times New Roman"/>
                <w:sz w:val="16"/>
                <w:szCs w:val="16"/>
              </w:rPr>
            </w:pPr>
          </w:p>
        </w:tc>
      </w:tr>
      <w:permEnd w:id="101022461"/>
    </w:tbl>
    <w:p w14:paraId="245AA63A" w14:textId="77777777" w:rsidR="00CF30EA" w:rsidRDefault="00CF30EA" w:rsidP="00CF30EA">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CF30EA" w:rsidRPr="00F33E5C" w14:paraId="75E8B7EF" w14:textId="77777777" w:rsidTr="00386794">
        <w:tc>
          <w:tcPr>
            <w:tcW w:w="624" w:type="dxa"/>
            <w:gridSpan w:val="4"/>
            <w:tcBorders>
              <w:top w:val="single" w:sz="4" w:space="0" w:color="000000" w:themeColor="text1"/>
            </w:tcBorders>
          </w:tcPr>
          <w:p w14:paraId="44A7D6D0" w14:textId="77777777" w:rsidR="00CF30EA" w:rsidRPr="00F33E5C" w:rsidRDefault="00CF30EA" w:rsidP="00386794">
            <w:pPr>
              <w:rPr>
                <w:rFonts w:cs="Times New Roman"/>
                <w:sz w:val="20"/>
                <w:szCs w:val="20"/>
              </w:rPr>
            </w:pPr>
            <w:r w:rsidRPr="00E96A7B">
              <w:rPr>
                <w:rFonts w:cs="Times New Roman"/>
                <w:b/>
                <w:sz w:val="20"/>
                <w:szCs w:val="20"/>
              </w:rPr>
              <w:t>Innovation and Entrepreneurship</w:t>
            </w:r>
          </w:p>
        </w:tc>
      </w:tr>
      <w:tr w:rsidR="00CF30EA" w:rsidRPr="00F33E5C" w14:paraId="4A82D918" w14:textId="77777777" w:rsidTr="00386794">
        <w:tc>
          <w:tcPr>
            <w:tcW w:w="624" w:type="dxa"/>
          </w:tcPr>
          <w:p w14:paraId="7BE54BE0"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284" w:type="dxa"/>
          </w:tcPr>
          <w:p w14:paraId="269CBA8D" w14:textId="77777777" w:rsidR="00CF30EA" w:rsidRPr="00F33E5C" w:rsidRDefault="00CF30EA" w:rsidP="00386794">
            <w:pPr>
              <w:rPr>
                <w:rFonts w:cs="Times New Roman"/>
                <w:b/>
                <w:sz w:val="20"/>
                <w:szCs w:val="20"/>
              </w:rPr>
            </w:pPr>
            <w:r w:rsidRPr="00F33E5C">
              <w:rPr>
                <w:rFonts w:cs="Times New Roman"/>
                <w:b/>
                <w:sz w:val="20"/>
                <w:szCs w:val="20"/>
              </w:rPr>
              <w:t>#</w:t>
            </w:r>
          </w:p>
        </w:tc>
        <w:tc>
          <w:tcPr>
            <w:tcW w:w="3945" w:type="dxa"/>
            <w:gridSpan w:val="2"/>
          </w:tcPr>
          <w:p w14:paraId="65AD7588" w14:textId="77777777" w:rsidR="00CF30EA" w:rsidRPr="00F33E5C" w:rsidRDefault="00CF30EA" w:rsidP="0038679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CF30EA" w:rsidRPr="00F33E5C" w14:paraId="2E3F1E4F" w14:textId="77777777" w:rsidTr="00386794">
        <w:tc>
          <w:tcPr>
            <w:tcW w:w="624" w:type="dxa"/>
          </w:tcPr>
          <w:p w14:paraId="18CF3CC5" w14:textId="77777777" w:rsidR="00CF30EA" w:rsidRPr="00F33E5C" w:rsidRDefault="00CF30EA" w:rsidP="00386794">
            <w:pPr>
              <w:rPr>
                <w:rFonts w:cs="Times New Roman"/>
                <w:sz w:val="20"/>
                <w:szCs w:val="20"/>
              </w:rPr>
            </w:pPr>
            <w:permStart w:id="1337218292" w:edGrp="everyone" w:colFirst="0" w:colLast="0"/>
          </w:p>
        </w:tc>
        <w:tc>
          <w:tcPr>
            <w:tcW w:w="284" w:type="dxa"/>
          </w:tcPr>
          <w:p w14:paraId="615B1D3E" w14:textId="77777777" w:rsidR="00CF30EA" w:rsidRPr="00F33E5C" w:rsidRDefault="00CF30EA" w:rsidP="00386794">
            <w:pPr>
              <w:rPr>
                <w:rFonts w:cs="Times New Roman"/>
                <w:sz w:val="20"/>
                <w:szCs w:val="20"/>
              </w:rPr>
            </w:pPr>
            <w:r w:rsidRPr="00F33E5C">
              <w:rPr>
                <w:rFonts w:cs="Times New Roman"/>
                <w:sz w:val="20"/>
                <w:szCs w:val="20"/>
              </w:rPr>
              <w:t>2</w:t>
            </w:r>
          </w:p>
        </w:tc>
        <w:tc>
          <w:tcPr>
            <w:tcW w:w="1134" w:type="dxa"/>
          </w:tcPr>
          <w:p w14:paraId="7F7DBEE4" w14:textId="77777777" w:rsidR="00CF30EA" w:rsidRPr="00F33E5C" w:rsidRDefault="00CF30EA" w:rsidP="00386794">
            <w:pPr>
              <w:rPr>
                <w:rFonts w:cs="Times New Roman"/>
                <w:sz w:val="20"/>
                <w:szCs w:val="20"/>
              </w:rPr>
            </w:pPr>
            <w:r>
              <w:rPr>
                <w:rFonts w:cs="Times New Roman"/>
                <w:sz w:val="20"/>
                <w:szCs w:val="20"/>
              </w:rPr>
              <w:t>TIMS1301</w:t>
            </w:r>
          </w:p>
        </w:tc>
        <w:tc>
          <w:tcPr>
            <w:tcW w:w="2811" w:type="dxa"/>
            <w:vAlign w:val="center"/>
          </w:tcPr>
          <w:p w14:paraId="16113C33" w14:textId="77777777" w:rsidR="00CF30EA" w:rsidRPr="00F33E5C" w:rsidRDefault="00CF30EA" w:rsidP="00386794">
            <w:pPr>
              <w:rPr>
                <w:rFonts w:cs="Times New Roman"/>
                <w:sz w:val="16"/>
                <w:szCs w:val="16"/>
              </w:rPr>
            </w:pPr>
          </w:p>
        </w:tc>
      </w:tr>
      <w:tr w:rsidR="00CF30EA" w:rsidRPr="00F33E5C" w14:paraId="4793290A" w14:textId="77777777" w:rsidTr="00386794">
        <w:tc>
          <w:tcPr>
            <w:tcW w:w="624" w:type="dxa"/>
          </w:tcPr>
          <w:p w14:paraId="467A95DD" w14:textId="77777777" w:rsidR="00CF30EA" w:rsidRPr="00F33E5C" w:rsidRDefault="00CF30EA" w:rsidP="00386794">
            <w:pPr>
              <w:rPr>
                <w:rFonts w:cs="Times New Roman"/>
                <w:sz w:val="20"/>
                <w:szCs w:val="20"/>
              </w:rPr>
            </w:pPr>
            <w:permStart w:id="1492545588" w:edGrp="everyone" w:colFirst="0" w:colLast="0"/>
            <w:permEnd w:id="1337218292"/>
          </w:p>
        </w:tc>
        <w:tc>
          <w:tcPr>
            <w:tcW w:w="284" w:type="dxa"/>
          </w:tcPr>
          <w:p w14:paraId="67D41EF7" w14:textId="77777777" w:rsidR="00CF30EA" w:rsidRPr="00F33E5C" w:rsidRDefault="00CF30EA" w:rsidP="00386794">
            <w:pPr>
              <w:rPr>
                <w:rFonts w:cs="Times New Roman"/>
                <w:sz w:val="20"/>
                <w:szCs w:val="20"/>
              </w:rPr>
            </w:pPr>
            <w:r w:rsidRPr="00F33E5C">
              <w:rPr>
                <w:rFonts w:cs="Times New Roman"/>
                <w:sz w:val="20"/>
                <w:szCs w:val="20"/>
              </w:rPr>
              <w:t>2</w:t>
            </w:r>
          </w:p>
        </w:tc>
        <w:tc>
          <w:tcPr>
            <w:tcW w:w="1134" w:type="dxa"/>
          </w:tcPr>
          <w:p w14:paraId="4FB4E835" w14:textId="77777777" w:rsidR="00CF30EA" w:rsidRPr="00F33E5C" w:rsidRDefault="00CF30EA" w:rsidP="00386794">
            <w:pPr>
              <w:rPr>
                <w:rFonts w:cs="Times New Roman"/>
                <w:sz w:val="20"/>
                <w:szCs w:val="20"/>
              </w:rPr>
            </w:pPr>
            <w:r>
              <w:rPr>
                <w:rFonts w:cs="Times New Roman"/>
                <w:sz w:val="20"/>
                <w:szCs w:val="20"/>
              </w:rPr>
              <w:t>TIMS2301</w:t>
            </w:r>
          </w:p>
        </w:tc>
        <w:tc>
          <w:tcPr>
            <w:tcW w:w="2811" w:type="dxa"/>
            <w:vAlign w:val="center"/>
          </w:tcPr>
          <w:p w14:paraId="6A3D2A78" w14:textId="77777777" w:rsidR="00CF30EA" w:rsidRPr="00F33E5C" w:rsidRDefault="00CF30EA" w:rsidP="00386794">
            <w:pPr>
              <w:rPr>
                <w:rFonts w:cs="Times New Roman"/>
                <w:sz w:val="16"/>
                <w:szCs w:val="16"/>
              </w:rPr>
            </w:pPr>
          </w:p>
        </w:tc>
      </w:tr>
      <w:tr w:rsidR="00CF30EA" w:rsidRPr="00F33E5C" w14:paraId="380FACC9" w14:textId="77777777" w:rsidTr="00386794">
        <w:tc>
          <w:tcPr>
            <w:tcW w:w="624" w:type="dxa"/>
          </w:tcPr>
          <w:p w14:paraId="739A509A" w14:textId="77777777" w:rsidR="00CF30EA" w:rsidRPr="00F33E5C" w:rsidRDefault="00CF30EA" w:rsidP="00386794">
            <w:pPr>
              <w:rPr>
                <w:rFonts w:cs="Times New Roman"/>
                <w:sz w:val="20"/>
                <w:szCs w:val="20"/>
              </w:rPr>
            </w:pPr>
            <w:permStart w:id="725685580" w:edGrp="everyone" w:colFirst="0" w:colLast="0"/>
            <w:permEnd w:id="1492545588"/>
          </w:p>
        </w:tc>
        <w:tc>
          <w:tcPr>
            <w:tcW w:w="284" w:type="dxa"/>
          </w:tcPr>
          <w:p w14:paraId="02131A56" w14:textId="77777777" w:rsidR="00CF30EA" w:rsidRPr="00F33E5C" w:rsidRDefault="00CF30EA" w:rsidP="00386794">
            <w:pPr>
              <w:rPr>
                <w:rFonts w:cs="Times New Roman"/>
                <w:sz w:val="20"/>
                <w:szCs w:val="20"/>
              </w:rPr>
            </w:pPr>
            <w:r w:rsidRPr="00F33E5C">
              <w:rPr>
                <w:rFonts w:cs="Times New Roman"/>
                <w:sz w:val="20"/>
                <w:szCs w:val="20"/>
              </w:rPr>
              <w:t>2</w:t>
            </w:r>
          </w:p>
        </w:tc>
        <w:tc>
          <w:tcPr>
            <w:tcW w:w="1134" w:type="dxa"/>
          </w:tcPr>
          <w:p w14:paraId="31E6086B" w14:textId="77777777" w:rsidR="00CF30EA" w:rsidRPr="00F33E5C" w:rsidRDefault="00CF30EA" w:rsidP="00386794">
            <w:pPr>
              <w:rPr>
                <w:rFonts w:cs="Times New Roman"/>
                <w:sz w:val="20"/>
                <w:szCs w:val="20"/>
              </w:rPr>
            </w:pPr>
            <w:r>
              <w:rPr>
                <w:rFonts w:cs="Times New Roman"/>
                <w:sz w:val="20"/>
                <w:szCs w:val="20"/>
              </w:rPr>
              <w:t>TIMS2302</w:t>
            </w:r>
          </w:p>
        </w:tc>
        <w:tc>
          <w:tcPr>
            <w:tcW w:w="2811" w:type="dxa"/>
            <w:vAlign w:val="center"/>
          </w:tcPr>
          <w:p w14:paraId="60DDCD09" w14:textId="77777777" w:rsidR="00CF30EA" w:rsidRPr="00F33E5C" w:rsidRDefault="00CF30EA" w:rsidP="00386794">
            <w:pPr>
              <w:rPr>
                <w:rFonts w:cs="Times New Roman"/>
                <w:sz w:val="16"/>
                <w:szCs w:val="16"/>
              </w:rPr>
            </w:pPr>
          </w:p>
        </w:tc>
      </w:tr>
      <w:tr w:rsidR="00CF30EA" w:rsidRPr="00F33E5C" w14:paraId="68E33515" w14:textId="77777777" w:rsidTr="00386794">
        <w:tc>
          <w:tcPr>
            <w:tcW w:w="624" w:type="dxa"/>
          </w:tcPr>
          <w:p w14:paraId="4C645EAE" w14:textId="77777777" w:rsidR="00CF30EA" w:rsidRPr="00F33E5C" w:rsidRDefault="00CF30EA" w:rsidP="00386794">
            <w:pPr>
              <w:rPr>
                <w:rFonts w:cs="Times New Roman"/>
                <w:sz w:val="20"/>
                <w:szCs w:val="20"/>
              </w:rPr>
            </w:pPr>
            <w:permStart w:id="202773314" w:edGrp="everyone" w:colFirst="0" w:colLast="0"/>
            <w:permEnd w:id="725685580"/>
          </w:p>
        </w:tc>
        <w:tc>
          <w:tcPr>
            <w:tcW w:w="284" w:type="dxa"/>
          </w:tcPr>
          <w:p w14:paraId="419113E0" w14:textId="77777777" w:rsidR="00CF30EA" w:rsidRPr="00F33E5C" w:rsidRDefault="00CF30EA" w:rsidP="00386794">
            <w:pPr>
              <w:rPr>
                <w:rFonts w:cs="Times New Roman"/>
                <w:sz w:val="20"/>
                <w:szCs w:val="20"/>
              </w:rPr>
            </w:pPr>
            <w:r w:rsidRPr="00F33E5C">
              <w:rPr>
                <w:rFonts w:cs="Times New Roman"/>
                <w:sz w:val="20"/>
                <w:szCs w:val="20"/>
              </w:rPr>
              <w:t>2</w:t>
            </w:r>
          </w:p>
        </w:tc>
        <w:tc>
          <w:tcPr>
            <w:tcW w:w="1134" w:type="dxa"/>
          </w:tcPr>
          <w:p w14:paraId="75B449F8" w14:textId="77777777" w:rsidR="00CF30EA" w:rsidRPr="00F33E5C" w:rsidRDefault="00CF30EA" w:rsidP="00386794">
            <w:pPr>
              <w:rPr>
                <w:rFonts w:cs="Times New Roman"/>
                <w:sz w:val="20"/>
                <w:szCs w:val="20"/>
              </w:rPr>
            </w:pPr>
            <w:r>
              <w:rPr>
                <w:rFonts w:cs="Times New Roman"/>
                <w:sz w:val="20"/>
                <w:szCs w:val="20"/>
              </w:rPr>
              <w:t>TIMS3302</w:t>
            </w:r>
          </w:p>
        </w:tc>
        <w:tc>
          <w:tcPr>
            <w:tcW w:w="2811" w:type="dxa"/>
            <w:vAlign w:val="center"/>
          </w:tcPr>
          <w:p w14:paraId="2086A7E1" w14:textId="77777777" w:rsidR="00CF30EA" w:rsidRPr="00F33E5C" w:rsidRDefault="00CF30EA" w:rsidP="00386794">
            <w:pPr>
              <w:rPr>
                <w:rFonts w:cs="Times New Roman"/>
                <w:sz w:val="16"/>
                <w:szCs w:val="16"/>
              </w:rPr>
            </w:pPr>
          </w:p>
        </w:tc>
      </w:tr>
      <w:tr w:rsidR="00CF30EA" w:rsidRPr="00F33E5C" w14:paraId="3F26E136" w14:textId="77777777" w:rsidTr="00386794">
        <w:tc>
          <w:tcPr>
            <w:tcW w:w="624" w:type="dxa"/>
          </w:tcPr>
          <w:p w14:paraId="6F78585E" w14:textId="77777777" w:rsidR="00CF30EA" w:rsidRPr="00F33E5C" w:rsidRDefault="00CF30EA" w:rsidP="00386794">
            <w:pPr>
              <w:rPr>
                <w:rFonts w:cs="Times New Roman"/>
                <w:sz w:val="20"/>
                <w:szCs w:val="20"/>
              </w:rPr>
            </w:pPr>
            <w:permStart w:id="2070243387" w:edGrp="everyone" w:colFirst="0" w:colLast="0"/>
            <w:permEnd w:id="202773314"/>
          </w:p>
        </w:tc>
        <w:tc>
          <w:tcPr>
            <w:tcW w:w="284" w:type="dxa"/>
          </w:tcPr>
          <w:p w14:paraId="76E30402" w14:textId="77777777" w:rsidR="00CF30EA" w:rsidRPr="00F33E5C" w:rsidRDefault="00CF30EA" w:rsidP="00386794">
            <w:pPr>
              <w:rPr>
                <w:rFonts w:cs="Times New Roman"/>
                <w:sz w:val="20"/>
                <w:szCs w:val="20"/>
              </w:rPr>
            </w:pPr>
            <w:r>
              <w:rPr>
                <w:rFonts w:cs="Times New Roman"/>
                <w:sz w:val="20"/>
                <w:szCs w:val="20"/>
              </w:rPr>
              <w:t>2</w:t>
            </w:r>
          </w:p>
        </w:tc>
        <w:tc>
          <w:tcPr>
            <w:tcW w:w="1134" w:type="dxa"/>
          </w:tcPr>
          <w:p w14:paraId="7E1DB649" w14:textId="77777777" w:rsidR="00CF30EA" w:rsidRPr="00F33E5C" w:rsidRDefault="00CF30EA" w:rsidP="00386794">
            <w:pPr>
              <w:rPr>
                <w:rFonts w:cs="Times New Roman"/>
                <w:sz w:val="20"/>
                <w:szCs w:val="20"/>
              </w:rPr>
            </w:pPr>
            <w:r>
              <w:rPr>
                <w:rFonts w:cs="Times New Roman"/>
                <w:sz w:val="20"/>
                <w:szCs w:val="20"/>
              </w:rPr>
              <w:t>TIMS3304</w:t>
            </w:r>
          </w:p>
        </w:tc>
        <w:tc>
          <w:tcPr>
            <w:tcW w:w="2811" w:type="dxa"/>
          </w:tcPr>
          <w:p w14:paraId="54E70E92" w14:textId="77777777" w:rsidR="00CF30EA" w:rsidRPr="00F33E5C" w:rsidRDefault="00CF30EA" w:rsidP="00386794">
            <w:pPr>
              <w:rPr>
                <w:rFonts w:cs="Times New Roman"/>
                <w:sz w:val="16"/>
                <w:szCs w:val="16"/>
              </w:rPr>
            </w:pPr>
          </w:p>
        </w:tc>
      </w:tr>
      <w:tr w:rsidR="00CF30EA" w:rsidRPr="00F33E5C" w14:paraId="16B38AEA" w14:textId="77777777" w:rsidTr="00386794">
        <w:tc>
          <w:tcPr>
            <w:tcW w:w="624" w:type="dxa"/>
          </w:tcPr>
          <w:p w14:paraId="519ABD37" w14:textId="77777777" w:rsidR="00CF30EA" w:rsidRPr="00F33E5C" w:rsidRDefault="00CF30EA" w:rsidP="00386794">
            <w:pPr>
              <w:rPr>
                <w:rFonts w:cs="Times New Roman"/>
                <w:sz w:val="20"/>
                <w:szCs w:val="20"/>
              </w:rPr>
            </w:pPr>
            <w:permStart w:id="688334083" w:edGrp="everyone" w:colFirst="0" w:colLast="0"/>
            <w:permEnd w:id="2070243387"/>
          </w:p>
        </w:tc>
        <w:tc>
          <w:tcPr>
            <w:tcW w:w="284" w:type="dxa"/>
          </w:tcPr>
          <w:p w14:paraId="3859D6B3" w14:textId="77777777" w:rsidR="00CF30EA" w:rsidRPr="00F33E5C" w:rsidRDefault="00CF30EA" w:rsidP="00386794">
            <w:pPr>
              <w:rPr>
                <w:rFonts w:cs="Times New Roman"/>
                <w:sz w:val="20"/>
                <w:szCs w:val="20"/>
              </w:rPr>
            </w:pPr>
            <w:r w:rsidRPr="00F33E5C">
              <w:rPr>
                <w:rFonts w:cs="Times New Roman"/>
                <w:sz w:val="20"/>
                <w:szCs w:val="20"/>
              </w:rPr>
              <w:t>2</w:t>
            </w:r>
          </w:p>
        </w:tc>
        <w:tc>
          <w:tcPr>
            <w:tcW w:w="1134" w:type="dxa"/>
          </w:tcPr>
          <w:p w14:paraId="698E6432" w14:textId="77777777" w:rsidR="00CF30EA" w:rsidRPr="00F33E5C" w:rsidRDefault="00CF30EA" w:rsidP="00386794">
            <w:pPr>
              <w:rPr>
                <w:rFonts w:cs="Times New Roman"/>
                <w:sz w:val="20"/>
                <w:szCs w:val="20"/>
              </w:rPr>
            </w:pPr>
            <w:r>
              <w:rPr>
                <w:rFonts w:cs="Times New Roman"/>
                <w:sz w:val="20"/>
                <w:szCs w:val="20"/>
              </w:rPr>
              <w:t xml:space="preserve">TIMS3309 </w:t>
            </w:r>
          </w:p>
        </w:tc>
        <w:tc>
          <w:tcPr>
            <w:tcW w:w="2811" w:type="dxa"/>
          </w:tcPr>
          <w:p w14:paraId="16A6C3D5" w14:textId="77777777" w:rsidR="00CF30EA" w:rsidRPr="00F33E5C" w:rsidRDefault="00CF30EA" w:rsidP="00386794">
            <w:pPr>
              <w:rPr>
                <w:rFonts w:cs="Times New Roman"/>
                <w:sz w:val="16"/>
                <w:szCs w:val="16"/>
              </w:rPr>
            </w:pPr>
          </w:p>
        </w:tc>
      </w:tr>
      <w:tr w:rsidR="00CF30EA" w:rsidRPr="00F33E5C" w14:paraId="5BDE21AD" w14:textId="77777777" w:rsidTr="00386794">
        <w:tc>
          <w:tcPr>
            <w:tcW w:w="624" w:type="dxa"/>
          </w:tcPr>
          <w:p w14:paraId="00E4DFE5" w14:textId="77777777" w:rsidR="00CF30EA" w:rsidRPr="00F33E5C" w:rsidRDefault="00CF30EA" w:rsidP="00386794">
            <w:pPr>
              <w:rPr>
                <w:rFonts w:cs="Times New Roman"/>
                <w:sz w:val="20"/>
                <w:szCs w:val="20"/>
              </w:rPr>
            </w:pPr>
            <w:permStart w:id="453716474" w:edGrp="everyone" w:colFirst="0" w:colLast="0"/>
            <w:permEnd w:id="688334083"/>
          </w:p>
        </w:tc>
        <w:tc>
          <w:tcPr>
            <w:tcW w:w="284" w:type="dxa"/>
          </w:tcPr>
          <w:p w14:paraId="676E0019" w14:textId="77777777" w:rsidR="00CF30EA" w:rsidRPr="00F33E5C" w:rsidRDefault="00CF30EA" w:rsidP="00386794">
            <w:pPr>
              <w:rPr>
                <w:rFonts w:cs="Times New Roman"/>
                <w:sz w:val="20"/>
                <w:szCs w:val="20"/>
              </w:rPr>
            </w:pPr>
            <w:r>
              <w:rPr>
                <w:rFonts w:cs="Times New Roman"/>
                <w:sz w:val="20"/>
                <w:szCs w:val="20"/>
              </w:rPr>
              <w:t>2</w:t>
            </w:r>
          </w:p>
        </w:tc>
        <w:tc>
          <w:tcPr>
            <w:tcW w:w="1134" w:type="dxa"/>
          </w:tcPr>
          <w:p w14:paraId="0206A9DC" w14:textId="77777777" w:rsidR="00CF30EA" w:rsidRPr="00F33E5C" w:rsidRDefault="00CF30EA" w:rsidP="00386794">
            <w:pPr>
              <w:rPr>
                <w:rFonts w:cs="Times New Roman"/>
                <w:sz w:val="20"/>
                <w:szCs w:val="20"/>
              </w:rPr>
            </w:pPr>
            <w:r>
              <w:rPr>
                <w:rFonts w:cs="Times New Roman"/>
                <w:sz w:val="20"/>
                <w:szCs w:val="20"/>
              </w:rPr>
              <w:t>TIMS3310</w:t>
            </w:r>
          </w:p>
        </w:tc>
        <w:tc>
          <w:tcPr>
            <w:tcW w:w="2811" w:type="dxa"/>
          </w:tcPr>
          <w:p w14:paraId="54AF15A4" w14:textId="77777777" w:rsidR="00CF30EA" w:rsidRPr="00F33E5C" w:rsidRDefault="00CF30EA" w:rsidP="00386794">
            <w:pPr>
              <w:rPr>
                <w:rFonts w:cs="Times New Roman"/>
                <w:sz w:val="16"/>
                <w:szCs w:val="16"/>
              </w:rPr>
            </w:pPr>
          </w:p>
        </w:tc>
      </w:tr>
      <w:tr w:rsidR="00CF30EA" w:rsidRPr="00F33E5C" w14:paraId="04149D11" w14:textId="77777777" w:rsidTr="00386794">
        <w:tc>
          <w:tcPr>
            <w:tcW w:w="624" w:type="dxa"/>
          </w:tcPr>
          <w:p w14:paraId="73BEC64E" w14:textId="77777777" w:rsidR="00CF30EA" w:rsidRPr="00F33E5C" w:rsidRDefault="00CF30EA" w:rsidP="00386794">
            <w:pPr>
              <w:rPr>
                <w:rFonts w:cs="Times New Roman"/>
                <w:sz w:val="20"/>
                <w:szCs w:val="20"/>
              </w:rPr>
            </w:pPr>
            <w:permStart w:id="1423654160" w:edGrp="everyone" w:colFirst="0" w:colLast="0"/>
            <w:permEnd w:id="453716474"/>
          </w:p>
        </w:tc>
        <w:tc>
          <w:tcPr>
            <w:tcW w:w="284" w:type="dxa"/>
          </w:tcPr>
          <w:p w14:paraId="78CAA414" w14:textId="77777777" w:rsidR="00CF30EA" w:rsidRPr="00F33E5C" w:rsidRDefault="00CF30EA" w:rsidP="00386794">
            <w:pPr>
              <w:rPr>
                <w:rFonts w:cs="Times New Roman"/>
                <w:sz w:val="20"/>
                <w:szCs w:val="20"/>
              </w:rPr>
            </w:pPr>
            <w:r>
              <w:rPr>
                <w:rFonts w:cs="Times New Roman"/>
                <w:sz w:val="20"/>
                <w:szCs w:val="20"/>
              </w:rPr>
              <w:t>2</w:t>
            </w:r>
          </w:p>
        </w:tc>
        <w:tc>
          <w:tcPr>
            <w:tcW w:w="1134" w:type="dxa"/>
          </w:tcPr>
          <w:p w14:paraId="11059C50" w14:textId="77777777" w:rsidR="00CF30EA" w:rsidRPr="00F33E5C" w:rsidRDefault="00CF30EA" w:rsidP="00386794">
            <w:pPr>
              <w:rPr>
                <w:rFonts w:cs="Times New Roman"/>
                <w:sz w:val="20"/>
                <w:szCs w:val="20"/>
              </w:rPr>
            </w:pPr>
            <w:r>
              <w:rPr>
                <w:rFonts w:cs="Times New Roman"/>
                <w:sz w:val="20"/>
                <w:szCs w:val="20"/>
              </w:rPr>
              <w:t>TIMS3311</w:t>
            </w:r>
          </w:p>
        </w:tc>
        <w:tc>
          <w:tcPr>
            <w:tcW w:w="2811" w:type="dxa"/>
          </w:tcPr>
          <w:p w14:paraId="1F4A6515" w14:textId="77777777" w:rsidR="00CF30EA" w:rsidRPr="00F33E5C" w:rsidRDefault="00CF30EA" w:rsidP="00386794">
            <w:pPr>
              <w:rPr>
                <w:rFonts w:cs="Times New Roman"/>
                <w:sz w:val="16"/>
                <w:szCs w:val="16"/>
              </w:rPr>
            </w:pPr>
          </w:p>
        </w:tc>
      </w:tr>
      <w:permEnd w:id="1423654160"/>
    </w:tbl>
    <w:p w14:paraId="25DA3EC3" w14:textId="77777777" w:rsidR="00CF30EA" w:rsidRDefault="00CF30EA" w:rsidP="00CF30EA">
      <w:pPr>
        <w:spacing w:after="0" w:line="240" w:lineRule="auto"/>
        <w:rPr>
          <w:rFonts w:cs="Times New Roman"/>
          <w:sz w:val="20"/>
          <w:szCs w:val="20"/>
        </w:rPr>
      </w:pPr>
    </w:p>
    <w:p w14:paraId="40A69169" w14:textId="0A00721B" w:rsidR="00CF30EA" w:rsidRDefault="00CF30EA" w:rsidP="00CF30EA">
      <w:pPr>
        <w:spacing w:after="0" w:line="240" w:lineRule="auto"/>
        <w:rPr>
          <w:rFonts w:cs="Times New Roman"/>
          <w:sz w:val="20"/>
          <w:szCs w:val="20"/>
        </w:rPr>
      </w:pPr>
    </w:p>
    <w:p w14:paraId="4E263A11" w14:textId="584F87B6" w:rsidR="004D56E5" w:rsidRDefault="004D56E5" w:rsidP="00CF30EA">
      <w:pPr>
        <w:spacing w:after="0" w:line="240" w:lineRule="auto"/>
        <w:rPr>
          <w:rFonts w:cs="Times New Roman"/>
          <w:sz w:val="20"/>
          <w:szCs w:val="20"/>
        </w:rPr>
      </w:pPr>
    </w:p>
    <w:p w14:paraId="7E16410E" w14:textId="1E8029C3" w:rsidR="004D56E5" w:rsidRDefault="004D56E5" w:rsidP="00CF30EA">
      <w:pPr>
        <w:spacing w:after="0" w:line="240" w:lineRule="auto"/>
        <w:rPr>
          <w:rFonts w:cs="Times New Roman"/>
          <w:sz w:val="20"/>
          <w:szCs w:val="20"/>
        </w:rPr>
      </w:pPr>
    </w:p>
    <w:p w14:paraId="35CED1D7" w14:textId="0D340048" w:rsidR="004D56E5" w:rsidRDefault="004D56E5" w:rsidP="00CF30EA">
      <w:pPr>
        <w:spacing w:after="0" w:line="240" w:lineRule="auto"/>
        <w:rPr>
          <w:rFonts w:cs="Times New Roman"/>
          <w:sz w:val="20"/>
          <w:szCs w:val="20"/>
        </w:rPr>
      </w:pPr>
    </w:p>
    <w:p w14:paraId="634DC14A" w14:textId="77777777" w:rsidR="00C76E37" w:rsidRDefault="00C76E37" w:rsidP="00CF30EA">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CF30EA" w:rsidRPr="00F33E5C" w14:paraId="0035C356" w14:textId="77777777" w:rsidTr="00386794">
        <w:tc>
          <w:tcPr>
            <w:tcW w:w="5250" w:type="dxa"/>
            <w:gridSpan w:val="4"/>
            <w:tcBorders>
              <w:top w:val="single" w:sz="4" w:space="0" w:color="000000" w:themeColor="text1"/>
            </w:tcBorders>
          </w:tcPr>
          <w:p w14:paraId="1E7EC419" w14:textId="77777777" w:rsidR="00CF30EA" w:rsidRPr="00F33E5C" w:rsidRDefault="00CF30EA" w:rsidP="00386794">
            <w:pPr>
              <w:rPr>
                <w:rFonts w:cs="Times New Roman"/>
                <w:sz w:val="20"/>
                <w:szCs w:val="20"/>
              </w:rPr>
            </w:pPr>
            <w:r w:rsidRPr="00F33E5C">
              <w:rPr>
                <w:rFonts w:cs="Times New Roman"/>
                <w:b/>
                <w:sz w:val="20"/>
                <w:szCs w:val="20"/>
              </w:rPr>
              <w:t xml:space="preserve">International Business </w:t>
            </w:r>
          </w:p>
        </w:tc>
      </w:tr>
      <w:tr w:rsidR="00CF30EA" w:rsidRPr="00F33E5C" w14:paraId="56EFC74E" w14:textId="77777777" w:rsidTr="00386794">
        <w:tc>
          <w:tcPr>
            <w:tcW w:w="675" w:type="dxa"/>
          </w:tcPr>
          <w:p w14:paraId="29935BF6"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307" w:type="dxa"/>
          </w:tcPr>
          <w:p w14:paraId="153BBC2C" w14:textId="77777777" w:rsidR="00CF30EA" w:rsidRPr="00F33E5C" w:rsidRDefault="00CF30EA" w:rsidP="00386794">
            <w:pPr>
              <w:rPr>
                <w:rFonts w:cs="Times New Roman"/>
                <w:b/>
                <w:sz w:val="20"/>
                <w:szCs w:val="20"/>
              </w:rPr>
            </w:pPr>
            <w:r w:rsidRPr="00F33E5C">
              <w:rPr>
                <w:rFonts w:cs="Times New Roman"/>
                <w:b/>
                <w:sz w:val="20"/>
                <w:szCs w:val="20"/>
              </w:rPr>
              <w:t>#</w:t>
            </w:r>
          </w:p>
        </w:tc>
        <w:tc>
          <w:tcPr>
            <w:tcW w:w="4268" w:type="dxa"/>
            <w:gridSpan w:val="2"/>
          </w:tcPr>
          <w:p w14:paraId="2FAE90A5" w14:textId="77777777" w:rsidR="00CF30EA" w:rsidRPr="00F33E5C" w:rsidRDefault="00CF30EA" w:rsidP="0038679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CF30EA" w:rsidRPr="00F33E5C" w14:paraId="26DD64B7" w14:textId="77777777" w:rsidTr="00386794">
        <w:tc>
          <w:tcPr>
            <w:tcW w:w="675" w:type="dxa"/>
          </w:tcPr>
          <w:p w14:paraId="47BDF279" w14:textId="77777777" w:rsidR="00CF30EA" w:rsidRPr="00F33E5C" w:rsidRDefault="00CF30EA" w:rsidP="00386794">
            <w:pPr>
              <w:rPr>
                <w:rFonts w:cs="Times New Roman"/>
                <w:sz w:val="20"/>
                <w:szCs w:val="20"/>
              </w:rPr>
            </w:pPr>
            <w:permStart w:id="1928939300" w:edGrp="everyone" w:colFirst="0" w:colLast="0"/>
          </w:p>
        </w:tc>
        <w:tc>
          <w:tcPr>
            <w:tcW w:w="307" w:type="dxa"/>
          </w:tcPr>
          <w:p w14:paraId="5D0BDE74"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2B61E175" w14:textId="77777777" w:rsidR="00CF30EA" w:rsidRPr="00F33E5C" w:rsidRDefault="00CF30EA" w:rsidP="00386794">
            <w:pPr>
              <w:rPr>
                <w:rFonts w:cs="Times New Roman"/>
                <w:sz w:val="20"/>
                <w:szCs w:val="20"/>
              </w:rPr>
            </w:pPr>
            <w:r w:rsidRPr="00F33E5C">
              <w:rPr>
                <w:rFonts w:cs="Times New Roman"/>
                <w:sz w:val="20"/>
                <w:szCs w:val="20"/>
              </w:rPr>
              <w:t>IBUS2301</w:t>
            </w:r>
          </w:p>
        </w:tc>
        <w:tc>
          <w:tcPr>
            <w:tcW w:w="2953" w:type="dxa"/>
            <w:vAlign w:val="center"/>
          </w:tcPr>
          <w:p w14:paraId="65130CC2" w14:textId="77777777" w:rsidR="00CF30EA" w:rsidRPr="00F33E5C" w:rsidRDefault="00CF30EA" w:rsidP="00386794">
            <w:pPr>
              <w:rPr>
                <w:rFonts w:cs="Times New Roman"/>
                <w:sz w:val="16"/>
                <w:szCs w:val="16"/>
              </w:rPr>
            </w:pPr>
          </w:p>
        </w:tc>
      </w:tr>
      <w:tr w:rsidR="00CF30EA" w:rsidRPr="00F33E5C" w14:paraId="40C67189" w14:textId="77777777" w:rsidTr="00386794">
        <w:tc>
          <w:tcPr>
            <w:tcW w:w="675" w:type="dxa"/>
          </w:tcPr>
          <w:p w14:paraId="166D8C16" w14:textId="77777777" w:rsidR="00CF30EA" w:rsidRPr="00F33E5C" w:rsidRDefault="00CF30EA" w:rsidP="00386794">
            <w:pPr>
              <w:rPr>
                <w:rFonts w:cs="Times New Roman"/>
                <w:sz w:val="20"/>
                <w:szCs w:val="20"/>
              </w:rPr>
            </w:pPr>
            <w:permStart w:id="753141884" w:edGrp="everyone" w:colFirst="0" w:colLast="0"/>
            <w:permEnd w:id="1928939300"/>
          </w:p>
        </w:tc>
        <w:tc>
          <w:tcPr>
            <w:tcW w:w="307" w:type="dxa"/>
          </w:tcPr>
          <w:p w14:paraId="03A3E609"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41BCAA08" w14:textId="77777777" w:rsidR="00CF30EA" w:rsidRPr="00F33E5C" w:rsidRDefault="00CF30EA" w:rsidP="00386794">
            <w:pPr>
              <w:rPr>
                <w:rFonts w:cs="Times New Roman"/>
                <w:sz w:val="20"/>
                <w:szCs w:val="20"/>
              </w:rPr>
            </w:pPr>
            <w:r w:rsidRPr="00F33E5C">
              <w:rPr>
                <w:rFonts w:cs="Times New Roman"/>
                <w:sz w:val="20"/>
                <w:szCs w:val="20"/>
              </w:rPr>
              <w:t>IBUS2302</w:t>
            </w:r>
          </w:p>
        </w:tc>
        <w:tc>
          <w:tcPr>
            <w:tcW w:w="2953" w:type="dxa"/>
            <w:vAlign w:val="center"/>
          </w:tcPr>
          <w:p w14:paraId="7DD3C8AC" w14:textId="77777777" w:rsidR="00CF30EA" w:rsidRPr="00F33E5C" w:rsidRDefault="00CF30EA" w:rsidP="00386794">
            <w:pPr>
              <w:rPr>
                <w:rFonts w:cs="Times New Roman"/>
                <w:sz w:val="16"/>
                <w:szCs w:val="16"/>
              </w:rPr>
            </w:pPr>
          </w:p>
        </w:tc>
      </w:tr>
      <w:tr w:rsidR="00CF30EA" w:rsidRPr="00F33E5C" w14:paraId="3FC873C2" w14:textId="77777777" w:rsidTr="00386794">
        <w:tc>
          <w:tcPr>
            <w:tcW w:w="675" w:type="dxa"/>
          </w:tcPr>
          <w:p w14:paraId="17FE62C6" w14:textId="77777777" w:rsidR="00CF30EA" w:rsidRPr="00F33E5C" w:rsidRDefault="00CF30EA" w:rsidP="00386794">
            <w:pPr>
              <w:rPr>
                <w:rFonts w:cs="Times New Roman"/>
                <w:sz w:val="20"/>
                <w:szCs w:val="20"/>
              </w:rPr>
            </w:pPr>
            <w:permStart w:id="1685284322" w:edGrp="everyone" w:colFirst="0" w:colLast="0"/>
            <w:permEnd w:id="753141884"/>
          </w:p>
        </w:tc>
        <w:tc>
          <w:tcPr>
            <w:tcW w:w="307" w:type="dxa"/>
          </w:tcPr>
          <w:p w14:paraId="151FFCC8"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073136A3" w14:textId="77777777" w:rsidR="00CF30EA" w:rsidRPr="00F33E5C" w:rsidRDefault="00CF30EA" w:rsidP="00386794">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0609C49D" w14:textId="77777777" w:rsidR="00CF30EA" w:rsidRPr="00F33E5C" w:rsidRDefault="00CF30EA" w:rsidP="00386794">
            <w:pPr>
              <w:rPr>
                <w:rFonts w:cs="Times New Roman"/>
                <w:sz w:val="16"/>
                <w:szCs w:val="16"/>
              </w:rPr>
            </w:pPr>
            <w:r>
              <w:rPr>
                <w:rFonts w:cs="Times New Roman"/>
                <w:sz w:val="16"/>
                <w:szCs w:val="16"/>
              </w:rPr>
              <w:t>(previously IBUS3309)</w:t>
            </w:r>
          </w:p>
        </w:tc>
      </w:tr>
      <w:tr w:rsidR="00CF30EA" w:rsidRPr="00F33E5C" w14:paraId="4712C3BC" w14:textId="77777777" w:rsidTr="00386794">
        <w:tc>
          <w:tcPr>
            <w:tcW w:w="675" w:type="dxa"/>
          </w:tcPr>
          <w:p w14:paraId="080DA036" w14:textId="77777777" w:rsidR="00CF30EA" w:rsidRPr="00F33E5C" w:rsidRDefault="00CF30EA" w:rsidP="00386794">
            <w:pPr>
              <w:rPr>
                <w:rFonts w:cs="Times New Roman"/>
                <w:sz w:val="20"/>
                <w:szCs w:val="20"/>
              </w:rPr>
            </w:pPr>
            <w:permStart w:id="701453732" w:edGrp="everyone" w:colFirst="0" w:colLast="0"/>
            <w:permEnd w:id="1685284322"/>
          </w:p>
        </w:tc>
        <w:tc>
          <w:tcPr>
            <w:tcW w:w="307" w:type="dxa"/>
          </w:tcPr>
          <w:p w14:paraId="0DC7FD14" w14:textId="77777777" w:rsidR="00CF30EA" w:rsidRPr="00F33E5C" w:rsidRDefault="00CF30EA" w:rsidP="00386794">
            <w:pPr>
              <w:rPr>
                <w:rFonts w:cs="Times New Roman"/>
                <w:sz w:val="20"/>
                <w:szCs w:val="20"/>
              </w:rPr>
            </w:pPr>
            <w:r>
              <w:rPr>
                <w:rFonts w:cs="Times New Roman"/>
                <w:sz w:val="20"/>
                <w:szCs w:val="20"/>
              </w:rPr>
              <w:t>2</w:t>
            </w:r>
          </w:p>
        </w:tc>
        <w:tc>
          <w:tcPr>
            <w:tcW w:w="1315" w:type="dxa"/>
          </w:tcPr>
          <w:p w14:paraId="4C44AA5A" w14:textId="77777777" w:rsidR="00CF30EA" w:rsidRPr="00F33E5C" w:rsidRDefault="00CF30EA" w:rsidP="00386794">
            <w:pPr>
              <w:rPr>
                <w:rFonts w:cs="Times New Roman"/>
                <w:sz w:val="20"/>
                <w:szCs w:val="20"/>
              </w:rPr>
            </w:pPr>
            <w:r>
              <w:rPr>
                <w:rFonts w:cs="Times New Roman"/>
                <w:sz w:val="20"/>
                <w:szCs w:val="20"/>
              </w:rPr>
              <w:t>IBUS3303</w:t>
            </w:r>
          </w:p>
        </w:tc>
        <w:tc>
          <w:tcPr>
            <w:tcW w:w="2953" w:type="dxa"/>
            <w:vAlign w:val="center"/>
          </w:tcPr>
          <w:p w14:paraId="0148207B" w14:textId="77777777" w:rsidR="00CF30EA" w:rsidRDefault="00CF30EA" w:rsidP="00386794">
            <w:pPr>
              <w:rPr>
                <w:rFonts w:cs="Times New Roman"/>
                <w:sz w:val="16"/>
                <w:szCs w:val="16"/>
              </w:rPr>
            </w:pPr>
          </w:p>
        </w:tc>
      </w:tr>
      <w:tr w:rsidR="00CF30EA" w:rsidRPr="00F33E5C" w14:paraId="3A2D3D05" w14:textId="77777777" w:rsidTr="00386794">
        <w:tc>
          <w:tcPr>
            <w:tcW w:w="675" w:type="dxa"/>
          </w:tcPr>
          <w:p w14:paraId="35EBCDDA" w14:textId="77777777" w:rsidR="00CF30EA" w:rsidRPr="00F33E5C" w:rsidRDefault="00CF30EA" w:rsidP="00386794">
            <w:pPr>
              <w:rPr>
                <w:rFonts w:cs="Times New Roman"/>
                <w:sz w:val="20"/>
                <w:szCs w:val="20"/>
              </w:rPr>
            </w:pPr>
            <w:permStart w:id="1648764882" w:edGrp="everyone" w:colFirst="0" w:colLast="0"/>
            <w:permEnd w:id="701453732"/>
          </w:p>
        </w:tc>
        <w:tc>
          <w:tcPr>
            <w:tcW w:w="307" w:type="dxa"/>
          </w:tcPr>
          <w:p w14:paraId="3244FF3C"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1C006EE0" w14:textId="77777777" w:rsidR="00CF30EA" w:rsidRPr="00F33E5C" w:rsidRDefault="00CF30EA" w:rsidP="00386794">
            <w:pPr>
              <w:rPr>
                <w:rFonts w:cs="Times New Roman"/>
                <w:sz w:val="20"/>
                <w:szCs w:val="20"/>
              </w:rPr>
            </w:pPr>
            <w:r w:rsidRPr="00F33E5C">
              <w:rPr>
                <w:rFonts w:cs="Times New Roman"/>
                <w:sz w:val="20"/>
                <w:szCs w:val="20"/>
              </w:rPr>
              <w:t>IBUS3306</w:t>
            </w:r>
          </w:p>
        </w:tc>
        <w:tc>
          <w:tcPr>
            <w:tcW w:w="2953" w:type="dxa"/>
            <w:vAlign w:val="center"/>
          </w:tcPr>
          <w:p w14:paraId="57AA4531" w14:textId="77777777" w:rsidR="00CF30EA" w:rsidRPr="00F33E5C" w:rsidRDefault="00CF30EA" w:rsidP="00386794">
            <w:pPr>
              <w:rPr>
                <w:rFonts w:cs="Times New Roman"/>
                <w:sz w:val="16"/>
                <w:szCs w:val="16"/>
              </w:rPr>
            </w:pPr>
          </w:p>
        </w:tc>
      </w:tr>
      <w:tr w:rsidR="00CF30EA" w:rsidRPr="00F33E5C" w14:paraId="0C4250C9" w14:textId="77777777" w:rsidTr="00386794">
        <w:tc>
          <w:tcPr>
            <w:tcW w:w="675" w:type="dxa"/>
          </w:tcPr>
          <w:p w14:paraId="748AC8F2" w14:textId="77777777" w:rsidR="00CF30EA" w:rsidRPr="00F33E5C" w:rsidRDefault="00CF30EA" w:rsidP="00386794">
            <w:pPr>
              <w:rPr>
                <w:rFonts w:cs="Times New Roman"/>
                <w:sz w:val="20"/>
                <w:szCs w:val="20"/>
              </w:rPr>
            </w:pPr>
            <w:permStart w:id="1697078076" w:edGrp="everyone" w:colFirst="0" w:colLast="0"/>
            <w:permEnd w:id="1648764882"/>
          </w:p>
        </w:tc>
        <w:tc>
          <w:tcPr>
            <w:tcW w:w="307" w:type="dxa"/>
          </w:tcPr>
          <w:p w14:paraId="0B4BEDD8" w14:textId="77777777" w:rsidR="00CF30EA" w:rsidRPr="00F33E5C" w:rsidRDefault="00CF30EA" w:rsidP="00386794">
            <w:pPr>
              <w:rPr>
                <w:rFonts w:cs="Times New Roman"/>
                <w:sz w:val="20"/>
                <w:szCs w:val="20"/>
              </w:rPr>
            </w:pPr>
            <w:r>
              <w:rPr>
                <w:rFonts w:cs="Times New Roman"/>
                <w:sz w:val="20"/>
                <w:szCs w:val="20"/>
              </w:rPr>
              <w:t>2</w:t>
            </w:r>
          </w:p>
        </w:tc>
        <w:tc>
          <w:tcPr>
            <w:tcW w:w="1315" w:type="dxa"/>
          </w:tcPr>
          <w:p w14:paraId="7AF029BE" w14:textId="77777777" w:rsidR="00CF30EA" w:rsidRPr="00F33E5C" w:rsidRDefault="00CF30EA" w:rsidP="00386794">
            <w:pPr>
              <w:rPr>
                <w:rFonts w:cs="Times New Roman"/>
                <w:sz w:val="20"/>
                <w:szCs w:val="20"/>
              </w:rPr>
            </w:pPr>
            <w:r>
              <w:rPr>
                <w:rFonts w:cs="Times New Roman"/>
                <w:sz w:val="20"/>
                <w:szCs w:val="20"/>
              </w:rPr>
              <w:t>IBUS3310</w:t>
            </w:r>
          </w:p>
        </w:tc>
        <w:tc>
          <w:tcPr>
            <w:tcW w:w="2953" w:type="dxa"/>
          </w:tcPr>
          <w:p w14:paraId="6A7E59A7" w14:textId="77777777" w:rsidR="00CF30EA" w:rsidRPr="00F33E5C" w:rsidRDefault="00CF30EA" w:rsidP="00386794">
            <w:pPr>
              <w:rPr>
                <w:rFonts w:cs="Times New Roman"/>
                <w:sz w:val="16"/>
                <w:szCs w:val="16"/>
              </w:rPr>
            </w:pPr>
          </w:p>
        </w:tc>
      </w:tr>
      <w:tr w:rsidR="00CF30EA" w:rsidRPr="00F33E5C" w14:paraId="27B6184D" w14:textId="77777777" w:rsidTr="00386794">
        <w:tc>
          <w:tcPr>
            <w:tcW w:w="675" w:type="dxa"/>
          </w:tcPr>
          <w:p w14:paraId="6721DED2" w14:textId="77777777" w:rsidR="00CF30EA" w:rsidRPr="00F33E5C" w:rsidRDefault="00CF30EA" w:rsidP="00386794">
            <w:pPr>
              <w:rPr>
                <w:rFonts w:cs="Times New Roman"/>
                <w:sz w:val="20"/>
                <w:szCs w:val="20"/>
              </w:rPr>
            </w:pPr>
            <w:permStart w:id="2076924596" w:edGrp="everyone" w:colFirst="0" w:colLast="0"/>
            <w:permEnd w:id="1697078076"/>
          </w:p>
        </w:tc>
        <w:tc>
          <w:tcPr>
            <w:tcW w:w="307" w:type="dxa"/>
          </w:tcPr>
          <w:p w14:paraId="196E1A26" w14:textId="77777777" w:rsidR="00CF30EA" w:rsidRDefault="00CF30EA" w:rsidP="00386794">
            <w:pPr>
              <w:rPr>
                <w:rFonts w:cs="Times New Roman"/>
                <w:sz w:val="20"/>
                <w:szCs w:val="20"/>
              </w:rPr>
            </w:pPr>
            <w:r>
              <w:rPr>
                <w:rFonts w:cs="Times New Roman"/>
                <w:sz w:val="20"/>
                <w:szCs w:val="20"/>
              </w:rPr>
              <w:t>2</w:t>
            </w:r>
          </w:p>
        </w:tc>
        <w:tc>
          <w:tcPr>
            <w:tcW w:w="1315" w:type="dxa"/>
          </w:tcPr>
          <w:p w14:paraId="2FEDE0F3" w14:textId="77777777" w:rsidR="00CF30EA" w:rsidRDefault="00CF30EA" w:rsidP="00386794">
            <w:pPr>
              <w:rPr>
                <w:rFonts w:cs="Times New Roman"/>
                <w:sz w:val="20"/>
                <w:szCs w:val="20"/>
              </w:rPr>
            </w:pPr>
            <w:r>
              <w:rPr>
                <w:rFonts w:cs="Times New Roman"/>
                <w:sz w:val="20"/>
                <w:szCs w:val="20"/>
              </w:rPr>
              <w:t>MGTS3301</w:t>
            </w:r>
          </w:p>
        </w:tc>
        <w:tc>
          <w:tcPr>
            <w:tcW w:w="2953" w:type="dxa"/>
          </w:tcPr>
          <w:p w14:paraId="53DB8625" w14:textId="77777777" w:rsidR="00CF30EA" w:rsidRPr="00F33E5C" w:rsidRDefault="00CF30EA" w:rsidP="00386794">
            <w:pPr>
              <w:rPr>
                <w:rFonts w:cs="Times New Roman"/>
                <w:sz w:val="16"/>
                <w:szCs w:val="16"/>
              </w:rPr>
            </w:pPr>
          </w:p>
        </w:tc>
      </w:tr>
      <w:tr w:rsidR="00CF30EA" w:rsidRPr="00F33E5C" w14:paraId="2CC8318B" w14:textId="77777777" w:rsidTr="00386794">
        <w:tc>
          <w:tcPr>
            <w:tcW w:w="675" w:type="dxa"/>
          </w:tcPr>
          <w:p w14:paraId="0FCF1A2B" w14:textId="77777777" w:rsidR="00CF30EA" w:rsidRPr="00F33E5C" w:rsidRDefault="00CF30EA" w:rsidP="00386794">
            <w:pPr>
              <w:rPr>
                <w:rFonts w:cs="Times New Roman"/>
                <w:sz w:val="20"/>
                <w:szCs w:val="20"/>
              </w:rPr>
            </w:pPr>
            <w:permStart w:id="339309892" w:edGrp="everyone" w:colFirst="0" w:colLast="0"/>
            <w:permEnd w:id="2076924596"/>
          </w:p>
        </w:tc>
        <w:tc>
          <w:tcPr>
            <w:tcW w:w="307" w:type="dxa"/>
          </w:tcPr>
          <w:p w14:paraId="172B8F15"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7D1CD997" w14:textId="77777777" w:rsidR="00CF30EA" w:rsidRPr="00F33E5C" w:rsidRDefault="00CF30EA" w:rsidP="00386794">
            <w:pPr>
              <w:rPr>
                <w:rFonts w:cs="Times New Roman"/>
                <w:sz w:val="20"/>
                <w:szCs w:val="20"/>
              </w:rPr>
            </w:pPr>
            <w:r w:rsidRPr="00F33E5C">
              <w:rPr>
                <w:rFonts w:cs="Times New Roman"/>
                <w:sz w:val="20"/>
                <w:szCs w:val="20"/>
              </w:rPr>
              <w:t>MGTS3606</w:t>
            </w:r>
          </w:p>
        </w:tc>
        <w:tc>
          <w:tcPr>
            <w:tcW w:w="2953" w:type="dxa"/>
          </w:tcPr>
          <w:p w14:paraId="56D46233" w14:textId="77777777" w:rsidR="00CF30EA" w:rsidRPr="00F33E5C" w:rsidRDefault="00CF30EA" w:rsidP="00386794">
            <w:pPr>
              <w:rPr>
                <w:rFonts w:cs="Times New Roman"/>
                <w:sz w:val="16"/>
                <w:szCs w:val="16"/>
              </w:rPr>
            </w:pPr>
          </w:p>
        </w:tc>
      </w:tr>
      <w:permEnd w:id="339309892"/>
    </w:tbl>
    <w:p w14:paraId="797A0FF0" w14:textId="77777777" w:rsidR="00CF30EA" w:rsidRDefault="00CF30EA" w:rsidP="00CF30EA">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CF30EA" w:rsidRPr="00F33E5C" w14:paraId="6F58B16C" w14:textId="77777777" w:rsidTr="00386794">
        <w:tc>
          <w:tcPr>
            <w:tcW w:w="5250" w:type="dxa"/>
            <w:gridSpan w:val="4"/>
            <w:tcBorders>
              <w:top w:val="single" w:sz="4" w:space="0" w:color="000000" w:themeColor="text1"/>
            </w:tcBorders>
          </w:tcPr>
          <w:p w14:paraId="5AC26990" w14:textId="77777777" w:rsidR="00CF30EA" w:rsidRPr="00F33E5C" w:rsidRDefault="00CF30EA" w:rsidP="00386794">
            <w:pPr>
              <w:rPr>
                <w:rFonts w:cs="Times New Roman"/>
                <w:sz w:val="16"/>
                <w:szCs w:val="16"/>
              </w:rPr>
            </w:pPr>
            <w:r w:rsidRPr="008C0B24">
              <w:rPr>
                <w:rFonts w:cs="Times New Roman"/>
                <w:b/>
                <w:sz w:val="20"/>
                <w:szCs w:val="20"/>
              </w:rPr>
              <w:t>Leadership and Management Science</w:t>
            </w:r>
            <w:r w:rsidRPr="00F33E5C">
              <w:rPr>
                <w:rFonts w:cs="Times New Roman"/>
                <w:b/>
                <w:sz w:val="20"/>
                <w:szCs w:val="20"/>
              </w:rPr>
              <w:t xml:space="preserve"> </w:t>
            </w:r>
          </w:p>
        </w:tc>
      </w:tr>
      <w:tr w:rsidR="00CF30EA" w:rsidRPr="00F33E5C" w14:paraId="1D99D765" w14:textId="77777777" w:rsidTr="00386794">
        <w:tc>
          <w:tcPr>
            <w:tcW w:w="675" w:type="dxa"/>
          </w:tcPr>
          <w:p w14:paraId="389B5C98" w14:textId="77777777" w:rsidR="00CF30EA" w:rsidRPr="002D1BAA" w:rsidRDefault="00CF30EA" w:rsidP="00386794">
            <w:pPr>
              <w:rPr>
                <w:rFonts w:cs="Times New Roman"/>
                <w:b/>
                <w:sz w:val="20"/>
                <w:szCs w:val="20"/>
              </w:rPr>
            </w:pPr>
            <w:r>
              <w:rPr>
                <w:rFonts w:cs="Times New Roman"/>
                <w:sz w:val="20"/>
                <w:szCs w:val="20"/>
              </w:rPr>
              <w:sym w:font="Wingdings" w:char="F0FC"/>
            </w:r>
          </w:p>
        </w:tc>
        <w:tc>
          <w:tcPr>
            <w:tcW w:w="307" w:type="dxa"/>
          </w:tcPr>
          <w:p w14:paraId="3B3BFD79" w14:textId="77777777" w:rsidR="00CF30EA" w:rsidRPr="00F33E5C" w:rsidRDefault="00CF30EA" w:rsidP="00386794">
            <w:pPr>
              <w:rPr>
                <w:rFonts w:cs="Times New Roman"/>
                <w:b/>
                <w:sz w:val="20"/>
                <w:szCs w:val="20"/>
              </w:rPr>
            </w:pPr>
            <w:r w:rsidRPr="00F33E5C">
              <w:rPr>
                <w:rFonts w:cs="Times New Roman"/>
                <w:b/>
                <w:sz w:val="20"/>
                <w:szCs w:val="20"/>
              </w:rPr>
              <w:t>#</w:t>
            </w:r>
          </w:p>
        </w:tc>
        <w:tc>
          <w:tcPr>
            <w:tcW w:w="4268" w:type="dxa"/>
            <w:gridSpan w:val="2"/>
          </w:tcPr>
          <w:p w14:paraId="0777E506" w14:textId="77777777" w:rsidR="00CF30EA" w:rsidRPr="00F33E5C" w:rsidRDefault="00CF30EA" w:rsidP="0038679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CF30EA" w:rsidRPr="00F33E5C" w14:paraId="2FA860A2" w14:textId="77777777" w:rsidTr="00386794">
        <w:tc>
          <w:tcPr>
            <w:tcW w:w="675" w:type="dxa"/>
          </w:tcPr>
          <w:p w14:paraId="31E90AB8" w14:textId="77777777" w:rsidR="00CF30EA" w:rsidRPr="00F33E5C" w:rsidRDefault="00CF30EA" w:rsidP="00386794">
            <w:pPr>
              <w:rPr>
                <w:rFonts w:cs="Times New Roman"/>
                <w:sz w:val="20"/>
                <w:szCs w:val="20"/>
              </w:rPr>
            </w:pPr>
            <w:permStart w:id="1485973501" w:edGrp="everyone" w:colFirst="0" w:colLast="0"/>
          </w:p>
        </w:tc>
        <w:tc>
          <w:tcPr>
            <w:tcW w:w="307" w:type="dxa"/>
          </w:tcPr>
          <w:p w14:paraId="544D0431"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29A6B35A" w14:textId="311D0F40" w:rsidR="00CF30EA" w:rsidRPr="00F33E5C" w:rsidRDefault="00FA5581" w:rsidP="00386794">
            <w:pPr>
              <w:rPr>
                <w:rFonts w:cs="Times New Roman"/>
                <w:sz w:val="20"/>
                <w:szCs w:val="20"/>
              </w:rPr>
            </w:pPr>
            <w:r>
              <w:rPr>
                <w:rFonts w:cs="Times New Roman"/>
                <w:sz w:val="20"/>
                <w:szCs w:val="20"/>
              </w:rPr>
              <w:t>BSAN2201</w:t>
            </w:r>
          </w:p>
        </w:tc>
        <w:tc>
          <w:tcPr>
            <w:tcW w:w="2953" w:type="dxa"/>
            <w:vAlign w:val="center"/>
          </w:tcPr>
          <w:p w14:paraId="7B3B5E94" w14:textId="57CF8528" w:rsidR="00CF30EA" w:rsidRPr="00F33E5C" w:rsidRDefault="00FA5581" w:rsidP="00386794">
            <w:pPr>
              <w:rPr>
                <w:rFonts w:cs="Times New Roman"/>
                <w:sz w:val="16"/>
                <w:szCs w:val="16"/>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1</w:t>
            </w:r>
            <w:r w:rsidRPr="00F11CD9">
              <w:rPr>
                <w:rFonts w:eastAsia="Calibri" w:cs="Times New Roman"/>
                <w:sz w:val="18"/>
                <w:szCs w:val="18"/>
              </w:rPr>
              <w:t>)</w:t>
            </w:r>
          </w:p>
        </w:tc>
      </w:tr>
      <w:tr w:rsidR="00CF30EA" w:rsidRPr="00F33E5C" w14:paraId="6FEDFCC9" w14:textId="77777777" w:rsidTr="00386794">
        <w:tc>
          <w:tcPr>
            <w:tcW w:w="675" w:type="dxa"/>
          </w:tcPr>
          <w:p w14:paraId="698FECE8" w14:textId="77777777" w:rsidR="00CF30EA" w:rsidRPr="00F33E5C" w:rsidRDefault="00CF30EA" w:rsidP="00386794">
            <w:pPr>
              <w:rPr>
                <w:rFonts w:cs="Times New Roman"/>
                <w:sz w:val="20"/>
                <w:szCs w:val="20"/>
              </w:rPr>
            </w:pPr>
            <w:permStart w:id="1605636902" w:edGrp="everyone" w:colFirst="0" w:colLast="0"/>
            <w:permEnd w:id="1485973501"/>
          </w:p>
        </w:tc>
        <w:tc>
          <w:tcPr>
            <w:tcW w:w="307" w:type="dxa"/>
          </w:tcPr>
          <w:p w14:paraId="51807A1D"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48D991B6" w14:textId="77777777" w:rsidR="00CF30EA" w:rsidRPr="00F33E5C" w:rsidRDefault="00CF30EA" w:rsidP="00386794">
            <w:pPr>
              <w:rPr>
                <w:rFonts w:cs="Times New Roman"/>
                <w:sz w:val="20"/>
                <w:szCs w:val="20"/>
              </w:rPr>
            </w:pPr>
            <w:r>
              <w:rPr>
                <w:rFonts w:cs="Times New Roman"/>
                <w:sz w:val="20"/>
                <w:szCs w:val="20"/>
              </w:rPr>
              <w:t>DECO1100</w:t>
            </w:r>
          </w:p>
        </w:tc>
        <w:tc>
          <w:tcPr>
            <w:tcW w:w="2953" w:type="dxa"/>
            <w:vAlign w:val="center"/>
          </w:tcPr>
          <w:p w14:paraId="5DB7D186" w14:textId="77777777" w:rsidR="00CF30EA" w:rsidRPr="00F33E5C" w:rsidRDefault="00CF30EA" w:rsidP="00386794">
            <w:pPr>
              <w:rPr>
                <w:rFonts w:cs="Times New Roman"/>
                <w:sz w:val="16"/>
                <w:szCs w:val="16"/>
              </w:rPr>
            </w:pPr>
          </w:p>
        </w:tc>
      </w:tr>
      <w:tr w:rsidR="00CF30EA" w:rsidRPr="00F33E5C" w14:paraId="45464A64" w14:textId="77777777" w:rsidTr="00386794">
        <w:tc>
          <w:tcPr>
            <w:tcW w:w="675" w:type="dxa"/>
          </w:tcPr>
          <w:p w14:paraId="18079592" w14:textId="77777777" w:rsidR="00CF30EA" w:rsidRPr="00F33E5C" w:rsidRDefault="00CF30EA" w:rsidP="00386794">
            <w:pPr>
              <w:rPr>
                <w:rFonts w:cs="Times New Roman"/>
                <w:sz w:val="20"/>
                <w:szCs w:val="20"/>
              </w:rPr>
            </w:pPr>
            <w:permStart w:id="250098754" w:edGrp="everyone" w:colFirst="0" w:colLast="0"/>
            <w:permEnd w:id="1605636902"/>
          </w:p>
        </w:tc>
        <w:tc>
          <w:tcPr>
            <w:tcW w:w="307" w:type="dxa"/>
          </w:tcPr>
          <w:p w14:paraId="7601C0E7"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3C5246F8" w14:textId="77777777" w:rsidR="00CF30EA" w:rsidRDefault="00CF30EA" w:rsidP="00386794">
            <w:pPr>
              <w:rPr>
                <w:rFonts w:cs="Times New Roman"/>
                <w:sz w:val="20"/>
                <w:szCs w:val="20"/>
              </w:rPr>
            </w:pPr>
            <w:r>
              <w:rPr>
                <w:rFonts w:cs="Times New Roman"/>
                <w:sz w:val="20"/>
                <w:szCs w:val="20"/>
              </w:rPr>
              <w:t>ECON2060</w:t>
            </w:r>
          </w:p>
          <w:p w14:paraId="3B79650C" w14:textId="77777777" w:rsidR="00CF30EA" w:rsidRDefault="00CF30EA" w:rsidP="00386794">
            <w:pPr>
              <w:rPr>
                <w:rFonts w:cs="Times New Roman"/>
                <w:sz w:val="20"/>
                <w:szCs w:val="20"/>
              </w:rPr>
            </w:pPr>
            <w:r>
              <w:rPr>
                <w:rFonts w:cs="Times New Roman"/>
                <w:sz w:val="20"/>
                <w:szCs w:val="20"/>
              </w:rPr>
              <w:t>Or</w:t>
            </w:r>
          </w:p>
          <w:p w14:paraId="3B2645BE" w14:textId="77777777" w:rsidR="00CF30EA" w:rsidRPr="00F33E5C" w:rsidRDefault="00CF30EA" w:rsidP="00386794">
            <w:pPr>
              <w:rPr>
                <w:rFonts w:cs="Times New Roman"/>
                <w:sz w:val="20"/>
                <w:szCs w:val="20"/>
              </w:rPr>
            </w:pPr>
            <w:r>
              <w:rPr>
                <w:rFonts w:cs="Times New Roman"/>
                <w:sz w:val="20"/>
                <w:szCs w:val="20"/>
              </w:rPr>
              <w:t>PSYC3052</w:t>
            </w:r>
          </w:p>
        </w:tc>
        <w:tc>
          <w:tcPr>
            <w:tcW w:w="2953" w:type="dxa"/>
            <w:vAlign w:val="center"/>
          </w:tcPr>
          <w:p w14:paraId="464E4F55" w14:textId="77777777" w:rsidR="00CF30EA" w:rsidRPr="00F33E5C" w:rsidRDefault="00CF30EA" w:rsidP="00386794">
            <w:pPr>
              <w:rPr>
                <w:rFonts w:cs="Times New Roman"/>
                <w:sz w:val="16"/>
                <w:szCs w:val="16"/>
              </w:rPr>
            </w:pPr>
          </w:p>
        </w:tc>
      </w:tr>
      <w:tr w:rsidR="00CF30EA" w:rsidRPr="00F33E5C" w14:paraId="7C39AE81" w14:textId="77777777" w:rsidTr="00386794">
        <w:tc>
          <w:tcPr>
            <w:tcW w:w="675" w:type="dxa"/>
          </w:tcPr>
          <w:p w14:paraId="34A0C85A" w14:textId="77777777" w:rsidR="00CF30EA" w:rsidRPr="00F33E5C" w:rsidRDefault="00CF30EA" w:rsidP="00386794">
            <w:pPr>
              <w:rPr>
                <w:rFonts w:cs="Times New Roman"/>
                <w:sz w:val="20"/>
                <w:szCs w:val="20"/>
              </w:rPr>
            </w:pPr>
            <w:permStart w:id="2086436305" w:edGrp="everyone" w:colFirst="0" w:colLast="0"/>
            <w:permEnd w:id="250098754"/>
          </w:p>
        </w:tc>
        <w:tc>
          <w:tcPr>
            <w:tcW w:w="307" w:type="dxa"/>
          </w:tcPr>
          <w:p w14:paraId="1732FF5D"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1A7B3E05" w14:textId="77777777" w:rsidR="00CF30EA" w:rsidRPr="00F33E5C" w:rsidRDefault="00CF30EA" w:rsidP="00386794">
            <w:pPr>
              <w:rPr>
                <w:rFonts w:cs="Times New Roman"/>
                <w:sz w:val="20"/>
                <w:szCs w:val="20"/>
              </w:rPr>
            </w:pPr>
            <w:r>
              <w:rPr>
                <w:rFonts w:cs="Times New Roman"/>
                <w:sz w:val="20"/>
                <w:szCs w:val="20"/>
              </w:rPr>
              <w:t>MGTS2603</w:t>
            </w:r>
          </w:p>
        </w:tc>
        <w:tc>
          <w:tcPr>
            <w:tcW w:w="2953" w:type="dxa"/>
            <w:vAlign w:val="center"/>
          </w:tcPr>
          <w:p w14:paraId="0507183E" w14:textId="77777777" w:rsidR="00CF30EA" w:rsidRPr="00F33E5C" w:rsidRDefault="00CF30EA" w:rsidP="00386794">
            <w:pPr>
              <w:rPr>
                <w:rFonts w:cs="Times New Roman"/>
                <w:sz w:val="16"/>
                <w:szCs w:val="16"/>
              </w:rPr>
            </w:pPr>
          </w:p>
        </w:tc>
      </w:tr>
      <w:tr w:rsidR="00CF30EA" w:rsidRPr="00F33E5C" w14:paraId="3317F0C4" w14:textId="77777777" w:rsidTr="00386794">
        <w:tc>
          <w:tcPr>
            <w:tcW w:w="675" w:type="dxa"/>
          </w:tcPr>
          <w:p w14:paraId="4BE87C9B" w14:textId="77777777" w:rsidR="00CF30EA" w:rsidRPr="00F33E5C" w:rsidRDefault="00CF30EA" w:rsidP="00386794">
            <w:pPr>
              <w:rPr>
                <w:rFonts w:cs="Times New Roman"/>
                <w:sz w:val="20"/>
                <w:szCs w:val="20"/>
              </w:rPr>
            </w:pPr>
            <w:permStart w:id="40769473" w:edGrp="everyone" w:colFirst="0" w:colLast="0"/>
            <w:permEnd w:id="2086436305"/>
          </w:p>
        </w:tc>
        <w:tc>
          <w:tcPr>
            <w:tcW w:w="307" w:type="dxa"/>
          </w:tcPr>
          <w:p w14:paraId="310115F5"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11B43511" w14:textId="77777777" w:rsidR="00CF30EA" w:rsidRPr="00F33E5C" w:rsidRDefault="00CF30EA" w:rsidP="00386794">
            <w:pPr>
              <w:rPr>
                <w:rFonts w:cs="Times New Roman"/>
                <w:sz w:val="20"/>
                <w:szCs w:val="20"/>
              </w:rPr>
            </w:pPr>
            <w:r>
              <w:rPr>
                <w:rFonts w:cs="Times New Roman"/>
                <w:sz w:val="20"/>
                <w:szCs w:val="20"/>
              </w:rPr>
              <w:t>MGTS2606</w:t>
            </w:r>
          </w:p>
        </w:tc>
        <w:tc>
          <w:tcPr>
            <w:tcW w:w="2953" w:type="dxa"/>
            <w:vAlign w:val="center"/>
          </w:tcPr>
          <w:p w14:paraId="49649794" w14:textId="77777777" w:rsidR="00CF30EA" w:rsidRPr="00F33E5C" w:rsidRDefault="00CF30EA" w:rsidP="00386794">
            <w:pPr>
              <w:rPr>
                <w:rFonts w:cs="Times New Roman"/>
                <w:sz w:val="16"/>
                <w:szCs w:val="16"/>
              </w:rPr>
            </w:pPr>
          </w:p>
        </w:tc>
      </w:tr>
      <w:tr w:rsidR="00CF30EA" w:rsidRPr="00F33E5C" w14:paraId="08BBF7D2" w14:textId="77777777" w:rsidTr="00386794">
        <w:tc>
          <w:tcPr>
            <w:tcW w:w="675" w:type="dxa"/>
          </w:tcPr>
          <w:p w14:paraId="387C6D8A" w14:textId="77777777" w:rsidR="00CF30EA" w:rsidRPr="00F33E5C" w:rsidRDefault="00CF30EA" w:rsidP="00386794">
            <w:pPr>
              <w:rPr>
                <w:rFonts w:cs="Times New Roman"/>
                <w:sz w:val="20"/>
                <w:szCs w:val="20"/>
              </w:rPr>
            </w:pPr>
            <w:permStart w:id="1833915143" w:edGrp="everyone" w:colFirst="0" w:colLast="0"/>
            <w:permEnd w:id="40769473"/>
          </w:p>
        </w:tc>
        <w:tc>
          <w:tcPr>
            <w:tcW w:w="307" w:type="dxa"/>
          </w:tcPr>
          <w:p w14:paraId="188314E9"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77C5F6F2" w14:textId="77777777" w:rsidR="00CF30EA" w:rsidRPr="00F33E5C" w:rsidRDefault="00CF30EA" w:rsidP="00386794">
            <w:pPr>
              <w:rPr>
                <w:rFonts w:cs="Times New Roman"/>
                <w:sz w:val="20"/>
                <w:szCs w:val="20"/>
              </w:rPr>
            </w:pPr>
            <w:r>
              <w:rPr>
                <w:rFonts w:cs="Times New Roman"/>
                <w:sz w:val="20"/>
                <w:szCs w:val="20"/>
              </w:rPr>
              <w:t>MGTS3602</w:t>
            </w:r>
          </w:p>
        </w:tc>
        <w:tc>
          <w:tcPr>
            <w:tcW w:w="2953" w:type="dxa"/>
            <w:vAlign w:val="center"/>
          </w:tcPr>
          <w:p w14:paraId="009FACFC" w14:textId="77777777" w:rsidR="00CF30EA" w:rsidRPr="00F33E5C" w:rsidRDefault="00CF30EA" w:rsidP="00386794">
            <w:pPr>
              <w:rPr>
                <w:rFonts w:cs="Times New Roman"/>
                <w:sz w:val="16"/>
                <w:szCs w:val="16"/>
              </w:rPr>
            </w:pPr>
          </w:p>
        </w:tc>
      </w:tr>
      <w:tr w:rsidR="00CF30EA" w:rsidRPr="00F33E5C" w14:paraId="01BC9AA3" w14:textId="77777777" w:rsidTr="00386794">
        <w:tc>
          <w:tcPr>
            <w:tcW w:w="675" w:type="dxa"/>
          </w:tcPr>
          <w:p w14:paraId="2E1EF694" w14:textId="77777777" w:rsidR="00CF30EA" w:rsidRPr="00F33E5C" w:rsidRDefault="00CF30EA" w:rsidP="00386794">
            <w:pPr>
              <w:rPr>
                <w:rFonts w:cs="Times New Roman"/>
                <w:sz w:val="20"/>
                <w:szCs w:val="20"/>
              </w:rPr>
            </w:pPr>
            <w:permStart w:id="997341799" w:edGrp="everyone" w:colFirst="0" w:colLast="0"/>
            <w:permEnd w:id="1833915143"/>
          </w:p>
        </w:tc>
        <w:tc>
          <w:tcPr>
            <w:tcW w:w="307" w:type="dxa"/>
          </w:tcPr>
          <w:p w14:paraId="74E64F16"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4274F3D8" w14:textId="77777777" w:rsidR="00CF30EA" w:rsidRPr="00F33E5C" w:rsidRDefault="00CF30EA" w:rsidP="00386794">
            <w:pPr>
              <w:rPr>
                <w:rFonts w:cs="Times New Roman"/>
                <w:sz w:val="20"/>
                <w:szCs w:val="20"/>
              </w:rPr>
            </w:pPr>
            <w:r>
              <w:rPr>
                <w:rFonts w:cs="Times New Roman"/>
                <w:sz w:val="20"/>
                <w:szCs w:val="20"/>
              </w:rPr>
              <w:t>MGTS3605</w:t>
            </w:r>
          </w:p>
        </w:tc>
        <w:tc>
          <w:tcPr>
            <w:tcW w:w="2953" w:type="dxa"/>
          </w:tcPr>
          <w:p w14:paraId="1BBB7678" w14:textId="77777777" w:rsidR="00CF30EA" w:rsidRPr="00F33E5C" w:rsidRDefault="00CF30EA" w:rsidP="00386794">
            <w:pPr>
              <w:rPr>
                <w:rFonts w:cs="Times New Roman"/>
                <w:sz w:val="16"/>
                <w:szCs w:val="16"/>
              </w:rPr>
            </w:pPr>
          </w:p>
        </w:tc>
      </w:tr>
      <w:tr w:rsidR="00CF30EA" w:rsidRPr="00F33E5C" w14:paraId="537E112B" w14:textId="77777777" w:rsidTr="00386794">
        <w:tc>
          <w:tcPr>
            <w:tcW w:w="675" w:type="dxa"/>
          </w:tcPr>
          <w:p w14:paraId="3B8505CE" w14:textId="77777777" w:rsidR="00CF30EA" w:rsidRPr="00F33E5C" w:rsidRDefault="00CF30EA" w:rsidP="00386794">
            <w:pPr>
              <w:rPr>
                <w:rFonts w:cs="Times New Roman"/>
                <w:sz w:val="20"/>
                <w:szCs w:val="20"/>
              </w:rPr>
            </w:pPr>
            <w:permStart w:id="1320959552" w:edGrp="everyone" w:colFirst="0" w:colLast="0"/>
            <w:permEnd w:id="997341799"/>
          </w:p>
        </w:tc>
        <w:tc>
          <w:tcPr>
            <w:tcW w:w="307" w:type="dxa"/>
          </w:tcPr>
          <w:p w14:paraId="793C7837" w14:textId="77777777" w:rsidR="00CF30EA" w:rsidRPr="00F33E5C" w:rsidRDefault="00CF30EA" w:rsidP="00386794">
            <w:pPr>
              <w:rPr>
                <w:rFonts w:cs="Times New Roman"/>
                <w:sz w:val="20"/>
                <w:szCs w:val="20"/>
              </w:rPr>
            </w:pPr>
            <w:r w:rsidRPr="00F33E5C">
              <w:rPr>
                <w:rFonts w:cs="Times New Roman"/>
                <w:sz w:val="20"/>
                <w:szCs w:val="20"/>
              </w:rPr>
              <w:t>2</w:t>
            </w:r>
          </w:p>
        </w:tc>
        <w:tc>
          <w:tcPr>
            <w:tcW w:w="1315" w:type="dxa"/>
          </w:tcPr>
          <w:p w14:paraId="1FDCD8A8" w14:textId="77777777" w:rsidR="00CF30EA" w:rsidRPr="00F33E5C" w:rsidRDefault="00CF30EA" w:rsidP="00386794">
            <w:pPr>
              <w:rPr>
                <w:rFonts w:cs="Times New Roman"/>
                <w:sz w:val="20"/>
                <w:szCs w:val="20"/>
              </w:rPr>
            </w:pPr>
            <w:r>
              <w:rPr>
                <w:rFonts w:cs="Times New Roman"/>
                <w:sz w:val="20"/>
                <w:szCs w:val="20"/>
              </w:rPr>
              <w:t>MGTS3610</w:t>
            </w:r>
          </w:p>
        </w:tc>
        <w:tc>
          <w:tcPr>
            <w:tcW w:w="2953" w:type="dxa"/>
          </w:tcPr>
          <w:p w14:paraId="7670767A" w14:textId="77777777" w:rsidR="00CF30EA" w:rsidRPr="00F33E5C" w:rsidRDefault="00CF30EA" w:rsidP="00386794">
            <w:pPr>
              <w:rPr>
                <w:rFonts w:cs="Times New Roman"/>
                <w:sz w:val="16"/>
                <w:szCs w:val="16"/>
              </w:rPr>
            </w:pPr>
          </w:p>
        </w:tc>
      </w:tr>
      <w:permEnd w:id="1320959552"/>
    </w:tbl>
    <w:p w14:paraId="1DED96FD" w14:textId="77777777" w:rsidR="00CF30EA" w:rsidRDefault="00CF30EA" w:rsidP="00CF30EA">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CF30EA" w:rsidRPr="00D11FAA" w14:paraId="551A8856" w14:textId="77777777" w:rsidTr="00386794">
        <w:tc>
          <w:tcPr>
            <w:tcW w:w="5221" w:type="dxa"/>
            <w:gridSpan w:val="4"/>
            <w:tcBorders>
              <w:top w:val="single" w:sz="4" w:space="0" w:color="000000" w:themeColor="text1"/>
            </w:tcBorders>
          </w:tcPr>
          <w:p w14:paraId="3EC63636" w14:textId="77777777" w:rsidR="00CF30EA" w:rsidRPr="00713690" w:rsidRDefault="00CF30EA" w:rsidP="00386794">
            <w:pPr>
              <w:rPr>
                <w:rFonts w:cs="Times New Roman"/>
                <w:sz w:val="20"/>
                <w:szCs w:val="20"/>
              </w:rPr>
            </w:pPr>
            <w:r>
              <w:rPr>
                <w:rFonts w:cs="Times New Roman"/>
                <w:sz w:val="20"/>
                <w:szCs w:val="20"/>
              </w:rPr>
              <w:br w:type="page"/>
            </w:r>
            <w:r w:rsidRPr="00713690">
              <w:rPr>
                <w:rFonts w:cs="Times New Roman"/>
                <w:b/>
                <w:sz w:val="20"/>
                <w:szCs w:val="20"/>
              </w:rPr>
              <w:t>Marketing</w:t>
            </w:r>
          </w:p>
        </w:tc>
      </w:tr>
      <w:tr w:rsidR="00CF30EA" w:rsidRPr="00D11FAA" w14:paraId="763153E7" w14:textId="77777777" w:rsidTr="00386794">
        <w:tc>
          <w:tcPr>
            <w:tcW w:w="691" w:type="dxa"/>
          </w:tcPr>
          <w:p w14:paraId="75ED3975" w14:textId="77777777" w:rsidR="00CF30EA" w:rsidRPr="00713690" w:rsidRDefault="00CF30EA" w:rsidP="00386794">
            <w:pPr>
              <w:rPr>
                <w:rFonts w:cs="Times New Roman"/>
                <w:sz w:val="20"/>
                <w:szCs w:val="20"/>
              </w:rPr>
            </w:pPr>
            <w:r>
              <w:rPr>
                <w:rFonts w:cs="Times New Roman"/>
                <w:sz w:val="20"/>
                <w:szCs w:val="20"/>
              </w:rPr>
              <w:sym w:font="Wingdings" w:char="F0FC"/>
            </w:r>
          </w:p>
        </w:tc>
        <w:tc>
          <w:tcPr>
            <w:tcW w:w="315" w:type="dxa"/>
          </w:tcPr>
          <w:p w14:paraId="28C24520" w14:textId="77777777" w:rsidR="00CF30EA" w:rsidRPr="00713690" w:rsidRDefault="00CF30EA" w:rsidP="00386794">
            <w:pPr>
              <w:rPr>
                <w:rFonts w:cs="Times New Roman"/>
                <w:b/>
                <w:sz w:val="20"/>
                <w:szCs w:val="20"/>
              </w:rPr>
            </w:pPr>
            <w:r w:rsidRPr="00713690">
              <w:rPr>
                <w:rFonts w:cs="Times New Roman"/>
                <w:b/>
                <w:sz w:val="20"/>
                <w:szCs w:val="20"/>
              </w:rPr>
              <w:t>#</w:t>
            </w:r>
          </w:p>
        </w:tc>
        <w:tc>
          <w:tcPr>
            <w:tcW w:w="4215" w:type="dxa"/>
            <w:gridSpan w:val="2"/>
          </w:tcPr>
          <w:p w14:paraId="3FE2ADC6" w14:textId="55BD246E" w:rsidR="00CF30EA" w:rsidRPr="00713690" w:rsidRDefault="00CF30EA" w:rsidP="00386794">
            <w:pPr>
              <w:rPr>
                <w:rFonts w:cs="Times New Roman"/>
                <w:b/>
                <w:sz w:val="20"/>
                <w:szCs w:val="20"/>
              </w:rPr>
            </w:pPr>
            <w:r w:rsidRPr="00713690">
              <w:rPr>
                <w:rFonts w:cs="Times New Roman"/>
                <w:b/>
                <w:sz w:val="20"/>
                <w:szCs w:val="20"/>
              </w:rPr>
              <w:t xml:space="preserve"> #1</w:t>
            </w:r>
            <w:r>
              <w:rPr>
                <w:rFonts w:cs="Times New Roman"/>
                <w:b/>
                <w:sz w:val="20"/>
                <w:szCs w:val="20"/>
              </w:rPr>
              <w:t>6</w:t>
            </w:r>
            <w:r w:rsidR="00082760">
              <w:rPr>
                <w:rFonts w:cs="Times New Roman"/>
                <w:b/>
                <w:sz w:val="20"/>
                <w:szCs w:val="20"/>
              </w:rPr>
              <w:t xml:space="preserve"> units</w:t>
            </w:r>
            <w:r>
              <w:rPr>
                <w:rFonts w:cs="Times New Roman"/>
                <w:b/>
                <w:sz w:val="20"/>
                <w:szCs w:val="20"/>
              </w:rPr>
              <w:t xml:space="preserve"> for</w:t>
            </w:r>
          </w:p>
        </w:tc>
      </w:tr>
      <w:tr w:rsidR="00CF30EA" w:rsidRPr="00D11FAA" w14:paraId="7AEFC826" w14:textId="77777777" w:rsidTr="00386794">
        <w:tc>
          <w:tcPr>
            <w:tcW w:w="691" w:type="dxa"/>
          </w:tcPr>
          <w:p w14:paraId="5D6CAFFD" w14:textId="77777777" w:rsidR="00CF30EA" w:rsidRPr="00713690" w:rsidRDefault="00CF30EA" w:rsidP="00386794">
            <w:pPr>
              <w:rPr>
                <w:rFonts w:cs="Times New Roman"/>
                <w:sz w:val="20"/>
                <w:szCs w:val="20"/>
              </w:rPr>
            </w:pPr>
            <w:permStart w:id="778394704" w:edGrp="everyone" w:colFirst="0" w:colLast="0"/>
          </w:p>
        </w:tc>
        <w:tc>
          <w:tcPr>
            <w:tcW w:w="315" w:type="dxa"/>
          </w:tcPr>
          <w:p w14:paraId="2DA86C7B"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Pr>
          <w:p w14:paraId="31566FEB" w14:textId="77777777" w:rsidR="00CF30EA" w:rsidRPr="00713690" w:rsidRDefault="00CF30EA" w:rsidP="00386794">
            <w:pPr>
              <w:rPr>
                <w:rFonts w:cs="Times New Roman"/>
                <w:sz w:val="20"/>
                <w:szCs w:val="20"/>
              </w:rPr>
            </w:pPr>
            <w:r>
              <w:rPr>
                <w:rFonts w:cs="Times New Roman"/>
                <w:sz w:val="20"/>
                <w:szCs w:val="20"/>
              </w:rPr>
              <w:t>ADVT3509</w:t>
            </w:r>
          </w:p>
        </w:tc>
        <w:tc>
          <w:tcPr>
            <w:tcW w:w="2953" w:type="dxa"/>
            <w:vAlign w:val="center"/>
          </w:tcPr>
          <w:p w14:paraId="5C105DEA" w14:textId="77777777" w:rsidR="00CF30EA" w:rsidRPr="00713690" w:rsidRDefault="00CF30EA" w:rsidP="00386794">
            <w:pPr>
              <w:rPr>
                <w:rFonts w:cs="Times New Roman"/>
                <w:sz w:val="16"/>
                <w:szCs w:val="16"/>
              </w:rPr>
            </w:pPr>
          </w:p>
        </w:tc>
      </w:tr>
      <w:tr w:rsidR="00CF30EA" w:rsidRPr="00D11FAA" w14:paraId="3363F4C0" w14:textId="77777777" w:rsidTr="00386794">
        <w:tc>
          <w:tcPr>
            <w:tcW w:w="691" w:type="dxa"/>
          </w:tcPr>
          <w:p w14:paraId="5BDE5A75" w14:textId="77777777" w:rsidR="00CF30EA" w:rsidRPr="00713690" w:rsidRDefault="00CF30EA" w:rsidP="00386794">
            <w:pPr>
              <w:rPr>
                <w:rFonts w:cs="Times New Roman"/>
                <w:sz w:val="20"/>
                <w:szCs w:val="20"/>
              </w:rPr>
            </w:pPr>
            <w:permStart w:id="1200169620" w:edGrp="everyone" w:colFirst="0" w:colLast="0"/>
            <w:permEnd w:id="778394704"/>
          </w:p>
        </w:tc>
        <w:tc>
          <w:tcPr>
            <w:tcW w:w="315" w:type="dxa"/>
          </w:tcPr>
          <w:p w14:paraId="7C410FB2" w14:textId="77777777" w:rsidR="00CF30EA" w:rsidRPr="00713690" w:rsidRDefault="00CF30EA" w:rsidP="00386794">
            <w:pPr>
              <w:rPr>
                <w:rFonts w:cs="Times New Roman"/>
                <w:sz w:val="20"/>
                <w:szCs w:val="20"/>
              </w:rPr>
            </w:pPr>
            <w:r>
              <w:rPr>
                <w:rFonts w:cs="Times New Roman"/>
                <w:sz w:val="20"/>
                <w:szCs w:val="20"/>
              </w:rPr>
              <w:t>2</w:t>
            </w:r>
          </w:p>
        </w:tc>
        <w:tc>
          <w:tcPr>
            <w:tcW w:w="1262" w:type="dxa"/>
          </w:tcPr>
          <w:p w14:paraId="67040DA8" w14:textId="77777777" w:rsidR="00CF30EA" w:rsidRPr="00713690" w:rsidRDefault="00CF30EA" w:rsidP="00386794">
            <w:pPr>
              <w:rPr>
                <w:rFonts w:cs="Times New Roman"/>
                <w:sz w:val="20"/>
                <w:szCs w:val="20"/>
              </w:rPr>
            </w:pPr>
            <w:r w:rsidRPr="00713690">
              <w:rPr>
                <w:rFonts w:cs="Times New Roman"/>
                <w:sz w:val="20"/>
                <w:szCs w:val="20"/>
              </w:rPr>
              <w:t>MKTG2501</w:t>
            </w:r>
          </w:p>
        </w:tc>
        <w:tc>
          <w:tcPr>
            <w:tcW w:w="2953" w:type="dxa"/>
            <w:vAlign w:val="center"/>
          </w:tcPr>
          <w:p w14:paraId="218CD8C0" w14:textId="77777777" w:rsidR="00CF30EA" w:rsidRPr="00713690" w:rsidRDefault="00CF30EA" w:rsidP="00386794">
            <w:pPr>
              <w:rPr>
                <w:rFonts w:cs="Times New Roman"/>
                <w:sz w:val="16"/>
                <w:szCs w:val="16"/>
              </w:rPr>
            </w:pPr>
          </w:p>
        </w:tc>
      </w:tr>
      <w:tr w:rsidR="00CF30EA" w:rsidRPr="00D11FAA" w14:paraId="503B284D" w14:textId="77777777" w:rsidTr="00386794">
        <w:tc>
          <w:tcPr>
            <w:tcW w:w="691" w:type="dxa"/>
          </w:tcPr>
          <w:p w14:paraId="1CB129AB" w14:textId="77777777" w:rsidR="00CF30EA" w:rsidRPr="00713690" w:rsidRDefault="00CF30EA" w:rsidP="00386794">
            <w:pPr>
              <w:rPr>
                <w:rFonts w:cs="Times New Roman"/>
                <w:sz w:val="20"/>
                <w:szCs w:val="20"/>
              </w:rPr>
            </w:pPr>
            <w:permStart w:id="1956844854" w:edGrp="everyone" w:colFirst="0" w:colLast="0"/>
            <w:permEnd w:id="1200169620"/>
          </w:p>
        </w:tc>
        <w:tc>
          <w:tcPr>
            <w:tcW w:w="315" w:type="dxa"/>
          </w:tcPr>
          <w:p w14:paraId="53983646"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Pr>
          <w:p w14:paraId="1166FB44" w14:textId="77777777" w:rsidR="00CF30EA" w:rsidRPr="00713690" w:rsidRDefault="00CF30EA" w:rsidP="00386794">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36C21F65" w14:textId="77777777" w:rsidR="00CF30EA" w:rsidRPr="00713690" w:rsidRDefault="00CF30EA" w:rsidP="00386794">
            <w:pPr>
              <w:rPr>
                <w:rFonts w:cs="Times New Roman"/>
                <w:sz w:val="16"/>
                <w:szCs w:val="16"/>
              </w:rPr>
            </w:pPr>
          </w:p>
        </w:tc>
      </w:tr>
      <w:tr w:rsidR="00CF30EA" w:rsidRPr="00D11FAA" w14:paraId="3178A0FE" w14:textId="77777777" w:rsidTr="00386794">
        <w:tc>
          <w:tcPr>
            <w:tcW w:w="691" w:type="dxa"/>
          </w:tcPr>
          <w:p w14:paraId="0885FE2C" w14:textId="77777777" w:rsidR="00CF30EA" w:rsidRPr="00713690" w:rsidRDefault="00CF30EA" w:rsidP="00386794">
            <w:pPr>
              <w:rPr>
                <w:rFonts w:cs="Times New Roman"/>
                <w:sz w:val="20"/>
                <w:szCs w:val="20"/>
              </w:rPr>
            </w:pPr>
            <w:permStart w:id="1110273329" w:edGrp="everyone" w:colFirst="0" w:colLast="0"/>
            <w:permEnd w:id="1956844854"/>
          </w:p>
        </w:tc>
        <w:tc>
          <w:tcPr>
            <w:tcW w:w="315" w:type="dxa"/>
          </w:tcPr>
          <w:p w14:paraId="17749C8D" w14:textId="77777777" w:rsidR="00CF30EA" w:rsidRPr="00713690" w:rsidRDefault="00CF30EA" w:rsidP="00386794">
            <w:pPr>
              <w:rPr>
                <w:rFonts w:cs="Times New Roman"/>
                <w:sz w:val="20"/>
                <w:szCs w:val="20"/>
              </w:rPr>
            </w:pPr>
            <w:r>
              <w:rPr>
                <w:rFonts w:cs="Times New Roman"/>
                <w:sz w:val="20"/>
                <w:szCs w:val="20"/>
              </w:rPr>
              <w:t>2</w:t>
            </w:r>
          </w:p>
        </w:tc>
        <w:tc>
          <w:tcPr>
            <w:tcW w:w="1262" w:type="dxa"/>
          </w:tcPr>
          <w:p w14:paraId="6FA69A65" w14:textId="77777777" w:rsidR="00CF30EA" w:rsidRPr="00713690" w:rsidRDefault="00CF30EA" w:rsidP="00386794">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657E1857" w14:textId="77777777" w:rsidR="00CF30EA" w:rsidRPr="00713690" w:rsidRDefault="00CF30EA" w:rsidP="00386794">
            <w:pPr>
              <w:rPr>
                <w:rFonts w:cs="Times New Roman"/>
                <w:sz w:val="16"/>
                <w:szCs w:val="16"/>
              </w:rPr>
            </w:pPr>
          </w:p>
        </w:tc>
      </w:tr>
      <w:tr w:rsidR="00CF30EA" w:rsidRPr="00D11FAA" w14:paraId="317D56A9" w14:textId="77777777" w:rsidTr="00386794">
        <w:tc>
          <w:tcPr>
            <w:tcW w:w="691" w:type="dxa"/>
          </w:tcPr>
          <w:p w14:paraId="7BC4EC83" w14:textId="77777777" w:rsidR="00CF30EA" w:rsidRPr="00713690" w:rsidRDefault="00CF30EA" w:rsidP="00386794">
            <w:pPr>
              <w:rPr>
                <w:rFonts w:cs="Times New Roman"/>
                <w:sz w:val="20"/>
                <w:szCs w:val="20"/>
              </w:rPr>
            </w:pPr>
            <w:permStart w:id="1718053980" w:edGrp="everyone" w:colFirst="0" w:colLast="0"/>
            <w:permEnd w:id="1110273329"/>
          </w:p>
        </w:tc>
        <w:tc>
          <w:tcPr>
            <w:tcW w:w="315" w:type="dxa"/>
          </w:tcPr>
          <w:p w14:paraId="4CB25F4A"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Pr>
          <w:p w14:paraId="71FE83E7" w14:textId="77777777" w:rsidR="00CF30EA" w:rsidRPr="00713690" w:rsidRDefault="00CF30EA" w:rsidP="00386794">
            <w:pPr>
              <w:rPr>
                <w:rFonts w:cs="Times New Roman"/>
                <w:sz w:val="20"/>
                <w:szCs w:val="20"/>
              </w:rPr>
            </w:pPr>
            <w:r>
              <w:rPr>
                <w:rFonts w:cs="Times New Roman"/>
                <w:sz w:val="20"/>
                <w:szCs w:val="20"/>
              </w:rPr>
              <w:t>MKTG2510</w:t>
            </w:r>
          </w:p>
        </w:tc>
        <w:tc>
          <w:tcPr>
            <w:tcW w:w="2953" w:type="dxa"/>
            <w:vAlign w:val="center"/>
          </w:tcPr>
          <w:p w14:paraId="4C1735F2" w14:textId="77777777" w:rsidR="00CF30EA" w:rsidRPr="00713690" w:rsidRDefault="00CF30EA" w:rsidP="00386794">
            <w:pPr>
              <w:rPr>
                <w:rFonts w:cs="Times New Roman"/>
                <w:sz w:val="16"/>
                <w:szCs w:val="16"/>
              </w:rPr>
            </w:pPr>
          </w:p>
        </w:tc>
      </w:tr>
      <w:tr w:rsidR="00CF30EA" w:rsidRPr="00D11FAA" w14:paraId="1D0C2FCA" w14:textId="77777777" w:rsidTr="00386794">
        <w:tc>
          <w:tcPr>
            <w:tcW w:w="691" w:type="dxa"/>
          </w:tcPr>
          <w:p w14:paraId="307271C1" w14:textId="77777777" w:rsidR="00CF30EA" w:rsidRPr="00713690" w:rsidRDefault="00CF30EA" w:rsidP="00386794">
            <w:pPr>
              <w:rPr>
                <w:rFonts w:cs="Times New Roman"/>
                <w:sz w:val="20"/>
                <w:szCs w:val="20"/>
              </w:rPr>
            </w:pPr>
            <w:permStart w:id="1874679319" w:edGrp="everyone" w:colFirst="0" w:colLast="0"/>
            <w:permEnd w:id="1718053980"/>
          </w:p>
        </w:tc>
        <w:tc>
          <w:tcPr>
            <w:tcW w:w="315" w:type="dxa"/>
          </w:tcPr>
          <w:p w14:paraId="3182C338"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Pr>
          <w:p w14:paraId="0088077A" w14:textId="77777777" w:rsidR="00CF30EA" w:rsidRPr="00713690" w:rsidRDefault="00CF30EA" w:rsidP="00386794">
            <w:pPr>
              <w:rPr>
                <w:rFonts w:cs="Times New Roman"/>
                <w:sz w:val="20"/>
                <w:szCs w:val="20"/>
              </w:rPr>
            </w:pPr>
            <w:r w:rsidRPr="00713690">
              <w:rPr>
                <w:rFonts w:cs="Times New Roman"/>
                <w:sz w:val="20"/>
                <w:szCs w:val="20"/>
              </w:rPr>
              <w:t>MKTG3501</w:t>
            </w:r>
          </w:p>
        </w:tc>
        <w:tc>
          <w:tcPr>
            <w:tcW w:w="2953" w:type="dxa"/>
            <w:vAlign w:val="center"/>
          </w:tcPr>
          <w:p w14:paraId="7D937569" w14:textId="77777777" w:rsidR="00CF30EA" w:rsidRPr="00713690" w:rsidRDefault="00CF30EA" w:rsidP="00386794">
            <w:pPr>
              <w:rPr>
                <w:rFonts w:cs="Times New Roman"/>
                <w:sz w:val="16"/>
                <w:szCs w:val="16"/>
              </w:rPr>
            </w:pPr>
          </w:p>
        </w:tc>
      </w:tr>
      <w:tr w:rsidR="00CF30EA" w:rsidRPr="00D11FAA" w14:paraId="333D30F1" w14:textId="77777777" w:rsidTr="00386794">
        <w:tc>
          <w:tcPr>
            <w:tcW w:w="691" w:type="dxa"/>
            <w:tcBorders>
              <w:bottom w:val="single" w:sz="4" w:space="0" w:color="000000" w:themeColor="text1"/>
            </w:tcBorders>
          </w:tcPr>
          <w:p w14:paraId="779213F3" w14:textId="77777777" w:rsidR="00CF30EA" w:rsidRPr="00713690" w:rsidRDefault="00CF30EA" w:rsidP="00386794">
            <w:pPr>
              <w:rPr>
                <w:rFonts w:cs="Times New Roman"/>
                <w:sz w:val="20"/>
                <w:szCs w:val="20"/>
              </w:rPr>
            </w:pPr>
            <w:permStart w:id="1739814525" w:edGrp="everyone" w:colFirst="0" w:colLast="0"/>
            <w:permEnd w:id="1874679319"/>
          </w:p>
        </w:tc>
        <w:tc>
          <w:tcPr>
            <w:tcW w:w="315" w:type="dxa"/>
            <w:tcBorders>
              <w:bottom w:val="single" w:sz="4" w:space="0" w:color="000000" w:themeColor="text1"/>
            </w:tcBorders>
          </w:tcPr>
          <w:p w14:paraId="3A143AA1"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3519F4F3" w14:textId="77777777" w:rsidR="00CF30EA" w:rsidRPr="00713690" w:rsidRDefault="00CF30EA" w:rsidP="00386794">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3FD6EC8A" w14:textId="77777777" w:rsidR="00CF30EA" w:rsidRPr="00713690" w:rsidRDefault="00CF30EA" w:rsidP="00386794">
            <w:pPr>
              <w:rPr>
                <w:rFonts w:cs="Times New Roman"/>
                <w:sz w:val="16"/>
                <w:szCs w:val="16"/>
              </w:rPr>
            </w:pPr>
          </w:p>
        </w:tc>
      </w:tr>
      <w:tr w:rsidR="00CF30EA" w:rsidRPr="00D11FAA" w14:paraId="61CC1C07" w14:textId="77777777" w:rsidTr="00386794">
        <w:tc>
          <w:tcPr>
            <w:tcW w:w="691" w:type="dxa"/>
            <w:tcBorders>
              <w:bottom w:val="single" w:sz="4" w:space="0" w:color="auto"/>
            </w:tcBorders>
          </w:tcPr>
          <w:p w14:paraId="4D8B59FA" w14:textId="77777777" w:rsidR="00CF30EA" w:rsidRPr="00713690" w:rsidRDefault="00CF30EA" w:rsidP="00386794">
            <w:pPr>
              <w:rPr>
                <w:rFonts w:cs="Times New Roman"/>
                <w:sz w:val="20"/>
                <w:szCs w:val="20"/>
              </w:rPr>
            </w:pPr>
            <w:permStart w:id="203688496" w:edGrp="everyone" w:colFirst="0" w:colLast="0"/>
            <w:permEnd w:id="1739814525"/>
          </w:p>
        </w:tc>
        <w:tc>
          <w:tcPr>
            <w:tcW w:w="315" w:type="dxa"/>
            <w:tcBorders>
              <w:bottom w:val="single" w:sz="4" w:space="0" w:color="auto"/>
            </w:tcBorders>
          </w:tcPr>
          <w:p w14:paraId="7607B025" w14:textId="77777777" w:rsidR="00CF30EA" w:rsidRPr="00713690" w:rsidRDefault="00CF30EA" w:rsidP="00386794">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1FFD83F7" w14:textId="77777777" w:rsidR="00CF30EA" w:rsidRPr="00713690" w:rsidRDefault="00CF30EA" w:rsidP="00386794">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5BBC4C68" w14:textId="77777777" w:rsidR="00CF30EA" w:rsidRPr="00713690" w:rsidRDefault="00CF30EA" w:rsidP="00386794">
            <w:pPr>
              <w:rPr>
                <w:rFonts w:cs="Times New Roman"/>
                <w:sz w:val="16"/>
                <w:szCs w:val="16"/>
              </w:rPr>
            </w:pPr>
          </w:p>
        </w:tc>
      </w:tr>
      <w:permEnd w:id="203688496"/>
    </w:tbl>
    <w:p w14:paraId="6E5C281C" w14:textId="77777777" w:rsidR="00CF30EA" w:rsidRDefault="00CF30EA" w:rsidP="00CF30EA">
      <w:pPr>
        <w:spacing w:after="0" w:line="240" w:lineRule="auto"/>
        <w:ind w:left="142"/>
        <w:rPr>
          <w:rFonts w:cs="Times New Roman"/>
          <w:sz w:val="20"/>
          <w:szCs w:val="20"/>
        </w:rPr>
      </w:pPr>
    </w:p>
    <w:p w14:paraId="607BA5C4" w14:textId="77777777" w:rsidR="00CF30EA" w:rsidRDefault="00CF30EA" w:rsidP="00CF30EA">
      <w:pPr>
        <w:spacing w:after="0" w:line="240" w:lineRule="auto"/>
        <w:rPr>
          <w:rFonts w:cs="Times New Roman"/>
          <w:sz w:val="20"/>
          <w:szCs w:val="20"/>
        </w:rPr>
      </w:pPr>
    </w:p>
    <w:p w14:paraId="02934A1E" w14:textId="77777777" w:rsidR="00CF30EA" w:rsidRDefault="00CF30EA" w:rsidP="00CF30EA">
      <w:pPr>
        <w:spacing w:after="0" w:line="240" w:lineRule="auto"/>
        <w:rPr>
          <w:rFonts w:cs="Times New Roman"/>
          <w:sz w:val="20"/>
          <w:szCs w:val="20"/>
        </w:rPr>
      </w:pPr>
    </w:p>
    <w:p w14:paraId="678F0250" w14:textId="77777777" w:rsidR="00CF30EA" w:rsidRDefault="00CF30EA" w:rsidP="00CF30EA">
      <w:pPr>
        <w:spacing w:after="0" w:line="240" w:lineRule="auto"/>
        <w:rPr>
          <w:rFonts w:cs="Times New Roman"/>
          <w:sz w:val="20"/>
          <w:szCs w:val="20"/>
        </w:rPr>
      </w:pPr>
    </w:p>
    <w:p w14:paraId="6EBD81A0" w14:textId="77777777" w:rsidR="009614A5" w:rsidRPr="000950FC" w:rsidRDefault="009614A5" w:rsidP="009216F7">
      <w:pPr>
        <w:spacing w:before="120" w:after="120" w:line="240" w:lineRule="auto"/>
        <w:ind w:left="142"/>
        <w:rPr>
          <w:rFonts w:cs="Times New Roman"/>
          <w:sz w:val="20"/>
          <w:szCs w:val="20"/>
        </w:rPr>
      </w:pPr>
    </w:p>
    <w:p w14:paraId="7722D680" w14:textId="77777777" w:rsidR="00E26C69" w:rsidRDefault="00E26C69" w:rsidP="009216F7">
      <w:pPr>
        <w:spacing w:before="120" w:after="120" w:line="240" w:lineRule="auto"/>
        <w:ind w:left="142"/>
        <w:rPr>
          <w:rFonts w:cs="Times New Roman"/>
          <w:sz w:val="20"/>
          <w:szCs w:val="20"/>
        </w:rPr>
      </w:pPr>
    </w:p>
    <w:p w14:paraId="0E8BE49D" w14:textId="77777777" w:rsidR="00F3189D" w:rsidRDefault="00F3189D" w:rsidP="009216F7">
      <w:pPr>
        <w:spacing w:before="120" w:after="120" w:line="240" w:lineRule="auto"/>
        <w:ind w:left="142"/>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CF8AF0E" w14:textId="430CCE2C" w:rsidR="00F3189D" w:rsidRDefault="00F3189D" w:rsidP="001A2E7D">
      <w:pPr>
        <w:spacing w:after="0" w:line="240" w:lineRule="auto"/>
        <w:rPr>
          <w:rFonts w:cs="Times New Roman"/>
          <w:sz w:val="20"/>
          <w:szCs w:val="20"/>
        </w:rPr>
      </w:pPr>
    </w:p>
    <w:p w14:paraId="5D4E53F6" w14:textId="54D7F7AC" w:rsidR="004B4707" w:rsidRDefault="004B4707" w:rsidP="001A2E7D">
      <w:pPr>
        <w:spacing w:after="0" w:line="240" w:lineRule="auto"/>
        <w:rPr>
          <w:rFonts w:cs="Times New Roman"/>
          <w:sz w:val="20"/>
          <w:szCs w:val="20"/>
        </w:rPr>
      </w:pPr>
    </w:p>
    <w:p w14:paraId="7C4562BD" w14:textId="77777777" w:rsidR="004B4707" w:rsidRDefault="004B4707"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77777777" w:rsidR="00F3189D" w:rsidRDefault="00F3189D" w:rsidP="001A2E7D">
      <w:pPr>
        <w:spacing w:after="0" w:line="240" w:lineRule="auto"/>
        <w:rPr>
          <w:rFonts w:cs="Times New Roman"/>
          <w:sz w:val="20"/>
          <w:szCs w:val="20"/>
        </w:rPr>
      </w:pPr>
    </w:p>
    <w:p w14:paraId="64BA1F50" w14:textId="7FFF4EE9" w:rsidR="00F3189D" w:rsidRDefault="00F3189D" w:rsidP="00CD3913">
      <w:pPr>
        <w:rPr>
          <w:rFonts w:cs="Times New Roman"/>
          <w:sz w:val="20"/>
          <w:szCs w:val="20"/>
        </w:rPr>
      </w:pPr>
    </w:p>
    <w:p w14:paraId="00832B6C" w14:textId="1350D407" w:rsidR="00CD3913" w:rsidRDefault="00CD3913" w:rsidP="00CD3913">
      <w:pPr>
        <w:rPr>
          <w:rFonts w:cs="Times New Roman"/>
          <w:sz w:val="20"/>
          <w:szCs w:val="20"/>
        </w:rPr>
      </w:pPr>
    </w:p>
    <w:p w14:paraId="1EE2C91E" w14:textId="007F8E9E" w:rsidR="00CD3913" w:rsidRDefault="00CD3913" w:rsidP="00CD3913">
      <w:pPr>
        <w:rPr>
          <w:rFonts w:cs="Times New Roman"/>
          <w:sz w:val="20"/>
          <w:szCs w:val="20"/>
        </w:rPr>
      </w:pPr>
    </w:p>
    <w:p w14:paraId="44F616EA" w14:textId="57FDE8A8" w:rsidR="00EB6082" w:rsidRDefault="00EB6082" w:rsidP="001A2E7D">
      <w:pPr>
        <w:spacing w:after="0" w:line="240" w:lineRule="auto"/>
        <w:rPr>
          <w:rFonts w:cs="Times New Roman"/>
          <w:sz w:val="20"/>
          <w:szCs w:val="20"/>
        </w:rPr>
      </w:pPr>
    </w:p>
    <w:p w14:paraId="42D349C6" w14:textId="77777777" w:rsidR="004D56E5" w:rsidRPr="000950FC" w:rsidRDefault="004D56E5" w:rsidP="001A2E7D">
      <w:pPr>
        <w:spacing w:after="0" w:line="240" w:lineRule="auto"/>
        <w:rPr>
          <w:rFonts w:cs="Times New Roman"/>
          <w:sz w:val="20"/>
          <w:szCs w:val="20"/>
        </w:rPr>
      </w:pPr>
    </w:p>
    <w:tbl>
      <w:tblPr>
        <w:tblStyle w:val="TableGrid"/>
        <w:tblW w:w="5381" w:type="dxa"/>
        <w:tblInd w:w="-4" w:type="dxa"/>
        <w:tblLayout w:type="fixed"/>
        <w:tblLook w:val="04A0" w:firstRow="1" w:lastRow="0" w:firstColumn="1" w:lastColumn="0" w:noHBand="0" w:noVBand="1"/>
      </w:tblPr>
      <w:tblGrid>
        <w:gridCol w:w="5381"/>
      </w:tblGrid>
      <w:tr w:rsidR="003C187B" w:rsidRPr="000950FC" w14:paraId="29DCB8AA" w14:textId="77777777" w:rsidTr="002D73BD">
        <w:tc>
          <w:tcPr>
            <w:tcW w:w="53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7520659B" w:rsidR="003C187B" w:rsidRPr="000950FC" w:rsidRDefault="00752DE2" w:rsidP="003C187B">
            <w:pPr>
              <w:rPr>
                <w:rFonts w:cs="Times New Roman"/>
                <w:b/>
                <w:sz w:val="20"/>
                <w:szCs w:val="20"/>
              </w:rPr>
            </w:pPr>
            <w:r>
              <w:rPr>
                <w:rFonts w:cs="Times New Roman"/>
                <w:b/>
                <w:sz w:val="20"/>
                <w:szCs w:val="20"/>
              </w:rPr>
              <w:t>#16</w:t>
            </w:r>
            <w:r w:rsidR="003C187B" w:rsidRPr="000950FC">
              <w:rPr>
                <w:rFonts w:cs="Times New Roman"/>
                <w:b/>
                <w:sz w:val="20"/>
                <w:szCs w:val="20"/>
              </w:rPr>
              <w:t xml:space="preserve"> </w:t>
            </w:r>
            <w:r w:rsidR="00B21923">
              <w:rPr>
                <w:rFonts w:cs="Times New Roman"/>
                <w:b/>
                <w:sz w:val="20"/>
                <w:szCs w:val="20"/>
              </w:rPr>
              <w:t xml:space="preserve">units </w:t>
            </w:r>
            <w:r w:rsidR="00FD0E70">
              <w:rPr>
                <w:rFonts w:cs="Times New Roman"/>
                <w:b/>
                <w:sz w:val="20"/>
                <w:szCs w:val="20"/>
              </w:rPr>
              <w:t>for one major from</w:t>
            </w:r>
            <w:r w:rsidR="00FD0E70" w:rsidRPr="000950FC">
              <w:rPr>
                <w:rFonts w:cs="Times New Roman"/>
                <w:b/>
                <w:sz w:val="20"/>
                <w:szCs w:val="20"/>
              </w:rPr>
              <w:t xml:space="preserve"> BCom Major</w:t>
            </w:r>
            <w:r w:rsidR="00FD0E70">
              <w:rPr>
                <w:rFonts w:cs="Times New Roman"/>
                <w:b/>
                <w:sz w:val="20"/>
                <w:szCs w:val="20"/>
              </w:rPr>
              <w:t>s</w:t>
            </w:r>
          </w:p>
          <w:p w14:paraId="1C0C95D4" w14:textId="51F384A3" w:rsidR="003C187B" w:rsidRPr="000950FC" w:rsidRDefault="003C187B" w:rsidP="00752DE2">
            <w:pPr>
              <w:rPr>
                <w:rFonts w:cs="Times New Roman"/>
                <w:b/>
                <w:sz w:val="20"/>
                <w:szCs w:val="20"/>
              </w:rPr>
            </w:pPr>
            <w:r w:rsidRPr="000950FC">
              <w:rPr>
                <w:rFonts w:cs="Times New Roman"/>
                <w:sz w:val="16"/>
                <w:szCs w:val="16"/>
              </w:rPr>
              <w:t>(</w:t>
            </w:r>
            <w:r w:rsidR="00F47522" w:rsidRPr="000950FC">
              <w:rPr>
                <w:rFonts w:cs="Times New Roman"/>
                <w:sz w:val="16"/>
                <w:szCs w:val="16"/>
              </w:rPr>
              <w:t>courses must not overlap with B</w:t>
            </w:r>
            <w:r w:rsidR="00752DE2">
              <w:rPr>
                <w:rFonts w:cs="Times New Roman"/>
                <w:sz w:val="16"/>
                <w:szCs w:val="16"/>
              </w:rPr>
              <w:t>BusMan</w:t>
            </w:r>
            <w:r w:rsidR="00F47522" w:rsidRPr="000950FC">
              <w:rPr>
                <w:rFonts w:cs="Times New Roman"/>
                <w:sz w:val="16"/>
                <w:szCs w:val="16"/>
              </w:rPr>
              <w:t xml:space="preserve"> major</w:t>
            </w:r>
            <w:r w:rsidRPr="000950FC">
              <w:rPr>
                <w:rFonts w:cs="Times New Roman"/>
                <w:sz w:val="16"/>
                <w:szCs w:val="16"/>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62"/>
        <w:gridCol w:w="274"/>
        <w:gridCol w:w="1267"/>
        <w:gridCol w:w="3071"/>
      </w:tblGrid>
      <w:tr w:rsidR="00C76E37" w:rsidRPr="00EE795B" w14:paraId="3C01F81E" w14:textId="77777777" w:rsidTr="002D73BD">
        <w:trPr>
          <w:trHeight w:val="269"/>
        </w:trPr>
        <w:tc>
          <w:tcPr>
            <w:tcW w:w="5274" w:type="dxa"/>
            <w:gridSpan w:val="4"/>
            <w:tcBorders>
              <w:top w:val="single" w:sz="8" w:space="0" w:color="000000" w:themeColor="text1"/>
            </w:tcBorders>
          </w:tcPr>
          <w:p w14:paraId="4F8853C1" w14:textId="77777777" w:rsidR="00C76E37" w:rsidRPr="00EE795B" w:rsidRDefault="00C76E37" w:rsidP="00386794">
            <w:pPr>
              <w:rPr>
                <w:rFonts w:cs="Times New Roman"/>
                <w:sz w:val="20"/>
                <w:szCs w:val="20"/>
              </w:rPr>
            </w:pPr>
            <w:r w:rsidRPr="00EE795B">
              <w:rPr>
                <w:rFonts w:cs="Times New Roman"/>
                <w:b/>
                <w:sz w:val="20"/>
                <w:szCs w:val="20"/>
              </w:rPr>
              <w:t xml:space="preserve">Accounting </w:t>
            </w:r>
          </w:p>
        </w:tc>
      </w:tr>
      <w:tr w:rsidR="00C76E37" w:rsidRPr="00EE795B" w14:paraId="385A47E2" w14:textId="77777777" w:rsidTr="002D73BD">
        <w:trPr>
          <w:trHeight w:val="254"/>
        </w:trPr>
        <w:tc>
          <w:tcPr>
            <w:tcW w:w="662" w:type="dxa"/>
          </w:tcPr>
          <w:p w14:paraId="32986B0B" w14:textId="77777777" w:rsidR="00C76E37" w:rsidRPr="003B1F27" w:rsidRDefault="00C76E37" w:rsidP="00386794">
            <w:pPr>
              <w:rPr>
                <w:rFonts w:cs="Times New Roman"/>
                <w:sz w:val="20"/>
                <w:szCs w:val="20"/>
              </w:rPr>
            </w:pPr>
            <w:r w:rsidRPr="003B1F27">
              <w:rPr>
                <w:rFonts w:cs="Times New Roman"/>
                <w:sz w:val="20"/>
                <w:szCs w:val="20"/>
              </w:rPr>
              <w:sym w:font="Wingdings" w:char="F0FC"/>
            </w:r>
          </w:p>
        </w:tc>
        <w:tc>
          <w:tcPr>
            <w:tcW w:w="274" w:type="dxa"/>
          </w:tcPr>
          <w:p w14:paraId="1C4F5E2A" w14:textId="77777777" w:rsidR="00C76E37" w:rsidRPr="00EE795B" w:rsidRDefault="00C76E37" w:rsidP="00386794">
            <w:pPr>
              <w:rPr>
                <w:rFonts w:cs="Times New Roman"/>
                <w:b/>
                <w:sz w:val="20"/>
                <w:szCs w:val="20"/>
              </w:rPr>
            </w:pPr>
            <w:r w:rsidRPr="00EE795B">
              <w:rPr>
                <w:rFonts w:cs="Times New Roman"/>
                <w:b/>
                <w:sz w:val="20"/>
                <w:szCs w:val="20"/>
              </w:rPr>
              <w:t>#</w:t>
            </w:r>
          </w:p>
        </w:tc>
        <w:tc>
          <w:tcPr>
            <w:tcW w:w="4338" w:type="dxa"/>
            <w:gridSpan w:val="2"/>
          </w:tcPr>
          <w:p w14:paraId="2BDC2A94" w14:textId="77777777" w:rsidR="00C76E37" w:rsidRPr="00EE795B" w:rsidRDefault="00C76E37" w:rsidP="00386794">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C76E37" w:rsidRPr="00EE795B" w14:paraId="14B6BE70" w14:textId="77777777" w:rsidTr="002D73BD">
        <w:trPr>
          <w:trHeight w:val="238"/>
        </w:trPr>
        <w:tc>
          <w:tcPr>
            <w:tcW w:w="662" w:type="dxa"/>
          </w:tcPr>
          <w:p w14:paraId="7A8473F4" w14:textId="77777777" w:rsidR="00C76E37" w:rsidRPr="00EE795B" w:rsidRDefault="00C76E37" w:rsidP="00386794">
            <w:pPr>
              <w:rPr>
                <w:rFonts w:cs="Times New Roman"/>
                <w:sz w:val="20"/>
                <w:szCs w:val="20"/>
              </w:rPr>
            </w:pPr>
            <w:permStart w:id="1061381515" w:edGrp="everyone" w:colFirst="0" w:colLast="0"/>
          </w:p>
        </w:tc>
        <w:tc>
          <w:tcPr>
            <w:tcW w:w="274" w:type="dxa"/>
          </w:tcPr>
          <w:p w14:paraId="46614316"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1C578F1E" w14:textId="77777777" w:rsidR="00C76E37" w:rsidRDefault="00C76E37" w:rsidP="00386794">
            <w:pPr>
              <w:rPr>
                <w:rFonts w:cs="Times New Roman"/>
                <w:sz w:val="20"/>
                <w:szCs w:val="20"/>
              </w:rPr>
            </w:pPr>
            <w:r>
              <w:rPr>
                <w:rFonts w:cs="Times New Roman"/>
                <w:sz w:val="20"/>
                <w:szCs w:val="20"/>
              </w:rPr>
              <w:t>ACCT2102</w:t>
            </w:r>
          </w:p>
        </w:tc>
        <w:tc>
          <w:tcPr>
            <w:tcW w:w="3071" w:type="dxa"/>
            <w:vAlign w:val="center"/>
          </w:tcPr>
          <w:p w14:paraId="661A297E" w14:textId="77777777" w:rsidR="00C76E37" w:rsidRPr="00E00CCA" w:rsidRDefault="00C76E37" w:rsidP="00386794">
            <w:pPr>
              <w:rPr>
                <w:rFonts w:cs="Times New Roman"/>
                <w:sz w:val="20"/>
                <w:szCs w:val="20"/>
              </w:rPr>
            </w:pPr>
          </w:p>
        </w:tc>
      </w:tr>
      <w:tr w:rsidR="00C76E37" w:rsidRPr="00EE795B" w14:paraId="3F13F71E" w14:textId="77777777" w:rsidTr="002D73BD">
        <w:trPr>
          <w:trHeight w:val="238"/>
        </w:trPr>
        <w:tc>
          <w:tcPr>
            <w:tcW w:w="662" w:type="dxa"/>
          </w:tcPr>
          <w:p w14:paraId="41B4853C" w14:textId="77777777" w:rsidR="00C76E37" w:rsidRPr="00EE795B" w:rsidRDefault="00C76E37" w:rsidP="00386794">
            <w:pPr>
              <w:rPr>
                <w:rFonts w:cs="Times New Roman"/>
                <w:sz w:val="20"/>
                <w:szCs w:val="20"/>
              </w:rPr>
            </w:pPr>
            <w:permStart w:id="692663523" w:edGrp="everyone" w:colFirst="0" w:colLast="0"/>
            <w:permEnd w:id="1061381515"/>
          </w:p>
        </w:tc>
        <w:tc>
          <w:tcPr>
            <w:tcW w:w="274" w:type="dxa"/>
          </w:tcPr>
          <w:p w14:paraId="456831A1"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944B75E" w14:textId="77777777" w:rsidR="00C76E37" w:rsidRPr="00EE795B" w:rsidRDefault="00C76E37" w:rsidP="00386794">
            <w:pPr>
              <w:rPr>
                <w:rFonts w:cs="Times New Roman"/>
                <w:sz w:val="20"/>
                <w:szCs w:val="20"/>
              </w:rPr>
            </w:pPr>
            <w:r>
              <w:rPr>
                <w:rFonts w:cs="Times New Roman"/>
                <w:sz w:val="20"/>
                <w:szCs w:val="20"/>
              </w:rPr>
              <w:t>ACCT2110</w:t>
            </w:r>
          </w:p>
        </w:tc>
        <w:tc>
          <w:tcPr>
            <w:tcW w:w="3071" w:type="dxa"/>
            <w:vAlign w:val="center"/>
          </w:tcPr>
          <w:p w14:paraId="6C3B6EBB" w14:textId="77777777" w:rsidR="00C76E37" w:rsidRPr="00F11CD9" w:rsidRDefault="00C76E37" w:rsidP="00386794">
            <w:pPr>
              <w:rPr>
                <w:rFonts w:cs="Times New Roman"/>
                <w:sz w:val="18"/>
                <w:szCs w:val="18"/>
              </w:rPr>
            </w:pPr>
            <w:r w:rsidRPr="00F11CD9">
              <w:rPr>
                <w:rFonts w:cs="Times New Roman"/>
                <w:sz w:val="18"/>
                <w:szCs w:val="18"/>
              </w:rPr>
              <w:t>(previously ACCT3102)</w:t>
            </w:r>
          </w:p>
        </w:tc>
      </w:tr>
      <w:tr w:rsidR="00C76E37" w:rsidRPr="00EE795B" w14:paraId="1C996676" w14:textId="77777777" w:rsidTr="002D73BD">
        <w:trPr>
          <w:trHeight w:val="254"/>
        </w:trPr>
        <w:tc>
          <w:tcPr>
            <w:tcW w:w="662" w:type="dxa"/>
          </w:tcPr>
          <w:p w14:paraId="7BFC050C" w14:textId="77777777" w:rsidR="00C76E37" w:rsidRPr="00EE795B" w:rsidRDefault="00C76E37" w:rsidP="00386794">
            <w:pPr>
              <w:rPr>
                <w:rFonts w:cs="Times New Roman"/>
                <w:sz w:val="20"/>
                <w:szCs w:val="20"/>
              </w:rPr>
            </w:pPr>
            <w:permStart w:id="966335180" w:edGrp="everyone" w:colFirst="0" w:colLast="0"/>
            <w:permEnd w:id="692663523"/>
          </w:p>
        </w:tc>
        <w:tc>
          <w:tcPr>
            <w:tcW w:w="274" w:type="dxa"/>
          </w:tcPr>
          <w:p w14:paraId="0E5AA4AF"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66C82D9" w14:textId="77777777" w:rsidR="00C76E37" w:rsidRPr="00EE795B" w:rsidRDefault="00C76E37" w:rsidP="00386794">
            <w:pPr>
              <w:rPr>
                <w:rFonts w:cs="Times New Roman"/>
                <w:sz w:val="20"/>
                <w:szCs w:val="20"/>
              </w:rPr>
            </w:pPr>
            <w:r w:rsidRPr="00EE795B">
              <w:rPr>
                <w:rFonts w:cs="Times New Roman"/>
                <w:sz w:val="20"/>
                <w:szCs w:val="20"/>
              </w:rPr>
              <w:t>ACCT3101</w:t>
            </w:r>
          </w:p>
        </w:tc>
        <w:tc>
          <w:tcPr>
            <w:tcW w:w="3071" w:type="dxa"/>
            <w:vAlign w:val="center"/>
          </w:tcPr>
          <w:p w14:paraId="4BE49E4A" w14:textId="77777777" w:rsidR="00C76E37" w:rsidRPr="00EE795B" w:rsidRDefault="00C76E37" w:rsidP="00386794">
            <w:pPr>
              <w:rPr>
                <w:rFonts w:cs="Times New Roman"/>
                <w:sz w:val="16"/>
                <w:szCs w:val="16"/>
              </w:rPr>
            </w:pPr>
          </w:p>
        </w:tc>
      </w:tr>
      <w:tr w:rsidR="00C76E37" w:rsidRPr="00EE795B" w14:paraId="41A1FCA0" w14:textId="77777777" w:rsidTr="002D73BD">
        <w:trPr>
          <w:trHeight w:val="254"/>
        </w:trPr>
        <w:tc>
          <w:tcPr>
            <w:tcW w:w="662" w:type="dxa"/>
          </w:tcPr>
          <w:p w14:paraId="43FC6DB8" w14:textId="77777777" w:rsidR="00C76E37" w:rsidRPr="00EE795B" w:rsidRDefault="00C76E37" w:rsidP="00386794">
            <w:pPr>
              <w:rPr>
                <w:rFonts w:cs="Times New Roman"/>
                <w:sz w:val="20"/>
                <w:szCs w:val="20"/>
              </w:rPr>
            </w:pPr>
            <w:permStart w:id="2016438855" w:edGrp="everyone" w:colFirst="0" w:colLast="0"/>
            <w:permEnd w:id="966335180"/>
          </w:p>
        </w:tc>
        <w:tc>
          <w:tcPr>
            <w:tcW w:w="274" w:type="dxa"/>
          </w:tcPr>
          <w:p w14:paraId="460A162B"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0C013FCC" w14:textId="77777777" w:rsidR="00C76E37" w:rsidRPr="00EE795B" w:rsidRDefault="00C76E37" w:rsidP="00386794">
            <w:pPr>
              <w:rPr>
                <w:rFonts w:cs="Times New Roman"/>
                <w:sz w:val="20"/>
                <w:szCs w:val="20"/>
              </w:rPr>
            </w:pPr>
            <w:r w:rsidRPr="00EE795B">
              <w:rPr>
                <w:rFonts w:cs="Times New Roman"/>
                <w:sz w:val="20"/>
                <w:szCs w:val="20"/>
              </w:rPr>
              <w:t>ACCT3103</w:t>
            </w:r>
          </w:p>
        </w:tc>
        <w:tc>
          <w:tcPr>
            <w:tcW w:w="3071" w:type="dxa"/>
            <w:vAlign w:val="center"/>
          </w:tcPr>
          <w:p w14:paraId="26F93639" w14:textId="77777777" w:rsidR="00C76E37" w:rsidRPr="00EE795B" w:rsidRDefault="00C76E37" w:rsidP="00386794">
            <w:pPr>
              <w:rPr>
                <w:rFonts w:cs="Times New Roman"/>
                <w:sz w:val="16"/>
                <w:szCs w:val="16"/>
              </w:rPr>
            </w:pPr>
          </w:p>
        </w:tc>
      </w:tr>
      <w:tr w:rsidR="00C76E37" w:rsidRPr="00EE795B" w14:paraId="665D4EC9" w14:textId="77777777" w:rsidTr="002D73BD">
        <w:trPr>
          <w:trHeight w:val="254"/>
        </w:trPr>
        <w:tc>
          <w:tcPr>
            <w:tcW w:w="662" w:type="dxa"/>
          </w:tcPr>
          <w:p w14:paraId="7E6570BF" w14:textId="77777777" w:rsidR="00C76E37" w:rsidRPr="00EE795B" w:rsidRDefault="00C76E37" w:rsidP="00386794">
            <w:pPr>
              <w:rPr>
                <w:rFonts w:cs="Times New Roman"/>
                <w:sz w:val="20"/>
                <w:szCs w:val="20"/>
              </w:rPr>
            </w:pPr>
            <w:permStart w:id="13439840" w:edGrp="everyone" w:colFirst="0" w:colLast="0"/>
            <w:permEnd w:id="2016438855"/>
          </w:p>
        </w:tc>
        <w:tc>
          <w:tcPr>
            <w:tcW w:w="274" w:type="dxa"/>
          </w:tcPr>
          <w:p w14:paraId="14A33B70"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552BE877" w14:textId="77777777" w:rsidR="00C76E37" w:rsidRPr="00EE795B" w:rsidRDefault="00C76E37" w:rsidP="00386794">
            <w:pPr>
              <w:rPr>
                <w:rFonts w:cs="Times New Roman"/>
                <w:sz w:val="20"/>
                <w:szCs w:val="20"/>
              </w:rPr>
            </w:pPr>
            <w:r w:rsidRPr="00EE795B">
              <w:rPr>
                <w:rFonts w:cs="Times New Roman"/>
                <w:sz w:val="20"/>
                <w:szCs w:val="20"/>
              </w:rPr>
              <w:t>ACCT3104</w:t>
            </w:r>
          </w:p>
        </w:tc>
        <w:tc>
          <w:tcPr>
            <w:tcW w:w="3071" w:type="dxa"/>
            <w:vAlign w:val="center"/>
          </w:tcPr>
          <w:p w14:paraId="10820097" w14:textId="77777777" w:rsidR="00C76E37" w:rsidRPr="00EE795B" w:rsidRDefault="00C76E37" w:rsidP="00386794">
            <w:pPr>
              <w:rPr>
                <w:rFonts w:cs="Times New Roman"/>
                <w:sz w:val="16"/>
                <w:szCs w:val="16"/>
              </w:rPr>
            </w:pPr>
          </w:p>
        </w:tc>
      </w:tr>
      <w:tr w:rsidR="00C76E37" w:rsidRPr="00EE795B" w14:paraId="24E81C9F" w14:textId="77777777" w:rsidTr="002D73BD">
        <w:trPr>
          <w:trHeight w:val="254"/>
        </w:trPr>
        <w:tc>
          <w:tcPr>
            <w:tcW w:w="662" w:type="dxa"/>
          </w:tcPr>
          <w:p w14:paraId="24A45C1F" w14:textId="77777777" w:rsidR="00C76E37" w:rsidRPr="00EE795B" w:rsidRDefault="00C76E37" w:rsidP="00386794">
            <w:pPr>
              <w:rPr>
                <w:rFonts w:cs="Times New Roman"/>
                <w:sz w:val="20"/>
                <w:szCs w:val="20"/>
              </w:rPr>
            </w:pPr>
            <w:permStart w:id="1612277302" w:edGrp="everyone" w:colFirst="0" w:colLast="0"/>
            <w:permEnd w:id="13439840"/>
          </w:p>
        </w:tc>
        <w:tc>
          <w:tcPr>
            <w:tcW w:w="274" w:type="dxa"/>
          </w:tcPr>
          <w:p w14:paraId="506EE8B4"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9E21A41" w14:textId="77777777" w:rsidR="00C76E37" w:rsidRPr="00EE795B" w:rsidRDefault="00C76E37" w:rsidP="00386794">
            <w:pPr>
              <w:rPr>
                <w:rFonts w:cs="Times New Roman"/>
                <w:sz w:val="20"/>
                <w:szCs w:val="20"/>
              </w:rPr>
            </w:pPr>
            <w:r>
              <w:rPr>
                <w:rFonts w:cs="Times New Roman"/>
                <w:sz w:val="20"/>
                <w:szCs w:val="20"/>
              </w:rPr>
              <w:t>ACCT3106</w:t>
            </w:r>
          </w:p>
        </w:tc>
        <w:tc>
          <w:tcPr>
            <w:tcW w:w="3071" w:type="dxa"/>
            <w:vAlign w:val="center"/>
          </w:tcPr>
          <w:p w14:paraId="021619CA" w14:textId="77777777" w:rsidR="00C76E37" w:rsidRPr="00EE795B" w:rsidRDefault="00C76E37" w:rsidP="00386794">
            <w:pPr>
              <w:rPr>
                <w:rFonts w:cs="Times New Roman"/>
                <w:sz w:val="16"/>
                <w:szCs w:val="16"/>
              </w:rPr>
            </w:pPr>
          </w:p>
        </w:tc>
      </w:tr>
      <w:tr w:rsidR="00C76E37" w:rsidRPr="00EE795B" w14:paraId="53626E62" w14:textId="77777777" w:rsidTr="002D73BD">
        <w:trPr>
          <w:trHeight w:val="254"/>
        </w:trPr>
        <w:tc>
          <w:tcPr>
            <w:tcW w:w="662" w:type="dxa"/>
          </w:tcPr>
          <w:p w14:paraId="779EC91E" w14:textId="77777777" w:rsidR="00C76E37" w:rsidRPr="00EE795B" w:rsidRDefault="00C76E37" w:rsidP="00386794">
            <w:pPr>
              <w:rPr>
                <w:rFonts w:cs="Times New Roman"/>
                <w:sz w:val="20"/>
                <w:szCs w:val="20"/>
              </w:rPr>
            </w:pPr>
            <w:permStart w:id="1659531340" w:edGrp="everyone" w:colFirst="0" w:colLast="0"/>
            <w:permEnd w:id="1612277302"/>
          </w:p>
        </w:tc>
        <w:tc>
          <w:tcPr>
            <w:tcW w:w="274" w:type="dxa"/>
          </w:tcPr>
          <w:p w14:paraId="21966E13"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23099137" w14:textId="77777777" w:rsidR="00C76E37" w:rsidRPr="00EE795B" w:rsidRDefault="00C76E37" w:rsidP="00386794">
            <w:pPr>
              <w:rPr>
                <w:rFonts w:cs="Times New Roman"/>
                <w:sz w:val="20"/>
                <w:szCs w:val="20"/>
              </w:rPr>
            </w:pPr>
            <w:r w:rsidRPr="00EE795B">
              <w:rPr>
                <w:rFonts w:cs="Times New Roman"/>
                <w:sz w:val="20"/>
                <w:szCs w:val="20"/>
              </w:rPr>
              <w:t>LAWS3100</w:t>
            </w:r>
          </w:p>
        </w:tc>
        <w:tc>
          <w:tcPr>
            <w:tcW w:w="3071" w:type="dxa"/>
            <w:vAlign w:val="center"/>
          </w:tcPr>
          <w:p w14:paraId="4114BB4E" w14:textId="77777777" w:rsidR="00C76E37" w:rsidRPr="00EE795B" w:rsidRDefault="00C76E37" w:rsidP="00386794">
            <w:pPr>
              <w:rPr>
                <w:rFonts w:cs="Times New Roman"/>
                <w:sz w:val="16"/>
                <w:szCs w:val="16"/>
              </w:rPr>
            </w:pPr>
          </w:p>
        </w:tc>
      </w:tr>
      <w:tr w:rsidR="00C76E37" w:rsidRPr="00EE795B" w14:paraId="7406056E" w14:textId="77777777" w:rsidTr="002D73BD">
        <w:trPr>
          <w:trHeight w:val="254"/>
        </w:trPr>
        <w:tc>
          <w:tcPr>
            <w:tcW w:w="662" w:type="dxa"/>
            <w:tcBorders>
              <w:bottom w:val="single" w:sz="4" w:space="0" w:color="000000" w:themeColor="text1"/>
            </w:tcBorders>
          </w:tcPr>
          <w:p w14:paraId="023197A6" w14:textId="77777777" w:rsidR="00C76E37" w:rsidRPr="00EE795B" w:rsidRDefault="00C76E37" w:rsidP="00386794">
            <w:pPr>
              <w:rPr>
                <w:rFonts w:cs="Times New Roman"/>
                <w:sz w:val="20"/>
                <w:szCs w:val="20"/>
              </w:rPr>
            </w:pPr>
            <w:permStart w:id="804389848" w:edGrp="everyone" w:colFirst="0" w:colLast="0"/>
            <w:permEnd w:id="1659531340"/>
          </w:p>
        </w:tc>
        <w:tc>
          <w:tcPr>
            <w:tcW w:w="274" w:type="dxa"/>
            <w:tcBorders>
              <w:bottom w:val="single" w:sz="4" w:space="0" w:color="000000" w:themeColor="text1"/>
            </w:tcBorders>
          </w:tcPr>
          <w:p w14:paraId="439359F3"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06EEA449" w14:textId="77777777" w:rsidR="00C76E37" w:rsidRPr="00EE795B" w:rsidRDefault="00C76E37" w:rsidP="00386794">
            <w:pPr>
              <w:rPr>
                <w:rFonts w:cs="Times New Roman"/>
                <w:sz w:val="20"/>
                <w:szCs w:val="20"/>
              </w:rPr>
            </w:pPr>
            <w:r w:rsidRPr="00EE795B">
              <w:rPr>
                <w:rFonts w:cs="Times New Roman"/>
                <w:sz w:val="20"/>
                <w:szCs w:val="20"/>
              </w:rPr>
              <w:t>LAWS3101</w:t>
            </w:r>
          </w:p>
        </w:tc>
        <w:tc>
          <w:tcPr>
            <w:tcW w:w="3071" w:type="dxa"/>
            <w:tcBorders>
              <w:bottom w:val="single" w:sz="4" w:space="0" w:color="000000" w:themeColor="text1"/>
            </w:tcBorders>
            <w:vAlign w:val="center"/>
          </w:tcPr>
          <w:p w14:paraId="0C21494F" w14:textId="77777777" w:rsidR="00C76E37" w:rsidRPr="00EE795B" w:rsidRDefault="00C76E37" w:rsidP="00386794">
            <w:pPr>
              <w:rPr>
                <w:rFonts w:cs="Times New Roman"/>
                <w:sz w:val="16"/>
                <w:szCs w:val="16"/>
              </w:rPr>
            </w:pPr>
          </w:p>
        </w:tc>
      </w:tr>
      <w:permEnd w:id="804389848"/>
    </w:tbl>
    <w:p w14:paraId="260B53D5" w14:textId="77777777" w:rsidR="00C76E37" w:rsidRDefault="00C76E37" w:rsidP="00C76E37">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62"/>
        <w:gridCol w:w="274"/>
        <w:gridCol w:w="1267"/>
        <w:gridCol w:w="3071"/>
      </w:tblGrid>
      <w:tr w:rsidR="00C76E37" w:rsidRPr="00EE795B" w14:paraId="477CF51F" w14:textId="77777777" w:rsidTr="002D73BD">
        <w:trPr>
          <w:trHeight w:val="249"/>
        </w:trPr>
        <w:tc>
          <w:tcPr>
            <w:tcW w:w="5274" w:type="dxa"/>
            <w:gridSpan w:val="4"/>
          </w:tcPr>
          <w:p w14:paraId="1B9BEA6C" w14:textId="77777777" w:rsidR="00C76E37" w:rsidRPr="00EE795B" w:rsidRDefault="00C76E37" w:rsidP="00386794">
            <w:pPr>
              <w:rPr>
                <w:rFonts w:cs="Times New Roman"/>
                <w:sz w:val="20"/>
                <w:szCs w:val="20"/>
              </w:rPr>
            </w:pPr>
            <w:r>
              <w:rPr>
                <w:rFonts w:cs="Times New Roman"/>
                <w:b/>
                <w:sz w:val="20"/>
                <w:szCs w:val="20"/>
              </w:rPr>
              <w:t>Business Analytics</w:t>
            </w:r>
            <w:r w:rsidRPr="00EE795B">
              <w:rPr>
                <w:rFonts w:cs="Times New Roman"/>
                <w:sz w:val="20"/>
                <w:szCs w:val="20"/>
              </w:rPr>
              <w:t xml:space="preserve"> </w:t>
            </w:r>
          </w:p>
        </w:tc>
      </w:tr>
      <w:tr w:rsidR="00C76E37" w:rsidRPr="00EE795B" w14:paraId="6AA87F17" w14:textId="77777777" w:rsidTr="002D73BD">
        <w:trPr>
          <w:trHeight w:val="249"/>
        </w:trPr>
        <w:tc>
          <w:tcPr>
            <w:tcW w:w="662" w:type="dxa"/>
          </w:tcPr>
          <w:p w14:paraId="1FD46F78" w14:textId="77777777" w:rsidR="00C76E37" w:rsidRPr="003B1F27" w:rsidRDefault="00C76E37" w:rsidP="00386794">
            <w:pPr>
              <w:rPr>
                <w:rFonts w:cs="Times New Roman"/>
                <w:sz w:val="20"/>
                <w:szCs w:val="20"/>
              </w:rPr>
            </w:pPr>
            <w:r w:rsidRPr="003B1F27">
              <w:rPr>
                <w:rFonts w:cs="Times New Roman"/>
                <w:sz w:val="20"/>
                <w:szCs w:val="20"/>
              </w:rPr>
              <w:sym w:font="Wingdings" w:char="F0FC"/>
            </w:r>
          </w:p>
        </w:tc>
        <w:tc>
          <w:tcPr>
            <w:tcW w:w="274" w:type="dxa"/>
          </w:tcPr>
          <w:p w14:paraId="33C513D4" w14:textId="77777777" w:rsidR="00C76E37" w:rsidRPr="00EE795B" w:rsidRDefault="00C76E37" w:rsidP="00386794">
            <w:pPr>
              <w:rPr>
                <w:rFonts w:cs="Times New Roman"/>
                <w:b/>
                <w:sz w:val="20"/>
                <w:szCs w:val="20"/>
              </w:rPr>
            </w:pPr>
            <w:r w:rsidRPr="00EE795B">
              <w:rPr>
                <w:rFonts w:cs="Times New Roman"/>
                <w:b/>
                <w:sz w:val="20"/>
                <w:szCs w:val="20"/>
              </w:rPr>
              <w:t>#</w:t>
            </w:r>
          </w:p>
        </w:tc>
        <w:tc>
          <w:tcPr>
            <w:tcW w:w="4338" w:type="dxa"/>
            <w:gridSpan w:val="2"/>
          </w:tcPr>
          <w:p w14:paraId="2A967F90" w14:textId="77777777" w:rsidR="00C76E37" w:rsidRPr="00EE795B" w:rsidRDefault="00C76E37" w:rsidP="00386794">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C76E37" w:rsidRPr="00EE795B" w14:paraId="4D3FFDCF" w14:textId="77777777" w:rsidTr="002D73BD">
        <w:trPr>
          <w:trHeight w:val="249"/>
        </w:trPr>
        <w:tc>
          <w:tcPr>
            <w:tcW w:w="662" w:type="dxa"/>
          </w:tcPr>
          <w:p w14:paraId="5D209602" w14:textId="77777777" w:rsidR="00C76E37" w:rsidRPr="00EE795B" w:rsidRDefault="00C76E37" w:rsidP="00386794">
            <w:pPr>
              <w:rPr>
                <w:rFonts w:cs="Times New Roman"/>
                <w:sz w:val="20"/>
                <w:szCs w:val="20"/>
              </w:rPr>
            </w:pPr>
            <w:permStart w:id="380443693" w:edGrp="everyone" w:colFirst="0" w:colLast="0"/>
          </w:p>
        </w:tc>
        <w:tc>
          <w:tcPr>
            <w:tcW w:w="274" w:type="dxa"/>
          </w:tcPr>
          <w:p w14:paraId="46279FD8"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792C087E" w14:textId="76E6E331" w:rsidR="00C76E37" w:rsidRDefault="00000FEF" w:rsidP="00386794">
            <w:pPr>
              <w:rPr>
                <w:rFonts w:cs="Times New Roman"/>
                <w:sz w:val="20"/>
                <w:szCs w:val="20"/>
              </w:rPr>
            </w:pPr>
            <w:r>
              <w:rPr>
                <w:rFonts w:cs="Times New Roman"/>
                <w:sz w:val="20"/>
                <w:szCs w:val="20"/>
              </w:rPr>
              <w:t>BSAN2201</w:t>
            </w:r>
          </w:p>
        </w:tc>
        <w:tc>
          <w:tcPr>
            <w:tcW w:w="3071" w:type="dxa"/>
            <w:vAlign w:val="center"/>
          </w:tcPr>
          <w:p w14:paraId="294EC09D" w14:textId="39A575D7" w:rsidR="00C76E37" w:rsidRPr="00F11CD9" w:rsidRDefault="00000FEF" w:rsidP="00386794">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1</w:t>
            </w:r>
            <w:r w:rsidRPr="00F11CD9">
              <w:rPr>
                <w:rFonts w:eastAsia="Calibri" w:cs="Times New Roman"/>
                <w:sz w:val="18"/>
                <w:szCs w:val="18"/>
              </w:rPr>
              <w:t>)</w:t>
            </w:r>
          </w:p>
        </w:tc>
      </w:tr>
      <w:tr w:rsidR="00C76E37" w:rsidRPr="00EE795B" w14:paraId="572C942B" w14:textId="77777777" w:rsidTr="002D73BD">
        <w:trPr>
          <w:trHeight w:val="249"/>
        </w:trPr>
        <w:tc>
          <w:tcPr>
            <w:tcW w:w="662" w:type="dxa"/>
          </w:tcPr>
          <w:p w14:paraId="2AF8BF93" w14:textId="77777777" w:rsidR="00C76E37" w:rsidRPr="00EE795B" w:rsidRDefault="00C76E37" w:rsidP="00386794">
            <w:pPr>
              <w:rPr>
                <w:rFonts w:cs="Times New Roman"/>
                <w:sz w:val="20"/>
                <w:szCs w:val="20"/>
              </w:rPr>
            </w:pPr>
            <w:permStart w:id="1905927416" w:edGrp="everyone" w:colFirst="0" w:colLast="0"/>
            <w:permEnd w:id="380443693"/>
          </w:p>
        </w:tc>
        <w:tc>
          <w:tcPr>
            <w:tcW w:w="274" w:type="dxa"/>
          </w:tcPr>
          <w:p w14:paraId="23DA27EC"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033A4116" w14:textId="12A6C09F" w:rsidR="00C76E37" w:rsidRPr="00EE795B"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2204</w:t>
            </w:r>
          </w:p>
        </w:tc>
        <w:tc>
          <w:tcPr>
            <w:tcW w:w="3071" w:type="dxa"/>
            <w:vAlign w:val="center"/>
          </w:tcPr>
          <w:p w14:paraId="6CDF8CE1" w14:textId="5D1F1BC9" w:rsidR="00C76E37" w:rsidRPr="00F11CD9" w:rsidRDefault="00000FEF" w:rsidP="00386794">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4</w:t>
            </w:r>
            <w:r w:rsidRPr="00F11CD9">
              <w:rPr>
                <w:rFonts w:eastAsia="Calibri" w:cs="Times New Roman"/>
                <w:sz w:val="18"/>
                <w:szCs w:val="18"/>
              </w:rPr>
              <w:t>)</w:t>
            </w:r>
          </w:p>
        </w:tc>
      </w:tr>
      <w:tr w:rsidR="00C76E37" w:rsidRPr="00EE795B" w14:paraId="5FC9CD7C" w14:textId="77777777" w:rsidTr="002D73BD">
        <w:trPr>
          <w:trHeight w:val="249"/>
        </w:trPr>
        <w:tc>
          <w:tcPr>
            <w:tcW w:w="662" w:type="dxa"/>
          </w:tcPr>
          <w:p w14:paraId="643D0CE9" w14:textId="77777777" w:rsidR="00C76E37" w:rsidRPr="00EE795B" w:rsidRDefault="00C76E37" w:rsidP="00386794">
            <w:pPr>
              <w:rPr>
                <w:rFonts w:cs="Times New Roman"/>
                <w:sz w:val="20"/>
                <w:szCs w:val="20"/>
              </w:rPr>
            </w:pPr>
            <w:permStart w:id="1839490320" w:edGrp="everyone" w:colFirst="0" w:colLast="0"/>
            <w:permEnd w:id="1905927416"/>
          </w:p>
        </w:tc>
        <w:tc>
          <w:tcPr>
            <w:tcW w:w="274" w:type="dxa"/>
          </w:tcPr>
          <w:p w14:paraId="152537F0"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4FDFBE3D" w14:textId="223843F1" w:rsidR="00C76E37"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2205</w:t>
            </w:r>
          </w:p>
        </w:tc>
        <w:tc>
          <w:tcPr>
            <w:tcW w:w="3071" w:type="dxa"/>
            <w:vAlign w:val="center"/>
          </w:tcPr>
          <w:p w14:paraId="55921203" w14:textId="7C2D3A26" w:rsidR="00C76E37" w:rsidRPr="00F11CD9" w:rsidRDefault="00000FEF" w:rsidP="00386794">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w:t>
            </w:r>
            <w:r w:rsidRPr="00F11CD9">
              <w:rPr>
                <w:rFonts w:eastAsia="Calibri" w:cs="Times New Roman"/>
                <w:sz w:val="18"/>
                <w:szCs w:val="18"/>
              </w:rPr>
              <w:t>220</w:t>
            </w:r>
            <w:r>
              <w:rPr>
                <w:rFonts w:eastAsia="Calibri" w:cs="Times New Roman"/>
                <w:sz w:val="18"/>
                <w:szCs w:val="18"/>
              </w:rPr>
              <w:t>5</w:t>
            </w:r>
            <w:r w:rsidRPr="00F11CD9">
              <w:rPr>
                <w:rFonts w:eastAsia="Calibri" w:cs="Times New Roman"/>
                <w:sz w:val="18"/>
                <w:szCs w:val="18"/>
              </w:rPr>
              <w:t>)</w:t>
            </w:r>
          </w:p>
        </w:tc>
      </w:tr>
      <w:tr w:rsidR="00C76E37" w:rsidRPr="00EE795B" w14:paraId="267DC922" w14:textId="77777777" w:rsidTr="002D73BD">
        <w:trPr>
          <w:trHeight w:val="249"/>
        </w:trPr>
        <w:tc>
          <w:tcPr>
            <w:tcW w:w="662" w:type="dxa"/>
          </w:tcPr>
          <w:p w14:paraId="5BDD0A6D" w14:textId="77777777" w:rsidR="00C76E37" w:rsidRPr="00EE795B" w:rsidRDefault="00C76E37" w:rsidP="00386794">
            <w:pPr>
              <w:rPr>
                <w:rFonts w:cs="Times New Roman"/>
                <w:sz w:val="20"/>
                <w:szCs w:val="20"/>
              </w:rPr>
            </w:pPr>
            <w:permStart w:id="1637121458" w:edGrp="everyone" w:colFirst="0" w:colLast="0"/>
            <w:permEnd w:id="1839490320"/>
          </w:p>
        </w:tc>
        <w:tc>
          <w:tcPr>
            <w:tcW w:w="274" w:type="dxa"/>
          </w:tcPr>
          <w:p w14:paraId="49E5E584"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13A2E4B4" w14:textId="63934685" w:rsidR="00C76E37" w:rsidRPr="00EE795B"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3204</w:t>
            </w:r>
          </w:p>
        </w:tc>
        <w:tc>
          <w:tcPr>
            <w:tcW w:w="3071" w:type="dxa"/>
            <w:vAlign w:val="center"/>
          </w:tcPr>
          <w:p w14:paraId="6B2C8882" w14:textId="05B688FE" w:rsidR="00C76E37" w:rsidRPr="00F11CD9" w:rsidRDefault="00000FEF" w:rsidP="00386794">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BISM3204</w:t>
            </w:r>
            <w:r w:rsidRPr="00F11CD9">
              <w:rPr>
                <w:rFonts w:eastAsia="Calibri" w:cs="Times New Roman"/>
                <w:sz w:val="18"/>
                <w:szCs w:val="18"/>
              </w:rPr>
              <w:t>)</w:t>
            </w:r>
          </w:p>
        </w:tc>
      </w:tr>
      <w:tr w:rsidR="00C76E37" w:rsidRPr="00EE795B" w14:paraId="317A8DAE" w14:textId="77777777" w:rsidTr="002D73BD">
        <w:trPr>
          <w:trHeight w:val="249"/>
        </w:trPr>
        <w:tc>
          <w:tcPr>
            <w:tcW w:w="662" w:type="dxa"/>
          </w:tcPr>
          <w:p w14:paraId="4299D207" w14:textId="77777777" w:rsidR="00C76E37" w:rsidRPr="00EE795B" w:rsidRDefault="00C76E37" w:rsidP="00386794">
            <w:pPr>
              <w:rPr>
                <w:rFonts w:cs="Times New Roman"/>
                <w:sz w:val="20"/>
                <w:szCs w:val="20"/>
              </w:rPr>
            </w:pPr>
            <w:permStart w:id="953434327" w:edGrp="everyone" w:colFirst="0" w:colLast="0"/>
            <w:permEnd w:id="1637121458"/>
          </w:p>
        </w:tc>
        <w:tc>
          <w:tcPr>
            <w:tcW w:w="274" w:type="dxa"/>
          </w:tcPr>
          <w:p w14:paraId="221B249F"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0658A595" w14:textId="24055195" w:rsidR="00C76E37"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3209</w:t>
            </w:r>
          </w:p>
        </w:tc>
        <w:tc>
          <w:tcPr>
            <w:tcW w:w="3071" w:type="dxa"/>
            <w:vAlign w:val="center"/>
          </w:tcPr>
          <w:p w14:paraId="11D4F2FD" w14:textId="6B49BF6B" w:rsidR="00C76E37" w:rsidRPr="00F11CD9" w:rsidRDefault="00000FEF" w:rsidP="00386794">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BISM3209</w:t>
            </w:r>
            <w:r w:rsidRPr="00F11CD9">
              <w:rPr>
                <w:rFonts w:eastAsia="Calibri" w:cs="Times New Roman"/>
                <w:sz w:val="18"/>
                <w:szCs w:val="18"/>
              </w:rPr>
              <w:t>)</w:t>
            </w:r>
          </w:p>
        </w:tc>
      </w:tr>
      <w:tr w:rsidR="00C76E37" w:rsidRPr="00EE795B" w14:paraId="110FF3CD" w14:textId="77777777" w:rsidTr="002D73BD">
        <w:trPr>
          <w:trHeight w:val="249"/>
        </w:trPr>
        <w:tc>
          <w:tcPr>
            <w:tcW w:w="662" w:type="dxa"/>
          </w:tcPr>
          <w:p w14:paraId="459A27C6" w14:textId="77777777" w:rsidR="00C76E37" w:rsidRPr="00EE795B" w:rsidRDefault="00C76E37" w:rsidP="00386794">
            <w:pPr>
              <w:rPr>
                <w:rFonts w:cs="Times New Roman"/>
                <w:sz w:val="20"/>
                <w:szCs w:val="20"/>
              </w:rPr>
            </w:pPr>
            <w:permStart w:id="2043765596" w:edGrp="everyone" w:colFirst="0" w:colLast="0"/>
            <w:permEnd w:id="953434327"/>
          </w:p>
        </w:tc>
        <w:tc>
          <w:tcPr>
            <w:tcW w:w="274" w:type="dxa"/>
          </w:tcPr>
          <w:p w14:paraId="45F4AF6C"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56FA8991" w14:textId="7B177EDE" w:rsidR="00C76E37" w:rsidRPr="00EE795B"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321</w:t>
            </w:r>
            <w:r w:rsidR="009F20D5">
              <w:rPr>
                <w:rFonts w:cs="Times New Roman"/>
                <w:sz w:val="20"/>
                <w:szCs w:val="20"/>
              </w:rPr>
              <w:t>0</w:t>
            </w:r>
          </w:p>
        </w:tc>
        <w:tc>
          <w:tcPr>
            <w:tcW w:w="3071" w:type="dxa"/>
            <w:vAlign w:val="center"/>
          </w:tcPr>
          <w:p w14:paraId="647C5684" w14:textId="27E3CC3E" w:rsidR="00C76E37" w:rsidRPr="00F11CD9" w:rsidRDefault="00000FEF" w:rsidP="00386794">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BISM3210</w:t>
            </w:r>
            <w:r w:rsidRPr="00F11CD9">
              <w:rPr>
                <w:rFonts w:eastAsia="Calibri" w:cs="Times New Roman"/>
                <w:sz w:val="18"/>
                <w:szCs w:val="18"/>
              </w:rPr>
              <w:t>)</w:t>
            </w:r>
          </w:p>
        </w:tc>
      </w:tr>
      <w:tr w:rsidR="00C76E37" w:rsidRPr="00EE795B" w14:paraId="7B09001B" w14:textId="77777777" w:rsidTr="002D73BD">
        <w:trPr>
          <w:trHeight w:val="249"/>
        </w:trPr>
        <w:tc>
          <w:tcPr>
            <w:tcW w:w="662" w:type="dxa"/>
          </w:tcPr>
          <w:p w14:paraId="2C08BDE4" w14:textId="77777777" w:rsidR="00C76E37" w:rsidRPr="00EE795B" w:rsidRDefault="00C76E37" w:rsidP="00386794">
            <w:pPr>
              <w:rPr>
                <w:rFonts w:cs="Times New Roman"/>
                <w:sz w:val="20"/>
                <w:szCs w:val="20"/>
              </w:rPr>
            </w:pPr>
            <w:permStart w:id="598877874" w:edGrp="everyone" w:colFirst="0" w:colLast="0"/>
            <w:permEnd w:id="2043765596"/>
          </w:p>
        </w:tc>
        <w:tc>
          <w:tcPr>
            <w:tcW w:w="274" w:type="dxa"/>
          </w:tcPr>
          <w:p w14:paraId="66699311"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7B3BD8B3" w14:textId="4F6AFE43" w:rsidR="00C76E37" w:rsidRDefault="00C76E37" w:rsidP="00386794">
            <w:pPr>
              <w:rPr>
                <w:rFonts w:cs="Times New Roman"/>
                <w:sz w:val="20"/>
                <w:szCs w:val="20"/>
              </w:rPr>
            </w:pPr>
            <w:r>
              <w:rPr>
                <w:rFonts w:cs="Times New Roman"/>
                <w:sz w:val="20"/>
                <w:szCs w:val="20"/>
              </w:rPr>
              <w:t>B</w:t>
            </w:r>
            <w:r w:rsidR="00000FEF">
              <w:rPr>
                <w:rFonts w:cs="Times New Roman"/>
                <w:sz w:val="20"/>
                <w:szCs w:val="20"/>
              </w:rPr>
              <w:t>SAN</w:t>
            </w:r>
            <w:r w:rsidRPr="00EE795B">
              <w:rPr>
                <w:rFonts w:cs="Times New Roman"/>
                <w:sz w:val="20"/>
                <w:szCs w:val="20"/>
              </w:rPr>
              <w:t>32</w:t>
            </w:r>
            <w:r>
              <w:rPr>
                <w:rFonts w:cs="Times New Roman"/>
                <w:sz w:val="20"/>
                <w:szCs w:val="20"/>
              </w:rPr>
              <w:t>12</w:t>
            </w:r>
          </w:p>
        </w:tc>
        <w:tc>
          <w:tcPr>
            <w:tcW w:w="3071" w:type="dxa"/>
            <w:vAlign w:val="center"/>
          </w:tcPr>
          <w:p w14:paraId="41F54FF3" w14:textId="45F1C235" w:rsidR="00C76E37" w:rsidRPr="00F11CD9" w:rsidRDefault="00000FEF" w:rsidP="00386794">
            <w:pPr>
              <w:rPr>
                <w:rFonts w:eastAsia="Calibri" w:cs="Times New Roman"/>
                <w:sz w:val="18"/>
                <w:szCs w:val="18"/>
              </w:rPr>
            </w:pPr>
            <w:r w:rsidRPr="00F11CD9">
              <w:rPr>
                <w:rFonts w:eastAsia="Calibri" w:cs="Times New Roman"/>
                <w:sz w:val="18"/>
                <w:szCs w:val="18"/>
              </w:rPr>
              <w:t xml:space="preserve">(previously </w:t>
            </w:r>
            <w:r>
              <w:rPr>
                <w:rFonts w:eastAsia="Calibri" w:cs="Times New Roman"/>
                <w:sz w:val="18"/>
                <w:szCs w:val="18"/>
              </w:rPr>
              <w:t>BISM3212</w:t>
            </w:r>
            <w:r w:rsidRPr="00F11CD9">
              <w:rPr>
                <w:rFonts w:eastAsia="Calibri" w:cs="Times New Roman"/>
                <w:sz w:val="18"/>
                <w:szCs w:val="18"/>
              </w:rPr>
              <w:t>)</w:t>
            </w:r>
          </w:p>
        </w:tc>
      </w:tr>
      <w:tr w:rsidR="00C76E37" w:rsidRPr="00EE795B" w14:paraId="650EC0F4" w14:textId="77777777" w:rsidTr="002D73BD">
        <w:trPr>
          <w:trHeight w:val="234"/>
        </w:trPr>
        <w:tc>
          <w:tcPr>
            <w:tcW w:w="662" w:type="dxa"/>
          </w:tcPr>
          <w:p w14:paraId="2355FC0E" w14:textId="77777777" w:rsidR="00C76E37" w:rsidRPr="00EE795B" w:rsidRDefault="00C76E37" w:rsidP="00386794">
            <w:pPr>
              <w:rPr>
                <w:rFonts w:cs="Times New Roman"/>
                <w:sz w:val="20"/>
                <w:szCs w:val="20"/>
              </w:rPr>
            </w:pPr>
            <w:permStart w:id="441326700" w:edGrp="everyone" w:colFirst="0" w:colLast="0"/>
            <w:permEnd w:id="598877874"/>
          </w:p>
        </w:tc>
        <w:tc>
          <w:tcPr>
            <w:tcW w:w="274" w:type="dxa"/>
          </w:tcPr>
          <w:p w14:paraId="34B35C75"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5FEED742" w14:textId="56A934AB" w:rsidR="00C76E37" w:rsidRPr="00EE795B" w:rsidRDefault="00C76E37" w:rsidP="00386794">
            <w:pPr>
              <w:rPr>
                <w:rFonts w:cs="Times New Roman"/>
                <w:sz w:val="20"/>
                <w:szCs w:val="20"/>
              </w:rPr>
            </w:pPr>
            <w:r>
              <w:rPr>
                <w:rFonts w:cs="Times New Roman"/>
                <w:sz w:val="20"/>
                <w:szCs w:val="20"/>
              </w:rPr>
              <w:t>B</w:t>
            </w:r>
            <w:r w:rsidR="00000FEF">
              <w:rPr>
                <w:rFonts w:cs="Times New Roman"/>
                <w:sz w:val="20"/>
                <w:szCs w:val="20"/>
              </w:rPr>
              <w:t>SAN</w:t>
            </w:r>
            <w:r>
              <w:rPr>
                <w:rFonts w:cs="Times New Roman"/>
                <w:sz w:val="20"/>
                <w:szCs w:val="20"/>
              </w:rPr>
              <w:t>4201</w:t>
            </w:r>
          </w:p>
        </w:tc>
        <w:tc>
          <w:tcPr>
            <w:tcW w:w="3071" w:type="dxa"/>
            <w:vAlign w:val="center"/>
          </w:tcPr>
          <w:p w14:paraId="68C4E840" w14:textId="127744A0" w:rsidR="00C76E37" w:rsidRPr="00F11CD9" w:rsidRDefault="00000FEF" w:rsidP="00386794">
            <w:pPr>
              <w:rPr>
                <w:rFonts w:cs="Times New Roman"/>
                <w:sz w:val="18"/>
                <w:szCs w:val="18"/>
              </w:rPr>
            </w:pPr>
            <w:r w:rsidRPr="00F11CD9">
              <w:rPr>
                <w:rFonts w:eastAsia="Calibri" w:cs="Times New Roman"/>
                <w:sz w:val="18"/>
                <w:szCs w:val="18"/>
              </w:rPr>
              <w:t xml:space="preserve">(previously </w:t>
            </w:r>
            <w:r>
              <w:rPr>
                <w:rFonts w:eastAsia="Calibri" w:cs="Times New Roman"/>
                <w:sz w:val="18"/>
                <w:szCs w:val="18"/>
              </w:rPr>
              <w:t>BISM4</w:t>
            </w:r>
            <w:r w:rsidRPr="00F11CD9">
              <w:rPr>
                <w:rFonts w:eastAsia="Calibri" w:cs="Times New Roman"/>
                <w:sz w:val="18"/>
                <w:szCs w:val="18"/>
              </w:rPr>
              <w:t>20</w:t>
            </w:r>
            <w:r>
              <w:rPr>
                <w:rFonts w:eastAsia="Calibri" w:cs="Times New Roman"/>
                <w:sz w:val="18"/>
                <w:szCs w:val="18"/>
              </w:rPr>
              <w:t>1</w:t>
            </w:r>
            <w:r w:rsidRPr="00F11CD9">
              <w:rPr>
                <w:rFonts w:eastAsia="Calibri" w:cs="Times New Roman"/>
                <w:sz w:val="18"/>
                <w:szCs w:val="18"/>
              </w:rPr>
              <w:t>)</w:t>
            </w:r>
          </w:p>
        </w:tc>
      </w:tr>
      <w:permEnd w:id="441326700"/>
    </w:tbl>
    <w:p w14:paraId="020D4B74" w14:textId="77777777" w:rsidR="00C76E37" w:rsidRDefault="00C76E37" w:rsidP="00C76E37">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62"/>
        <w:gridCol w:w="274"/>
        <w:gridCol w:w="1267"/>
        <w:gridCol w:w="3071"/>
      </w:tblGrid>
      <w:tr w:rsidR="00C76E37" w:rsidRPr="00EE795B" w14:paraId="4C52B657" w14:textId="77777777" w:rsidTr="002D73BD">
        <w:trPr>
          <w:trHeight w:val="249"/>
        </w:trPr>
        <w:tc>
          <w:tcPr>
            <w:tcW w:w="5274" w:type="dxa"/>
            <w:gridSpan w:val="4"/>
          </w:tcPr>
          <w:p w14:paraId="53144974" w14:textId="64F99F09" w:rsidR="00C76E37" w:rsidRPr="00EE795B" w:rsidRDefault="00C76E37" w:rsidP="00386794">
            <w:pPr>
              <w:rPr>
                <w:rFonts w:cs="Times New Roman"/>
                <w:sz w:val="20"/>
                <w:szCs w:val="20"/>
              </w:rPr>
            </w:pPr>
            <w:r w:rsidRPr="00EE795B">
              <w:rPr>
                <w:rFonts w:cs="Times New Roman"/>
                <w:b/>
                <w:sz w:val="20"/>
                <w:szCs w:val="20"/>
              </w:rPr>
              <w:t>Business Information Systems</w:t>
            </w:r>
            <w:r>
              <w:rPr>
                <w:rFonts w:cs="Times New Roman"/>
                <w:b/>
                <w:sz w:val="20"/>
                <w:szCs w:val="20"/>
              </w:rPr>
              <w:t>*</w:t>
            </w:r>
            <w:r w:rsidRPr="00EE795B">
              <w:rPr>
                <w:rFonts w:cs="Times New Roman"/>
                <w:sz w:val="20"/>
                <w:szCs w:val="20"/>
              </w:rPr>
              <w:t xml:space="preserve"> </w:t>
            </w:r>
          </w:p>
        </w:tc>
      </w:tr>
      <w:tr w:rsidR="00C76E37" w:rsidRPr="00EE795B" w14:paraId="27B59078" w14:textId="77777777" w:rsidTr="002D73BD">
        <w:trPr>
          <w:trHeight w:val="249"/>
        </w:trPr>
        <w:tc>
          <w:tcPr>
            <w:tcW w:w="662" w:type="dxa"/>
          </w:tcPr>
          <w:p w14:paraId="1C2A183A" w14:textId="77777777" w:rsidR="00C76E37" w:rsidRPr="003B1F27" w:rsidRDefault="00C76E37" w:rsidP="00386794">
            <w:pPr>
              <w:rPr>
                <w:rFonts w:cs="Times New Roman"/>
                <w:sz w:val="20"/>
                <w:szCs w:val="20"/>
              </w:rPr>
            </w:pPr>
            <w:r w:rsidRPr="003B1F27">
              <w:rPr>
                <w:rFonts w:cs="Times New Roman"/>
                <w:sz w:val="20"/>
                <w:szCs w:val="20"/>
              </w:rPr>
              <w:sym w:font="Wingdings" w:char="F0FC"/>
            </w:r>
          </w:p>
        </w:tc>
        <w:tc>
          <w:tcPr>
            <w:tcW w:w="274" w:type="dxa"/>
          </w:tcPr>
          <w:p w14:paraId="15F01CC6" w14:textId="77777777" w:rsidR="00C76E37" w:rsidRPr="00EE795B" w:rsidRDefault="00C76E37" w:rsidP="00386794">
            <w:pPr>
              <w:rPr>
                <w:rFonts w:cs="Times New Roman"/>
                <w:b/>
                <w:sz w:val="20"/>
                <w:szCs w:val="20"/>
              </w:rPr>
            </w:pPr>
            <w:r w:rsidRPr="00EE795B">
              <w:rPr>
                <w:rFonts w:cs="Times New Roman"/>
                <w:b/>
                <w:sz w:val="20"/>
                <w:szCs w:val="20"/>
              </w:rPr>
              <w:t>#</w:t>
            </w:r>
          </w:p>
        </w:tc>
        <w:tc>
          <w:tcPr>
            <w:tcW w:w="4338" w:type="dxa"/>
            <w:gridSpan w:val="2"/>
          </w:tcPr>
          <w:p w14:paraId="378C9825" w14:textId="77777777" w:rsidR="00C76E37" w:rsidRPr="00EE795B" w:rsidRDefault="00C76E37" w:rsidP="00386794">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C76E37" w:rsidRPr="00EE795B" w14:paraId="2F2D9371" w14:textId="77777777" w:rsidTr="002D73BD">
        <w:trPr>
          <w:trHeight w:val="249"/>
        </w:trPr>
        <w:tc>
          <w:tcPr>
            <w:tcW w:w="662" w:type="dxa"/>
          </w:tcPr>
          <w:p w14:paraId="7B741AF1" w14:textId="77777777" w:rsidR="00C76E37" w:rsidRPr="00EE795B" w:rsidRDefault="00C76E37" w:rsidP="00386794">
            <w:pPr>
              <w:rPr>
                <w:rFonts w:cs="Times New Roman"/>
                <w:sz w:val="20"/>
                <w:szCs w:val="20"/>
              </w:rPr>
            </w:pPr>
            <w:permStart w:id="1462781728" w:edGrp="everyone" w:colFirst="0" w:colLast="0"/>
          </w:p>
        </w:tc>
        <w:tc>
          <w:tcPr>
            <w:tcW w:w="274" w:type="dxa"/>
          </w:tcPr>
          <w:p w14:paraId="303A771A"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4DF7FB7C" w14:textId="77777777" w:rsidR="00C76E37" w:rsidRDefault="00C76E37" w:rsidP="00386794">
            <w:pPr>
              <w:rPr>
                <w:rFonts w:cs="Times New Roman"/>
                <w:sz w:val="20"/>
                <w:szCs w:val="20"/>
              </w:rPr>
            </w:pPr>
            <w:r>
              <w:rPr>
                <w:rFonts w:cs="Times New Roman"/>
                <w:sz w:val="20"/>
                <w:szCs w:val="20"/>
              </w:rPr>
              <w:t>BISM</w:t>
            </w:r>
            <w:r w:rsidRPr="00EE795B">
              <w:rPr>
                <w:rFonts w:cs="Times New Roman"/>
                <w:sz w:val="20"/>
                <w:szCs w:val="20"/>
              </w:rPr>
              <w:t>2202</w:t>
            </w:r>
          </w:p>
        </w:tc>
        <w:tc>
          <w:tcPr>
            <w:tcW w:w="3071" w:type="dxa"/>
            <w:vAlign w:val="center"/>
          </w:tcPr>
          <w:p w14:paraId="3D77921F" w14:textId="77777777" w:rsidR="00C76E37" w:rsidRPr="00F11CD9" w:rsidRDefault="00C76E37" w:rsidP="00386794">
            <w:pPr>
              <w:rPr>
                <w:rFonts w:eastAsia="Calibri" w:cs="Times New Roman"/>
                <w:sz w:val="18"/>
                <w:szCs w:val="18"/>
              </w:rPr>
            </w:pPr>
            <w:r w:rsidRPr="00F11CD9">
              <w:rPr>
                <w:rFonts w:eastAsia="Calibri" w:cs="Times New Roman"/>
                <w:sz w:val="18"/>
                <w:szCs w:val="18"/>
              </w:rPr>
              <w:t>(previously MGTS2202)</w:t>
            </w:r>
          </w:p>
        </w:tc>
      </w:tr>
      <w:tr w:rsidR="00C76E37" w:rsidRPr="00EE795B" w14:paraId="4F718376" w14:textId="77777777" w:rsidTr="002D73BD">
        <w:trPr>
          <w:trHeight w:val="249"/>
        </w:trPr>
        <w:tc>
          <w:tcPr>
            <w:tcW w:w="662" w:type="dxa"/>
          </w:tcPr>
          <w:p w14:paraId="027E2A46" w14:textId="77777777" w:rsidR="00C76E37" w:rsidRPr="00EE795B" w:rsidRDefault="00C76E37" w:rsidP="00386794">
            <w:pPr>
              <w:rPr>
                <w:rFonts w:cs="Times New Roman"/>
                <w:sz w:val="20"/>
                <w:szCs w:val="20"/>
              </w:rPr>
            </w:pPr>
            <w:permStart w:id="866395392" w:edGrp="everyone" w:colFirst="0" w:colLast="0"/>
            <w:permEnd w:id="1462781728"/>
          </w:p>
        </w:tc>
        <w:tc>
          <w:tcPr>
            <w:tcW w:w="274" w:type="dxa"/>
          </w:tcPr>
          <w:p w14:paraId="3D287933"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54BE7517" w14:textId="77777777" w:rsidR="00C76E37" w:rsidRPr="00EE795B" w:rsidRDefault="00C76E37" w:rsidP="00386794">
            <w:pPr>
              <w:rPr>
                <w:rFonts w:cs="Times New Roman"/>
                <w:sz w:val="20"/>
                <w:szCs w:val="20"/>
              </w:rPr>
            </w:pPr>
            <w:r>
              <w:rPr>
                <w:rFonts w:cs="Times New Roman"/>
                <w:sz w:val="20"/>
                <w:szCs w:val="20"/>
              </w:rPr>
              <w:t>BISM2203</w:t>
            </w:r>
          </w:p>
        </w:tc>
        <w:tc>
          <w:tcPr>
            <w:tcW w:w="3071" w:type="dxa"/>
            <w:vAlign w:val="center"/>
          </w:tcPr>
          <w:p w14:paraId="299EE2DA" w14:textId="77777777" w:rsidR="00C76E37" w:rsidRPr="00F11CD9" w:rsidRDefault="00C76E37" w:rsidP="00386794">
            <w:pPr>
              <w:rPr>
                <w:rFonts w:eastAsia="Calibri" w:cs="Times New Roman"/>
                <w:sz w:val="18"/>
                <w:szCs w:val="18"/>
              </w:rPr>
            </w:pPr>
          </w:p>
        </w:tc>
      </w:tr>
      <w:tr w:rsidR="00C76E37" w:rsidRPr="00EE795B" w14:paraId="28749EC5" w14:textId="77777777" w:rsidTr="002D73BD">
        <w:trPr>
          <w:trHeight w:val="249"/>
        </w:trPr>
        <w:tc>
          <w:tcPr>
            <w:tcW w:w="662" w:type="dxa"/>
          </w:tcPr>
          <w:p w14:paraId="50CD1D88" w14:textId="77777777" w:rsidR="00C76E37" w:rsidRPr="00EE795B" w:rsidRDefault="00C76E37" w:rsidP="00386794">
            <w:pPr>
              <w:rPr>
                <w:rFonts w:cs="Times New Roman"/>
                <w:sz w:val="20"/>
                <w:szCs w:val="20"/>
              </w:rPr>
            </w:pPr>
            <w:permStart w:id="513820470" w:edGrp="everyone" w:colFirst="0" w:colLast="0"/>
            <w:permEnd w:id="866395392"/>
          </w:p>
        </w:tc>
        <w:tc>
          <w:tcPr>
            <w:tcW w:w="274" w:type="dxa"/>
          </w:tcPr>
          <w:p w14:paraId="67F2D82D"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6A5C1428" w14:textId="77777777" w:rsidR="00C76E37" w:rsidRDefault="00C76E37" w:rsidP="00386794">
            <w:pPr>
              <w:rPr>
                <w:rFonts w:cs="Times New Roman"/>
                <w:sz w:val="20"/>
                <w:szCs w:val="20"/>
              </w:rPr>
            </w:pPr>
            <w:r>
              <w:rPr>
                <w:rFonts w:cs="Times New Roman"/>
                <w:sz w:val="20"/>
                <w:szCs w:val="20"/>
              </w:rPr>
              <w:t>BISM2206</w:t>
            </w:r>
          </w:p>
        </w:tc>
        <w:tc>
          <w:tcPr>
            <w:tcW w:w="3071" w:type="dxa"/>
            <w:vAlign w:val="center"/>
          </w:tcPr>
          <w:p w14:paraId="697E2C41" w14:textId="77777777" w:rsidR="00C76E37" w:rsidRPr="00F11CD9" w:rsidRDefault="00C76E37" w:rsidP="00386794">
            <w:pPr>
              <w:rPr>
                <w:rFonts w:eastAsia="Calibri" w:cs="Times New Roman"/>
                <w:sz w:val="18"/>
                <w:szCs w:val="18"/>
              </w:rPr>
            </w:pPr>
            <w:r w:rsidRPr="00F11CD9">
              <w:rPr>
                <w:rFonts w:cs="Times New Roman"/>
                <w:sz w:val="18"/>
                <w:szCs w:val="18"/>
              </w:rPr>
              <w:t>(previously BISM3201)</w:t>
            </w:r>
          </w:p>
        </w:tc>
      </w:tr>
      <w:tr w:rsidR="00C76E37" w:rsidRPr="00EE795B" w14:paraId="4EBDFE23" w14:textId="77777777" w:rsidTr="002D73BD">
        <w:trPr>
          <w:trHeight w:val="249"/>
        </w:trPr>
        <w:tc>
          <w:tcPr>
            <w:tcW w:w="662" w:type="dxa"/>
          </w:tcPr>
          <w:p w14:paraId="1CFBA749" w14:textId="77777777" w:rsidR="00C76E37" w:rsidRPr="00EE795B" w:rsidRDefault="00C76E37" w:rsidP="00386794">
            <w:pPr>
              <w:rPr>
                <w:rFonts w:cs="Times New Roman"/>
                <w:sz w:val="20"/>
                <w:szCs w:val="20"/>
              </w:rPr>
            </w:pPr>
            <w:permStart w:id="1730356085" w:edGrp="everyone" w:colFirst="0" w:colLast="0"/>
            <w:permEnd w:id="513820470"/>
          </w:p>
        </w:tc>
        <w:tc>
          <w:tcPr>
            <w:tcW w:w="274" w:type="dxa"/>
          </w:tcPr>
          <w:p w14:paraId="7D4D6C70"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1E460B7C" w14:textId="77777777" w:rsidR="00C76E37" w:rsidRPr="00EE795B" w:rsidRDefault="00C76E37" w:rsidP="00386794">
            <w:pPr>
              <w:rPr>
                <w:rFonts w:cs="Times New Roman"/>
                <w:sz w:val="20"/>
                <w:szCs w:val="20"/>
              </w:rPr>
            </w:pPr>
            <w:r>
              <w:rPr>
                <w:rFonts w:cs="Times New Roman"/>
                <w:sz w:val="20"/>
                <w:szCs w:val="20"/>
              </w:rPr>
              <w:t>BISM2207</w:t>
            </w:r>
          </w:p>
        </w:tc>
        <w:tc>
          <w:tcPr>
            <w:tcW w:w="3071" w:type="dxa"/>
            <w:vAlign w:val="center"/>
          </w:tcPr>
          <w:p w14:paraId="00336533" w14:textId="77777777" w:rsidR="00C76E37" w:rsidRPr="00F11CD9" w:rsidRDefault="00C76E37" w:rsidP="00386794">
            <w:pPr>
              <w:rPr>
                <w:rFonts w:cs="Times New Roman"/>
                <w:sz w:val="18"/>
                <w:szCs w:val="18"/>
              </w:rPr>
            </w:pPr>
            <w:r w:rsidRPr="00F11CD9">
              <w:rPr>
                <w:rFonts w:cs="Times New Roman"/>
                <w:sz w:val="18"/>
                <w:szCs w:val="18"/>
              </w:rPr>
              <w:t>(previously MGTS3203, BISM3203)</w:t>
            </w:r>
          </w:p>
        </w:tc>
      </w:tr>
      <w:tr w:rsidR="00C76E37" w:rsidRPr="00EE795B" w14:paraId="28E54894" w14:textId="77777777" w:rsidTr="002D73BD">
        <w:trPr>
          <w:trHeight w:val="249"/>
        </w:trPr>
        <w:tc>
          <w:tcPr>
            <w:tcW w:w="662" w:type="dxa"/>
          </w:tcPr>
          <w:p w14:paraId="69CB6FC9" w14:textId="77777777" w:rsidR="00C76E37" w:rsidRPr="00EE795B" w:rsidRDefault="00C76E37" w:rsidP="00386794">
            <w:pPr>
              <w:rPr>
                <w:rFonts w:cs="Times New Roman"/>
                <w:sz w:val="20"/>
                <w:szCs w:val="20"/>
              </w:rPr>
            </w:pPr>
            <w:permStart w:id="152660355" w:edGrp="everyone" w:colFirst="0" w:colLast="0"/>
            <w:permEnd w:id="1730356085"/>
          </w:p>
        </w:tc>
        <w:tc>
          <w:tcPr>
            <w:tcW w:w="274" w:type="dxa"/>
          </w:tcPr>
          <w:p w14:paraId="3C8C6FE6"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72ADAA63" w14:textId="77777777" w:rsidR="00C76E37" w:rsidRDefault="00C76E37" w:rsidP="00386794">
            <w:pPr>
              <w:rPr>
                <w:rFonts w:cs="Times New Roman"/>
                <w:sz w:val="20"/>
                <w:szCs w:val="20"/>
              </w:rPr>
            </w:pPr>
            <w:r>
              <w:rPr>
                <w:rFonts w:cs="Times New Roman"/>
                <w:sz w:val="20"/>
                <w:szCs w:val="20"/>
              </w:rPr>
              <w:t>BISM</w:t>
            </w:r>
            <w:r w:rsidRPr="00EE795B">
              <w:rPr>
                <w:rFonts w:cs="Times New Roman"/>
                <w:sz w:val="20"/>
                <w:szCs w:val="20"/>
              </w:rPr>
              <w:t>3205</w:t>
            </w:r>
          </w:p>
        </w:tc>
        <w:tc>
          <w:tcPr>
            <w:tcW w:w="3071" w:type="dxa"/>
            <w:vAlign w:val="center"/>
          </w:tcPr>
          <w:p w14:paraId="0B6E7E05" w14:textId="77777777" w:rsidR="00C76E37" w:rsidRPr="00F11CD9" w:rsidRDefault="00C76E37" w:rsidP="00386794">
            <w:pPr>
              <w:rPr>
                <w:rFonts w:cs="Times New Roman"/>
                <w:sz w:val="18"/>
                <w:szCs w:val="18"/>
              </w:rPr>
            </w:pPr>
            <w:r w:rsidRPr="00F11CD9">
              <w:rPr>
                <w:rFonts w:eastAsia="Calibri" w:cs="Times New Roman"/>
                <w:sz w:val="18"/>
                <w:szCs w:val="18"/>
              </w:rPr>
              <w:t>(previously MGTS3205)</w:t>
            </w:r>
          </w:p>
        </w:tc>
      </w:tr>
      <w:tr w:rsidR="00C76E37" w:rsidRPr="00EE795B" w14:paraId="2B62CE3F" w14:textId="77777777" w:rsidTr="002D73BD">
        <w:trPr>
          <w:trHeight w:val="249"/>
        </w:trPr>
        <w:tc>
          <w:tcPr>
            <w:tcW w:w="662" w:type="dxa"/>
          </w:tcPr>
          <w:p w14:paraId="7F1E2988" w14:textId="77777777" w:rsidR="00C76E37" w:rsidRPr="00EE795B" w:rsidRDefault="00C76E37" w:rsidP="00386794">
            <w:pPr>
              <w:rPr>
                <w:rFonts w:cs="Times New Roman"/>
                <w:sz w:val="20"/>
                <w:szCs w:val="20"/>
              </w:rPr>
            </w:pPr>
            <w:permStart w:id="537867074" w:edGrp="everyone" w:colFirst="0" w:colLast="0"/>
            <w:permEnd w:id="152660355"/>
          </w:p>
        </w:tc>
        <w:tc>
          <w:tcPr>
            <w:tcW w:w="274" w:type="dxa"/>
          </w:tcPr>
          <w:p w14:paraId="432C4975"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150ADB82" w14:textId="77777777" w:rsidR="00C76E37" w:rsidRPr="00EE795B" w:rsidRDefault="00C76E37" w:rsidP="00386794">
            <w:pPr>
              <w:rPr>
                <w:rFonts w:cs="Times New Roman"/>
                <w:sz w:val="20"/>
                <w:szCs w:val="20"/>
              </w:rPr>
            </w:pPr>
            <w:r>
              <w:rPr>
                <w:rFonts w:cs="Times New Roman"/>
                <w:sz w:val="20"/>
                <w:szCs w:val="20"/>
              </w:rPr>
              <w:t>BISM</w:t>
            </w:r>
            <w:r w:rsidRPr="00EE795B">
              <w:rPr>
                <w:rFonts w:cs="Times New Roman"/>
                <w:sz w:val="20"/>
                <w:szCs w:val="20"/>
              </w:rPr>
              <w:t>3206</w:t>
            </w:r>
          </w:p>
        </w:tc>
        <w:tc>
          <w:tcPr>
            <w:tcW w:w="3071" w:type="dxa"/>
            <w:vAlign w:val="center"/>
          </w:tcPr>
          <w:p w14:paraId="5C93C113" w14:textId="77777777" w:rsidR="00C76E37" w:rsidRPr="00F11CD9" w:rsidRDefault="00C76E37" w:rsidP="00386794">
            <w:pPr>
              <w:rPr>
                <w:rFonts w:cs="Times New Roman"/>
                <w:sz w:val="18"/>
                <w:szCs w:val="18"/>
              </w:rPr>
            </w:pPr>
            <w:r w:rsidRPr="00F11CD9">
              <w:rPr>
                <w:rFonts w:eastAsia="Calibri" w:cs="Times New Roman"/>
                <w:sz w:val="18"/>
                <w:szCs w:val="18"/>
              </w:rPr>
              <w:t>(previously MGTS3206)</w:t>
            </w:r>
          </w:p>
        </w:tc>
      </w:tr>
      <w:tr w:rsidR="00C76E37" w:rsidRPr="00EE795B" w14:paraId="618C95C6" w14:textId="77777777" w:rsidTr="002D73BD">
        <w:trPr>
          <w:trHeight w:val="249"/>
        </w:trPr>
        <w:tc>
          <w:tcPr>
            <w:tcW w:w="662" w:type="dxa"/>
          </w:tcPr>
          <w:p w14:paraId="088F0049" w14:textId="77777777" w:rsidR="00C76E37" w:rsidRPr="00EE795B" w:rsidRDefault="00C76E37" w:rsidP="00386794">
            <w:pPr>
              <w:rPr>
                <w:rFonts w:cs="Times New Roman"/>
                <w:sz w:val="20"/>
                <w:szCs w:val="20"/>
              </w:rPr>
            </w:pPr>
            <w:permStart w:id="841556077" w:edGrp="everyone" w:colFirst="0" w:colLast="0"/>
            <w:permEnd w:id="537867074"/>
          </w:p>
        </w:tc>
        <w:tc>
          <w:tcPr>
            <w:tcW w:w="274" w:type="dxa"/>
          </w:tcPr>
          <w:p w14:paraId="710AA93D"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10B7642" w14:textId="77777777" w:rsidR="00C76E37" w:rsidRDefault="00C76E37" w:rsidP="00386794">
            <w:pPr>
              <w:rPr>
                <w:rFonts w:cs="Times New Roman"/>
                <w:sz w:val="20"/>
                <w:szCs w:val="20"/>
              </w:rPr>
            </w:pPr>
            <w:r>
              <w:rPr>
                <w:rFonts w:cs="Times New Roman"/>
                <w:sz w:val="20"/>
                <w:szCs w:val="20"/>
              </w:rPr>
              <w:t>BISM</w:t>
            </w:r>
            <w:r w:rsidRPr="00EE795B">
              <w:rPr>
                <w:rFonts w:cs="Times New Roman"/>
                <w:sz w:val="20"/>
                <w:szCs w:val="20"/>
              </w:rPr>
              <w:t>3208</w:t>
            </w:r>
          </w:p>
        </w:tc>
        <w:tc>
          <w:tcPr>
            <w:tcW w:w="3071" w:type="dxa"/>
            <w:vAlign w:val="center"/>
          </w:tcPr>
          <w:p w14:paraId="6FC4876F" w14:textId="77777777" w:rsidR="00C76E37" w:rsidRPr="00F11CD9" w:rsidRDefault="00C76E37" w:rsidP="00386794">
            <w:pPr>
              <w:rPr>
                <w:rFonts w:eastAsia="Calibri" w:cs="Times New Roman"/>
                <w:sz w:val="18"/>
                <w:szCs w:val="18"/>
              </w:rPr>
            </w:pPr>
            <w:r w:rsidRPr="00F11CD9">
              <w:rPr>
                <w:rFonts w:eastAsia="Calibri" w:cs="Times New Roman"/>
                <w:sz w:val="18"/>
                <w:szCs w:val="18"/>
              </w:rPr>
              <w:t>(previously MGTS3208)</w:t>
            </w:r>
          </w:p>
        </w:tc>
      </w:tr>
      <w:tr w:rsidR="00C76E37" w:rsidRPr="00EE795B" w14:paraId="1B6A9462" w14:textId="77777777" w:rsidTr="002D73BD">
        <w:trPr>
          <w:trHeight w:val="234"/>
        </w:trPr>
        <w:tc>
          <w:tcPr>
            <w:tcW w:w="662" w:type="dxa"/>
          </w:tcPr>
          <w:p w14:paraId="695AAEDC" w14:textId="77777777" w:rsidR="00C76E37" w:rsidRPr="00EE795B" w:rsidRDefault="00C76E37" w:rsidP="00386794">
            <w:pPr>
              <w:rPr>
                <w:rFonts w:cs="Times New Roman"/>
                <w:sz w:val="20"/>
                <w:szCs w:val="20"/>
              </w:rPr>
            </w:pPr>
            <w:permStart w:id="1228935654" w:edGrp="everyone" w:colFirst="0" w:colLast="0"/>
            <w:permEnd w:id="841556077"/>
          </w:p>
        </w:tc>
        <w:tc>
          <w:tcPr>
            <w:tcW w:w="274" w:type="dxa"/>
          </w:tcPr>
          <w:p w14:paraId="56F31745"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6D09ABE" w14:textId="77777777" w:rsidR="00C76E37" w:rsidRPr="00EE795B" w:rsidRDefault="00C76E37" w:rsidP="00386794">
            <w:pPr>
              <w:rPr>
                <w:rFonts w:cs="Times New Roman"/>
                <w:sz w:val="20"/>
                <w:szCs w:val="20"/>
              </w:rPr>
            </w:pPr>
            <w:r>
              <w:rPr>
                <w:rFonts w:cs="Times New Roman"/>
                <w:sz w:val="20"/>
                <w:szCs w:val="20"/>
              </w:rPr>
              <w:t>BISM</w:t>
            </w:r>
            <w:r w:rsidRPr="00EE795B">
              <w:rPr>
                <w:rFonts w:cs="Times New Roman"/>
                <w:sz w:val="20"/>
                <w:szCs w:val="20"/>
              </w:rPr>
              <w:t>3222</w:t>
            </w:r>
          </w:p>
        </w:tc>
        <w:tc>
          <w:tcPr>
            <w:tcW w:w="3071" w:type="dxa"/>
            <w:vAlign w:val="center"/>
          </w:tcPr>
          <w:p w14:paraId="4BCD3B59" w14:textId="77777777" w:rsidR="00C76E37" w:rsidRPr="00F11CD9" w:rsidRDefault="00C76E37" w:rsidP="00386794">
            <w:pPr>
              <w:rPr>
                <w:rFonts w:cs="Times New Roman"/>
                <w:sz w:val="18"/>
                <w:szCs w:val="18"/>
              </w:rPr>
            </w:pPr>
            <w:r w:rsidRPr="00F11CD9">
              <w:rPr>
                <w:rFonts w:eastAsia="Calibri" w:cs="Times New Roman"/>
                <w:sz w:val="18"/>
                <w:szCs w:val="18"/>
              </w:rPr>
              <w:t>(previously INFS3222)</w:t>
            </w:r>
          </w:p>
        </w:tc>
      </w:tr>
    </w:tbl>
    <w:permEnd w:id="1228935654"/>
    <w:p w14:paraId="557E8676" w14:textId="77777777" w:rsidR="00C76E37" w:rsidRDefault="00C76E37" w:rsidP="00C76E37">
      <w:pPr>
        <w:spacing w:after="0" w:line="240" w:lineRule="auto"/>
        <w:rPr>
          <w:rFonts w:cs="Times New Roman"/>
          <w:sz w:val="20"/>
          <w:szCs w:val="20"/>
        </w:rPr>
      </w:pPr>
      <w:r>
        <w:rPr>
          <w:rFonts w:cs="Times New Roman"/>
          <w:sz w:val="20"/>
          <w:szCs w:val="20"/>
        </w:rPr>
        <w:t>*You</w:t>
      </w:r>
      <w:r w:rsidRPr="00CF30EA">
        <w:rPr>
          <w:rFonts w:cs="Times New Roman"/>
          <w:sz w:val="20"/>
          <w:szCs w:val="20"/>
        </w:rPr>
        <w:t xml:space="preserve"> may complete the Business Information Systems major in either </w:t>
      </w:r>
      <w:r>
        <w:rPr>
          <w:rFonts w:cs="Times New Roman"/>
          <w:sz w:val="20"/>
          <w:szCs w:val="20"/>
        </w:rPr>
        <w:t>the BBusMan or BCom</w:t>
      </w:r>
      <w:r w:rsidRPr="00CF30EA">
        <w:rPr>
          <w:rFonts w:cs="Times New Roman"/>
          <w:sz w:val="20"/>
          <w:szCs w:val="20"/>
        </w:rPr>
        <w:t>, but only in one component of the program</w:t>
      </w:r>
      <w:r>
        <w:rPr>
          <w:rFonts w:cs="Times New Roman"/>
          <w:sz w:val="20"/>
          <w:szCs w:val="20"/>
        </w:rPr>
        <w:t>.</w:t>
      </w:r>
    </w:p>
    <w:p w14:paraId="62CB3F47" w14:textId="69A08862" w:rsidR="00C76E37" w:rsidRDefault="00C76E37" w:rsidP="00C76E37">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62"/>
        <w:gridCol w:w="274"/>
        <w:gridCol w:w="1267"/>
        <w:gridCol w:w="3071"/>
      </w:tblGrid>
      <w:tr w:rsidR="00C76E37" w:rsidRPr="00EE795B" w14:paraId="11F39A44" w14:textId="77777777" w:rsidTr="002D73BD">
        <w:trPr>
          <w:trHeight w:val="255"/>
        </w:trPr>
        <w:tc>
          <w:tcPr>
            <w:tcW w:w="5274" w:type="dxa"/>
            <w:gridSpan w:val="4"/>
          </w:tcPr>
          <w:p w14:paraId="2A47722B" w14:textId="77777777" w:rsidR="00C76E37" w:rsidRPr="00EE795B" w:rsidRDefault="00C76E37" w:rsidP="00386794">
            <w:pPr>
              <w:rPr>
                <w:rFonts w:cs="Times New Roman"/>
                <w:sz w:val="16"/>
                <w:szCs w:val="16"/>
              </w:rPr>
            </w:pPr>
            <w:r w:rsidRPr="00EE795B">
              <w:rPr>
                <w:rFonts w:cs="Times New Roman"/>
                <w:b/>
                <w:sz w:val="20"/>
                <w:szCs w:val="20"/>
              </w:rPr>
              <w:t xml:space="preserve">Finance </w:t>
            </w:r>
          </w:p>
        </w:tc>
      </w:tr>
      <w:tr w:rsidR="00C76E37" w:rsidRPr="00EE795B" w14:paraId="69FC8B16" w14:textId="77777777" w:rsidTr="002D73BD">
        <w:trPr>
          <w:trHeight w:val="255"/>
        </w:trPr>
        <w:tc>
          <w:tcPr>
            <w:tcW w:w="662" w:type="dxa"/>
          </w:tcPr>
          <w:p w14:paraId="4971D07C" w14:textId="77777777" w:rsidR="00C76E37" w:rsidRPr="003B1F27" w:rsidRDefault="00C76E37" w:rsidP="00386794">
            <w:pPr>
              <w:rPr>
                <w:rFonts w:cs="Times New Roman"/>
                <w:sz w:val="20"/>
                <w:szCs w:val="20"/>
              </w:rPr>
            </w:pPr>
            <w:r w:rsidRPr="003B1F27">
              <w:rPr>
                <w:rFonts w:cs="Times New Roman"/>
                <w:sz w:val="20"/>
                <w:szCs w:val="20"/>
              </w:rPr>
              <w:sym w:font="Wingdings" w:char="F0FC"/>
            </w:r>
          </w:p>
        </w:tc>
        <w:tc>
          <w:tcPr>
            <w:tcW w:w="274" w:type="dxa"/>
          </w:tcPr>
          <w:p w14:paraId="2E57FE37" w14:textId="77777777" w:rsidR="00C76E37" w:rsidRPr="00EE795B" w:rsidRDefault="00C76E37" w:rsidP="00386794">
            <w:pPr>
              <w:rPr>
                <w:rFonts w:cs="Times New Roman"/>
                <w:b/>
                <w:sz w:val="20"/>
                <w:szCs w:val="20"/>
              </w:rPr>
            </w:pPr>
            <w:r w:rsidRPr="00EE795B">
              <w:rPr>
                <w:rFonts w:cs="Times New Roman"/>
                <w:b/>
                <w:sz w:val="20"/>
                <w:szCs w:val="20"/>
              </w:rPr>
              <w:t>#</w:t>
            </w:r>
          </w:p>
        </w:tc>
        <w:tc>
          <w:tcPr>
            <w:tcW w:w="4338" w:type="dxa"/>
            <w:gridSpan w:val="2"/>
          </w:tcPr>
          <w:p w14:paraId="00C03D4E" w14:textId="77777777" w:rsidR="00C76E37" w:rsidRPr="00EE795B" w:rsidRDefault="00C76E37" w:rsidP="00386794">
            <w:pPr>
              <w:rPr>
                <w:rFonts w:cs="Times New Roman"/>
                <w:b/>
                <w:sz w:val="20"/>
                <w:szCs w:val="20"/>
              </w:rPr>
            </w:pPr>
            <w:r w:rsidRPr="00EE795B">
              <w:rPr>
                <w:rFonts w:cs="Times New Roman"/>
                <w:b/>
                <w:sz w:val="20"/>
                <w:szCs w:val="20"/>
              </w:rPr>
              <w:t>#1</w:t>
            </w:r>
            <w:r>
              <w:rPr>
                <w:rFonts w:cs="Times New Roman"/>
                <w:b/>
                <w:sz w:val="20"/>
                <w:szCs w:val="20"/>
              </w:rPr>
              <w:t>6 for</w:t>
            </w:r>
          </w:p>
        </w:tc>
      </w:tr>
      <w:tr w:rsidR="00C76E37" w:rsidRPr="00EE795B" w14:paraId="705EFDBD" w14:textId="77777777" w:rsidTr="002D73BD">
        <w:trPr>
          <w:trHeight w:val="255"/>
        </w:trPr>
        <w:tc>
          <w:tcPr>
            <w:tcW w:w="662" w:type="dxa"/>
          </w:tcPr>
          <w:p w14:paraId="1870BC36" w14:textId="77777777" w:rsidR="00C76E37" w:rsidRPr="00EE795B" w:rsidRDefault="00C76E37" w:rsidP="00386794">
            <w:pPr>
              <w:rPr>
                <w:rFonts w:cs="Times New Roman"/>
                <w:sz w:val="20"/>
                <w:szCs w:val="20"/>
              </w:rPr>
            </w:pPr>
            <w:permStart w:id="503973354" w:edGrp="everyone" w:colFirst="0" w:colLast="0"/>
          </w:p>
        </w:tc>
        <w:tc>
          <w:tcPr>
            <w:tcW w:w="274" w:type="dxa"/>
          </w:tcPr>
          <w:p w14:paraId="37F1342A"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3B6B1336" w14:textId="77777777" w:rsidR="00C76E37" w:rsidRPr="00EE795B" w:rsidRDefault="00C76E37" w:rsidP="00386794">
            <w:pPr>
              <w:rPr>
                <w:rFonts w:cs="Times New Roman"/>
                <w:sz w:val="20"/>
                <w:szCs w:val="20"/>
              </w:rPr>
            </w:pPr>
            <w:r w:rsidRPr="00EE795B">
              <w:rPr>
                <w:rFonts w:cs="Times New Roman"/>
                <w:sz w:val="20"/>
                <w:szCs w:val="20"/>
              </w:rPr>
              <w:t>ECON2300</w:t>
            </w:r>
          </w:p>
        </w:tc>
        <w:tc>
          <w:tcPr>
            <w:tcW w:w="3071" w:type="dxa"/>
            <w:vAlign w:val="center"/>
          </w:tcPr>
          <w:p w14:paraId="15CCE44C" w14:textId="77777777" w:rsidR="00C76E37" w:rsidRPr="00EE795B" w:rsidRDefault="00C76E37" w:rsidP="00386794">
            <w:pPr>
              <w:rPr>
                <w:rFonts w:cs="Times New Roman"/>
                <w:sz w:val="16"/>
                <w:szCs w:val="16"/>
              </w:rPr>
            </w:pPr>
          </w:p>
        </w:tc>
      </w:tr>
      <w:tr w:rsidR="00C76E37" w:rsidRPr="00EE795B" w14:paraId="67972447" w14:textId="77777777" w:rsidTr="002D73BD">
        <w:trPr>
          <w:trHeight w:val="255"/>
        </w:trPr>
        <w:tc>
          <w:tcPr>
            <w:tcW w:w="662" w:type="dxa"/>
          </w:tcPr>
          <w:p w14:paraId="07393C77" w14:textId="77777777" w:rsidR="00C76E37" w:rsidRPr="00EE795B" w:rsidRDefault="00C76E37" w:rsidP="00386794">
            <w:pPr>
              <w:rPr>
                <w:rFonts w:cs="Times New Roman"/>
                <w:sz w:val="20"/>
                <w:szCs w:val="20"/>
              </w:rPr>
            </w:pPr>
            <w:permStart w:id="1767051240" w:edGrp="everyone" w:colFirst="0" w:colLast="0"/>
            <w:permEnd w:id="503973354"/>
          </w:p>
        </w:tc>
        <w:tc>
          <w:tcPr>
            <w:tcW w:w="274" w:type="dxa"/>
          </w:tcPr>
          <w:p w14:paraId="39D15DFF"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300FE564" w14:textId="77777777" w:rsidR="00C76E37" w:rsidRPr="00EE795B" w:rsidRDefault="00C76E37" w:rsidP="00386794">
            <w:pPr>
              <w:rPr>
                <w:rFonts w:cs="Times New Roman"/>
                <w:sz w:val="20"/>
                <w:szCs w:val="20"/>
              </w:rPr>
            </w:pPr>
            <w:r>
              <w:rPr>
                <w:rFonts w:cs="Times New Roman"/>
                <w:sz w:val="20"/>
                <w:szCs w:val="20"/>
              </w:rPr>
              <w:t>FINM2415</w:t>
            </w:r>
          </w:p>
        </w:tc>
        <w:tc>
          <w:tcPr>
            <w:tcW w:w="3071" w:type="dxa"/>
            <w:vAlign w:val="center"/>
          </w:tcPr>
          <w:p w14:paraId="6CDFFA6D" w14:textId="77777777" w:rsidR="00C76E37" w:rsidRPr="00F11CD9" w:rsidRDefault="00C76E37" w:rsidP="00386794">
            <w:pPr>
              <w:rPr>
                <w:rFonts w:cs="Times New Roman"/>
                <w:sz w:val="18"/>
                <w:szCs w:val="18"/>
              </w:rPr>
            </w:pPr>
            <w:r w:rsidRPr="00F11CD9">
              <w:rPr>
                <w:rFonts w:cs="Times New Roman"/>
                <w:sz w:val="18"/>
                <w:szCs w:val="18"/>
              </w:rPr>
              <w:t>(previously FINM3401)</w:t>
            </w:r>
          </w:p>
        </w:tc>
      </w:tr>
      <w:tr w:rsidR="00C76E37" w:rsidRPr="00EE795B" w14:paraId="15161131" w14:textId="77777777" w:rsidTr="002D73BD">
        <w:trPr>
          <w:trHeight w:val="255"/>
        </w:trPr>
        <w:tc>
          <w:tcPr>
            <w:tcW w:w="662" w:type="dxa"/>
          </w:tcPr>
          <w:p w14:paraId="2C579B39" w14:textId="77777777" w:rsidR="00C76E37" w:rsidRPr="00EE795B" w:rsidRDefault="00C76E37" w:rsidP="00386794">
            <w:pPr>
              <w:rPr>
                <w:rFonts w:cs="Times New Roman"/>
                <w:sz w:val="20"/>
                <w:szCs w:val="20"/>
              </w:rPr>
            </w:pPr>
            <w:permStart w:id="1128620066" w:edGrp="everyone" w:colFirst="0" w:colLast="0"/>
            <w:permEnd w:id="1767051240"/>
          </w:p>
        </w:tc>
        <w:tc>
          <w:tcPr>
            <w:tcW w:w="274" w:type="dxa"/>
          </w:tcPr>
          <w:p w14:paraId="37EAB4F8"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22D7113" w14:textId="77777777" w:rsidR="00C76E37" w:rsidRPr="00EE795B" w:rsidRDefault="00C76E37" w:rsidP="00386794">
            <w:pPr>
              <w:rPr>
                <w:rFonts w:cs="Times New Roman"/>
                <w:sz w:val="20"/>
                <w:szCs w:val="20"/>
              </w:rPr>
            </w:pPr>
            <w:r>
              <w:rPr>
                <w:rFonts w:cs="Times New Roman"/>
                <w:sz w:val="20"/>
                <w:szCs w:val="20"/>
              </w:rPr>
              <w:t>FINM2416</w:t>
            </w:r>
          </w:p>
        </w:tc>
        <w:tc>
          <w:tcPr>
            <w:tcW w:w="3071" w:type="dxa"/>
            <w:vAlign w:val="center"/>
          </w:tcPr>
          <w:p w14:paraId="6457BDB7" w14:textId="77777777" w:rsidR="00C76E37" w:rsidRPr="00F11CD9" w:rsidRDefault="00C76E37" w:rsidP="00386794">
            <w:pPr>
              <w:rPr>
                <w:rFonts w:cs="Times New Roman"/>
                <w:sz w:val="18"/>
                <w:szCs w:val="18"/>
              </w:rPr>
            </w:pPr>
            <w:r w:rsidRPr="00F11CD9">
              <w:rPr>
                <w:rFonts w:cs="Times New Roman"/>
                <w:sz w:val="18"/>
                <w:szCs w:val="18"/>
              </w:rPr>
              <w:t>(previously FINM3402)</w:t>
            </w:r>
          </w:p>
        </w:tc>
      </w:tr>
      <w:tr w:rsidR="00C76E37" w:rsidRPr="00EE795B" w14:paraId="4EB4DDA1" w14:textId="77777777" w:rsidTr="002D73BD">
        <w:trPr>
          <w:trHeight w:val="255"/>
        </w:trPr>
        <w:tc>
          <w:tcPr>
            <w:tcW w:w="662" w:type="dxa"/>
          </w:tcPr>
          <w:p w14:paraId="0A9E3402" w14:textId="77777777" w:rsidR="00C76E37" w:rsidRPr="00EE795B" w:rsidRDefault="00C76E37" w:rsidP="00386794">
            <w:pPr>
              <w:rPr>
                <w:rFonts w:cs="Times New Roman"/>
                <w:sz w:val="20"/>
                <w:szCs w:val="20"/>
              </w:rPr>
            </w:pPr>
            <w:permStart w:id="1301509156" w:edGrp="everyone" w:colFirst="0" w:colLast="0"/>
            <w:permEnd w:id="1128620066"/>
          </w:p>
        </w:tc>
        <w:tc>
          <w:tcPr>
            <w:tcW w:w="274" w:type="dxa"/>
          </w:tcPr>
          <w:p w14:paraId="723DF4D5"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4DE693DA" w14:textId="77777777" w:rsidR="00C76E37" w:rsidRPr="00EE795B" w:rsidRDefault="00C76E37" w:rsidP="00386794">
            <w:pPr>
              <w:rPr>
                <w:rFonts w:cs="Times New Roman"/>
                <w:sz w:val="20"/>
                <w:szCs w:val="20"/>
              </w:rPr>
            </w:pPr>
            <w:r w:rsidRPr="00EE795B">
              <w:rPr>
                <w:rFonts w:cs="Times New Roman"/>
                <w:sz w:val="20"/>
                <w:szCs w:val="20"/>
              </w:rPr>
              <w:t>FINM3403</w:t>
            </w:r>
          </w:p>
        </w:tc>
        <w:tc>
          <w:tcPr>
            <w:tcW w:w="3071" w:type="dxa"/>
            <w:vAlign w:val="center"/>
          </w:tcPr>
          <w:p w14:paraId="21C2F16E" w14:textId="77777777" w:rsidR="00C76E37" w:rsidRPr="00EE795B" w:rsidRDefault="00C76E37" w:rsidP="00386794">
            <w:pPr>
              <w:rPr>
                <w:rFonts w:cs="Times New Roman"/>
                <w:sz w:val="16"/>
                <w:szCs w:val="16"/>
              </w:rPr>
            </w:pPr>
          </w:p>
        </w:tc>
      </w:tr>
      <w:tr w:rsidR="00C76E37" w:rsidRPr="00EE795B" w14:paraId="210A6F88" w14:textId="77777777" w:rsidTr="002D73BD">
        <w:trPr>
          <w:trHeight w:val="82"/>
        </w:trPr>
        <w:tc>
          <w:tcPr>
            <w:tcW w:w="662" w:type="dxa"/>
            <w:tcBorders>
              <w:bottom w:val="single" w:sz="4" w:space="0" w:color="000000" w:themeColor="text1"/>
            </w:tcBorders>
          </w:tcPr>
          <w:p w14:paraId="0BA74D12" w14:textId="77777777" w:rsidR="00C76E37" w:rsidRPr="00EE795B" w:rsidRDefault="00C76E37" w:rsidP="00386794">
            <w:pPr>
              <w:rPr>
                <w:rFonts w:cs="Times New Roman"/>
                <w:sz w:val="20"/>
                <w:szCs w:val="20"/>
              </w:rPr>
            </w:pPr>
            <w:permStart w:id="892224057" w:edGrp="everyone" w:colFirst="0" w:colLast="0"/>
            <w:permEnd w:id="1301509156"/>
          </w:p>
        </w:tc>
        <w:tc>
          <w:tcPr>
            <w:tcW w:w="274" w:type="dxa"/>
            <w:tcBorders>
              <w:bottom w:val="single" w:sz="4" w:space="0" w:color="000000" w:themeColor="text1"/>
            </w:tcBorders>
          </w:tcPr>
          <w:p w14:paraId="2C446E60"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584B339D" w14:textId="77777777" w:rsidR="00C76E37" w:rsidRDefault="00C76E37" w:rsidP="00386794">
            <w:pPr>
              <w:rPr>
                <w:rFonts w:cs="Times New Roman"/>
                <w:sz w:val="20"/>
                <w:szCs w:val="20"/>
              </w:rPr>
            </w:pPr>
            <w:r w:rsidRPr="00EE795B">
              <w:rPr>
                <w:rFonts w:cs="Times New Roman"/>
                <w:sz w:val="20"/>
                <w:szCs w:val="20"/>
              </w:rPr>
              <w:t>FINM3404</w:t>
            </w:r>
          </w:p>
          <w:p w14:paraId="5807E699" w14:textId="77777777" w:rsidR="00C76E37" w:rsidRDefault="00C76E37" w:rsidP="00386794">
            <w:pPr>
              <w:rPr>
                <w:rFonts w:cs="Times New Roman"/>
                <w:sz w:val="20"/>
                <w:szCs w:val="20"/>
              </w:rPr>
            </w:pPr>
            <w:r>
              <w:rPr>
                <w:rFonts w:cs="Times New Roman"/>
                <w:sz w:val="20"/>
                <w:szCs w:val="20"/>
              </w:rPr>
              <w:t xml:space="preserve">OR </w:t>
            </w:r>
          </w:p>
          <w:p w14:paraId="4226703F" w14:textId="77777777" w:rsidR="00C76E37" w:rsidRPr="00EE795B" w:rsidRDefault="00C76E37" w:rsidP="00386794">
            <w:pPr>
              <w:rPr>
                <w:rFonts w:cs="Times New Roman"/>
                <w:sz w:val="20"/>
                <w:szCs w:val="20"/>
              </w:rPr>
            </w:pPr>
            <w:r>
              <w:rPr>
                <w:rFonts w:cs="Times New Roman"/>
                <w:sz w:val="20"/>
                <w:szCs w:val="20"/>
              </w:rPr>
              <w:t>ECON3210</w:t>
            </w:r>
          </w:p>
        </w:tc>
        <w:tc>
          <w:tcPr>
            <w:tcW w:w="3071" w:type="dxa"/>
            <w:tcBorders>
              <w:bottom w:val="single" w:sz="4" w:space="0" w:color="000000" w:themeColor="text1"/>
            </w:tcBorders>
            <w:vAlign w:val="center"/>
          </w:tcPr>
          <w:p w14:paraId="57ACF39B" w14:textId="77777777" w:rsidR="00C76E37" w:rsidRPr="00EE795B" w:rsidRDefault="00C76E37" w:rsidP="00386794">
            <w:pPr>
              <w:rPr>
                <w:rFonts w:cs="Times New Roman"/>
                <w:sz w:val="16"/>
                <w:szCs w:val="16"/>
              </w:rPr>
            </w:pPr>
          </w:p>
        </w:tc>
      </w:tr>
      <w:tr w:rsidR="00C76E37" w:rsidRPr="00EE795B" w14:paraId="155D55D0" w14:textId="77777777" w:rsidTr="002D73BD">
        <w:trPr>
          <w:trHeight w:val="239"/>
        </w:trPr>
        <w:tc>
          <w:tcPr>
            <w:tcW w:w="662" w:type="dxa"/>
          </w:tcPr>
          <w:p w14:paraId="28656F4D" w14:textId="77777777" w:rsidR="00C76E37" w:rsidRPr="00EE795B" w:rsidRDefault="00C76E37" w:rsidP="00386794">
            <w:pPr>
              <w:rPr>
                <w:rFonts w:cs="Times New Roman"/>
                <w:sz w:val="20"/>
                <w:szCs w:val="20"/>
              </w:rPr>
            </w:pPr>
            <w:permStart w:id="1286892723" w:edGrp="everyone" w:colFirst="0" w:colLast="0"/>
            <w:permEnd w:id="892224057"/>
          </w:p>
        </w:tc>
        <w:tc>
          <w:tcPr>
            <w:tcW w:w="274" w:type="dxa"/>
          </w:tcPr>
          <w:p w14:paraId="566BADF8" w14:textId="77777777" w:rsidR="00C76E37" w:rsidRPr="00EE795B" w:rsidRDefault="00C76E37" w:rsidP="00386794">
            <w:pPr>
              <w:rPr>
                <w:rFonts w:cs="Times New Roman"/>
                <w:sz w:val="20"/>
                <w:szCs w:val="20"/>
              </w:rPr>
            </w:pPr>
            <w:r w:rsidRPr="00EE795B">
              <w:rPr>
                <w:rFonts w:cs="Times New Roman"/>
                <w:sz w:val="20"/>
                <w:szCs w:val="20"/>
              </w:rPr>
              <w:t>2</w:t>
            </w:r>
          </w:p>
        </w:tc>
        <w:tc>
          <w:tcPr>
            <w:tcW w:w="1267" w:type="dxa"/>
          </w:tcPr>
          <w:p w14:paraId="7BFDEA7E" w14:textId="77777777" w:rsidR="00C76E37" w:rsidRPr="00EE795B" w:rsidRDefault="00C76E37" w:rsidP="00386794">
            <w:pPr>
              <w:rPr>
                <w:rFonts w:cs="Times New Roman"/>
                <w:sz w:val="20"/>
                <w:szCs w:val="20"/>
              </w:rPr>
            </w:pPr>
            <w:r w:rsidRPr="00EE795B">
              <w:rPr>
                <w:rFonts w:cs="Times New Roman"/>
                <w:sz w:val="20"/>
                <w:szCs w:val="20"/>
              </w:rPr>
              <w:t>FINM3405</w:t>
            </w:r>
          </w:p>
        </w:tc>
        <w:tc>
          <w:tcPr>
            <w:tcW w:w="3071" w:type="dxa"/>
            <w:vAlign w:val="center"/>
          </w:tcPr>
          <w:p w14:paraId="5719D716" w14:textId="77777777" w:rsidR="00C76E37" w:rsidRPr="00EE795B" w:rsidRDefault="00C76E37" w:rsidP="00386794">
            <w:pPr>
              <w:rPr>
                <w:rFonts w:cs="Times New Roman"/>
                <w:sz w:val="16"/>
                <w:szCs w:val="16"/>
              </w:rPr>
            </w:pPr>
          </w:p>
        </w:tc>
      </w:tr>
      <w:tr w:rsidR="00C76E37" w:rsidRPr="00EE795B" w14:paraId="75EC93FF" w14:textId="77777777" w:rsidTr="002D73BD">
        <w:trPr>
          <w:trHeight w:val="239"/>
        </w:trPr>
        <w:tc>
          <w:tcPr>
            <w:tcW w:w="662" w:type="dxa"/>
          </w:tcPr>
          <w:p w14:paraId="38B1D8D7" w14:textId="77777777" w:rsidR="00C76E37" w:rsidRPr="00EE795B" w:rsidRDefault="00C76E37" w:rsidP="00386794">
            <w:pPr>
              <w:rPr>
                <w:rFonts w:cs="Times New Roman"/>
                <w:sz w:val="20"/>
                <w:szCs w:val="20"/>
              </w:rPr>
            </w:pPr>
            <w:permStart w:id="178999167" w:edGrp="everyone" w:colFirst="0" w:colLast="0"/>
            <w:permEnd w:id="1286892723"/>
          </w:p>
        </w:tc>
        <w:tc>
          <w:tcPr>
            <w:tcW w:w="274" w:type="dxa"/>
          </w:tcPr>
          <w:p w14:paraId="19D88680" w14:textId="77777777" w:rsidR="00C76E37" w:rsidRPr="00EE795B" w:rsidRDefault="00C76E37" w:rsidP="00386794">
            <w:pPr>
              <w:rPr>
                <w:rFonts w:cs="Times New Roman"/>
                <w:sz w:val="20"/>
                <w:szCs w:val="20"/>
              </w:rPr>
            </w:pPr>
            <w:r>
              <w:rPr>
                <w:rFonts w:cs="Times New Roman"/>
                <w:sz w:val="20"/>
                <w:szCs w:val="20"/>
              </w:rPr>
              <w:t>2</w:t>
            </w:r>
          </w:p>
        </w:tc>
        <w:tc>
          <w:tcPr>
            <w:tcW w:w="1267" w:type="dxa"/>
          </w:tcPr>
          <w:p w14:paraId="22ACA089" w14:textId="77777777" w:rsidR="00C76E37" w:rsidRPr="00EE795B" w:rsidRDefault="00C76E37" w:rsidP="00386794">
            <w:pPr>
              <w:rPr>
                <w:rFonts w:cs="Times New Roman"/>
                <w:sz w:val="20"/>
                <w:szCs w:val="20"/>
              </w:rPr>
            </w:pPr>
            <w:r>
              <w:rPr>
                <w:rFonts w:cs="Times New Roman"/>
                <w:sz w:val="20"/>
                <w:szCs w:val="20"/>
              </w:rPr>
              <w:t>FINM3406</w:t>
            </w:r>
          </w:p>
        </w:tc>
        <w:tc>
          <w:tcPr>
            <w:tcW w:w="3071" w:type="dxa"/>
            <w:vAlign w:val="center"/>
          </w:tcPr>
          <w:p w14:paraId="53977EE9" w14:textId="77777777" w:rsidR="00C76E37" w:rsidRPr="00EE795B" w:rsidRDefault="00C76E37" w:rsidP="00386794">
            <w:pPr>
              <w:rPr>
                <w:rFonts w:cs="Times New Roman"/>
                <w:sz w:val="16"/>
                <w:szCs w:val="16"/>
              </w:rPr>
            </w:pPr>
          </w:p>
        </w:tc>
      </w:tr>
      <w:tr w:rsidR="00C76E37" w:rsidRPr="00EE795B" w14:paraId="495AD21E" w14:textId="77777777" w:rsidTr="002D73BD">
        <w:trPr>
          <w:trHeight w:val="239"/>
        </w:trPr>
        <w:tc>
          <w:tcPr>
            <w:tcW w:w="662" w:type="dxa"/>
            <w:tcBorders>
              <w:bottom w:val="single" w:sz="4" w:space="0" w:color="auto"/>
            </w:tcBorders>
          </w:tcPr>
          <w:p w14:paraId="0FF6984C" w14:textId="77777777" w:rsidR="00C76E37" w:rsidRPr="00EE795B" w:rsidRDefault="00C76E37" w:rsidP="00386794">
            <w:pPr>
              <w:rPr>
                <w:rFonts w:cs="Times New Roman"/>
                <w:sz w:val="20"/>
                <w:szCs w:val="20"/>
              </w:rPr>
            </w:pPr>
            <w:permStart w:id="1867210901" w:edGrp="everyone" w:colFirst="0" w:colLast="0"/>
            <w:permEnd w:id="178999167"/>
          </w:p>
        </w:tc>
        <w:tc>
          <w:tcPr>
            <w:tcW w:w="274" w:type="dxa"/>
            <w:tcBorders>
              <w:bottom w:val="single" w:sz="4" w:space="0" w:color="auto"/>
            </w:tcBorders>
          </w:tcPr>
          <w:p w14:paraId="023D5C6D" w14:textId="77777777" w:rsidR="00C76E37" w:rsidRPr="00EE795B" w:rsidRDefault="00C76E37" w:rsidP="00386794">
            <w:pPr>
              <w:rPr>
                <w:rFonts w:cs="Times New Roman"/>
                <w:sz w:val="20"/>
                <w:szCs w:val="20"/>
              </w:rPr>
            </w:pPr>
            <w:r>
              <w:rPr>
                <w:rFonts w:cs="Times New Roman"/>
                <w:sz w:val="20"/>
                <w:szCs w:val="20"/>
              </w:rPr>
              <w:t>2</w:t>
            </w:r>
          </w:p>
        </w:tc>
        <w:tc>
          <w:tcPr>
            <w:tcW w:w="1267" w:type="dxa"/>
            <w:tcBorders>
              <w:bottom w:val="single" w:sz="4" w:space="0" w:color="auto"/>
            </w:tcBorders>
          </w:tcPr>
          <w:p w14:paraId="070F79A6" w14:textId="77777777" w:rsidR="00C76E37" w:rsidRPr="00EE795B" w:rsidRDefault="00C76E37" w:rsidP="00386794">
            <w:pPr>
              <w:rPr>
                <w:rFonts w:cs="Times New Roman"/>
                <w:sz w:val="20"/>
                <w:szCs w:val="20"/>
              </w:rPr>
            </w:pPr>
            <w:r>
              <w:rPr>
                <w:rFonts w:cs="Times New Roman"/>
                <w:sz w:val="20"/>
                <w:szCs w:val="20"/>
              </w:rPr>
              <w:t>FINM3407</w:t>
            </w:r>
          </w:p>
        </w:tc>
        <w:tc>
          <w:tcPr>
            <w:tcW w:w="3071" w:type="dxa"/>
            <w:tcBorders>
              <w:bottom w:val="single" w:sz="4" w:space="0" w:color="auto"/>
            </w:tcBorders>
            <w:vAlign w:val="center"/>
          </w:tcPr>
          <w:p w14:paraId="77BA83AF" w14:textId="77777777" w:rsidR="00C76E37" w:rsidRPr="00EE795B" w:rsidRDefault="00C76E37" w:rsidP="00386794">
            <w:pPr>
              <w:rPr>
                <w:rFonts w:cs="Times New Roman"/>
                <w:sz w:val="16"/>
                <w:szCs w:val="16"/>
              </w:rPr>
            </w:pPr>
          </w:p>
        </w:tc>
      </w:tr>
      <w:permEnd w:id="1867210901"/>
    </w:tbl>
    <w:p w14:paraId="523EC040" w14:textId="77777777" w:rsidR="00160116" w:rsidRPr="000950FC" w:rsidRDefault="00160116" w:rsidP="001E5902">
      <w:pPr>
        <w:spacing w:after="0" w:line="240" w:lineRule="auto"/>
        <w:rPr>
          <w:rFonts w:cs="Times New Roman"/>
          <w:sz w:val="20"/>
          <w:szCs w:val="20"/>
        </w:rPr>
      </w:pPr>
    </w:p>
    <w:p w14:paraId="3419A626" w14:textId="314802BF" w:rsidR="008F113B" w:rsidRDefault="008F113B" w:rsidP="001E5902">
      <w:pPr>
        <w:spacing w:after="0" w:line="240" w:lineRule="auto"/>
        <w:rPr>
          <w:rFonts w:cs="Times New Roman"/>
          <w:sz w:val="20"/>
          <w:szCs w:val="20"/>
        </w:rPr>
      </w:pPr>
    </w:p>
    <w:p w14:paraId="329E14F5" w14:textId="7596BDFD" w:rsidR="008F113B" w:rsidRDefault="008F113B" w:rsidP="001E5902">
      <w:pPr>
        <w:spacing w:after="0" w:line="240" w:lineRule="auto"/>
        <w:rPr>
          <w:rFonts w:cs="Times New Roman"/>
          <w:sz w:val="20"/>
          <w:szCs w:val="20"/>
        </w:rPr>
      </w:pPr>
    </w:p>
    <w:p w14:paraId="33037B96" w14:textId="27A8F9E4" w:rsidR="008F113B" w:rsidRDefault="008F113B" w:rsidP="001E5902">
      <w:pPr>
        <w:spacing w:after="0" w:line="240" w:lineRule="auto"/>
        <w:rPr>
          <w:rFonts w:cs="Times New Roman"/>
          <w:sz w:val="20"/>
          <w:szCs w:val="20"/>
        </w:rPr>
      </w:pPr>
    </w:p>
    <w:p w14:paraId="188775D9" w14:textId="1FC0CD64" w:rsidR="008F113B" w:rsidRDefault="008F113B" w:rsidP="001E5902">
      <w:pPr>
        <w:spacing w:after="0" w:line="240" w:lineRule="auto"/>
        <w:rPr>
          <w:rFonts w:cs="Times New Roman"/>
          <w:sz w:val="20"/>
          <w:szCs w:val="20"/>
        </w:rPr>
      </w:pPr>
    </w:p>
    <w:p w14:paraId="42943AB6" w14:textId="4B9D3999" w:rsidR="008F113B" w:rsidRDefault="008F113B" w:rsidP="001E5902">
      <w:pPr>
        <w:spacing w:after="0" w:line="240" w:lineRule="auto"/>
        <w:rPr>
          <w:rFonts w:cs="Times New Roman"/>
          <w:sz w:val="20"/>
          <w:szCs w:val="20"/>
        </w:rPr>
      </w:pPr>
    </w:p>
    <w:p w14:paraId="69B7887B" w14:textId="40FBD816" w:rsidR="008F113B" w:rsidRDefault="008F113B" w:rsidP="001E5902">
      <w:pPr>
        <w:spacing w:after="0" w:line="240" w:lineRule="auto"/>
        <w:rPr>
          <w:rFonts w:cs="Times New Roman"/>
          <w:sz w:val="20"/>
          <w:szCs w:val="20"/>
        </w:rPr>
      </w:pPr>
    </w:p>
    <w:p w14:paraId="189D9212" w14:textId="6FF97A5A" w:rsidR="008F113B" w:rsidRDefault="008F113B" w:rsidP="001E5902">
      <w:pPr>
        <w:spacing w:after="0" w:line="240" w:lineRule="auto"/>
        <w:rPr>
          <w:rFonts w:cs="Times New Roman"/>
          <w:sz w:val="20"/>
          <w:szCs w:val="20"/>
        </w:rPr>
      </w:pPr>
    </w:p>
    <w:p w14:paraId="50D7C947" w14:textId="015188EE" w:rsidR="008F113B" w:rsidRDefault="008F113B" w:rsidP="001E5902">
      <w:pPr>
        <w:spacing w:after="0" w:line="240" w:lineRule="auto"/>
        <w:rPr>
          <w:rFonts w:cs="Times New Roman"/>
          <w:sz w:val="20"/>
          <w:szCs w:val="20"/>
        </w:rPr>
      </w:pPr>
    </w:p>
    <w:p w14:paraId="2FFEC7A9" w14:textId="5C3E76E2" w:rsidR="008F113B" w:rsidRDefault="008F113B" w:rsidP="001E5902">
      <w:pPr>
        <w:spacing w:after="0" w:line="240" w:lineRule="auto"/>
        <w:rPr>
          <w:rFonts w:cs="Times New Roman"/>
          <w:sz w:val="20"/>
          <w:szCs w:val="20"/>
        </w:rPr>
      </w:pPr>
    </w:p>
    <w:p w14:paraId="6363B54C" w14:textId="60F9E55C" w:rsidR="009C2C89" w:rsidRDefault="009C2C89">
      <w:pPr>
        <w:rPr>
          <w:rFonts w:cs="Times New Roman"/>
          <w:sz w:val="20"/>
          <w:szCs w:val="20"/>
        </w:rPr>
      </w:pPr>
      <w:r>
        <w:rPr>
          <w:rFonts w:cs="Times New Roman"/>
          <w:sz w:val="20"/>
          <w:szCs w:val="20"/>
        </w:rPr>
        <w:br w:type="page"/>
      </w:r>
    </w:p>
    <w:p w14:paraId="385E237D" w14:textId="0E8442A9" w:rsidR="008F113B" w:rsidRDefault="008F113B" w:rsidP="009C2C89">
      <w:pPr>
        <w:spacing w:after="0" w:line="240" w:lineRule="auto"/>
        <w:ind w:left="142"/>
        <w:rPr>
          <w:rFonts w:cs="Times New Roman"/>
          <w:sz w:val="20"/>
          <w:szCs w:val="20"/>
        </w:rPr>
      </w:pPr>
    </w:p>
    <w:p w14:paraId="0DC5E23F" w14:textId="77777777" w:rsidR="00CD3913" w:rsidRDefault="00CD3913" w:rsidP="009C2C89">
      <w:pPr>
        <w:spacing w:after="0" w:line="240" w:lineRule="auto"/>
        <w:ind w:left="142"/>
        <w:jc w:val="both"/>
        <w:rPr>
          <w:rFonts w:cs="Times New Roman"/>
          <w:b/>
          <w:sz w:val="20"/>
          <w:szCs w:val="20"/>
          <w:u w:val="single"/>
        </w:rPr>
      </w:pPr>
    </w:p>
    <w:p w14:paraId="3193EF32" w14:textId="6C3D7BDE" w:rsidR="00E26C69" w:rsidRPr="000950FC" w:rsidRDefault="00E26C69" w:rsidP="009C2C89">
      <w:pPr>
        <w:spacing w:after="0" w:line="240" w:lineRule="auto"/>
        <w:ind w:left="142"/>
        <w:jc w:val="both"/>
        <w:rPr>
          <w:rFonts w:cs="Times New Roman"/>
          <w:b/>
          <w:sz w:val="20"/>
          <w:szCs w:val="20"/>
          <w:u w:val="single"/>
        </w:rPr>
      </w:pPr>
      <w:r w:rsidRPr="000950FC">
        <w:rPr>
          <w:rFonts w:cs="Times New Roman"/>
          <w:b/>
          <w:sz w:val="20"/>
          <w:szCs w:val="20"/>
          <w:u w:val="single"/>
        </w:rPr>
        <w:t>NOTES</w:t>
      </w:r>
    </w:p>
    <w:p w14:paraId="74A9E8C9" w14:textId="4BE5FEF9" w:rsidR="00912ED1" w:rsidRDefault="00912ED1" w:rsidP="009C2C89">
      <w:pPr>
        <w:spacing w:after="0" w:line="240" w:lineRule="auto"/>
        <w:ind w:left="142"/>
        <w:rPr>
          <w:rFonts w:cs="Times New Roman"/>
          <w:b/>
          <w:sz w:val="20"/>
          <w:szCs w:val="20"/>
          <w:u w:val="single"/>
        </w:rPr>
      </w:pPr>
    </w:p>
    <w:p w14:paraId="247934AD" w14:textId="0FB089DA" w:rsidR="004D56E5" w:rsidRDefault="004D56E5"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Pre-2021 students</w:t>
      </w:r>
    </w:p>
    <w:p w14:paraId="02A52B51" w14:textId="510D31BA" w:rsidR="004D56E5" w:rsidRDefault="004D56E5" w:rsidP="004D56E5">
      <w:pPr>
        <w:pStyle w:val="ListParagraph"/>
        <w:spacing w:after="0" w:line="240" w:lineRule="auto"/>
        <w:ind w:left="142"/>
        <w:jc w:val="both"/>
        <w:rPr>
          <w:rFonts w:cs="Times New Roman"/>
          <w:b/>
          <w:sz w:val="20"/>
          <w:szCs w:val="20"/>
        </w:rPr>
      </w:pPr>
    </w:p>
    <w:p w14:paraId="02398883" w14:textId="7874C804" w:rsidR="004D56E5" w:rsidRDefault="004D56E5" w:rsidP="004D56E5">
      <w:pPr>
        <w:pStyle w:val="ListParagraph"/>
        <w:spacing w:after="0" w:line="240" w:lineRule="auto"/>
        <w:ind w:left="142"/>
        <w:jc w:val="both"/>
        <w:rPr>
          <w:rFonts w:cs="Times New Roman"/>
          <w:sz w:val="20"/>
          <w:szCs w:val="20"/>
        </w:rPr>
      </w:pPr>
      <w:r w:rsidRPr="004D56E5">
        <w:rPr>
          <w:rFonts w:cs="Times New Roman"/>
          <w:sz w:val="20"/>
          <w:szCs w:val="20"/>
        </w:rPr>
        <w:t>Pre-2021 students in the BBusMan</w:t>
      </w:r>
      <w:r>
        <w:rPr>
          <w:rFonts w:cs="Times New Roman"/>
          <w:sz w:val="20"/>
          <w:szCs w:val="20"/>
        </w:rPr>
        <w:t>/Bcom</w:t>
      </w:r>
      <w:r w:rsidRPr="004D56E5">
        <w:rPr>
          <w:rFonts w:cs="Times New Roman"/>
          <w:sz w:val="20"/>
          <w:szCs w:val="20"/>
        </w:rPr>
        <w:t xml:space="preserve"> must submit a program change request via mySI-net IF they wish to change to the 2021 rules. Otherwise they MUST follow the program rules and course list for the year in which they commenced their program.</w:t>
      </w:r>
    </w:p>
    <w:p w14:paraId="332A385E" w14:textId="77777777" w:rsidR="004D56E5" w:rsidRPr="004D56E5" w:rsidRDefault="004D56E5" w:rsidP="004D56E5">
      <w:pPr>
        <w:pStyle w:val="ListParagraph"/>
        <w:spacing w:after="0" w:line="240" w:lineRule="auto"/>
        <w:ind w:left="142"/>
        <w:jc w:val="both"/>
        <w:rPr>
          <w:rFonts w:cs="Times New Roman"/>
          <w:sz w:val="20"/>
          <w:szCs w:val="20"/>
        </w:rPr>
      </w:pPr>
    </w:p>
    <w:p w14:paraId="18CCA225" w14:textId="77777777" w:rsidR="004D56E5" w:rsidRDefault="004D56E5" w:rsidP="004D56E5">
      <w:pPr>
        <w:pStyle w:val="ListParagraph"/>
        <w:spacing w:after="0" w:line="240" w:lineRule="auto"/>
        <w:ind w:left="142"/>
        <w:jc w:val="both"/>
        <w:rPr>
          <w:rFonts w:cs="Times New Roman"/>
          <w:b/>
          <w:sz w:val="20"/>
          <w:szCs w:val="20"/>
        </w:rPr>
      </w:pPr>
    </w:p>
    <w:p w14:paraId="355468A5" w14:textId="35088F96"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ACCT1110</w:t>
      </w:r>
    </w:p>
    <w:p w14:paraId="023F6513" w14:textId="77777777" w:rsidR="00912ED1" w:rsidRPr="00F33E5C" w:rsidRDefault="00912ED1" w:rsidP="009C2C89">
      <w:pPr>
        <w:pStyle w:val="ListParagraph"/>
        <w:spacing w:after="0" w:line="240" w:lineRule="auto"/>
        <w:ind w:left="142"/>
        <w:jc w:val="both"/>
        <w:rPr>
          <w:rFonts w:cs="Times New Roman"/>
          <w:b/>
          <w:sz w:val="20"/>
          <w:szCs w:val="20"/>
        </w:rPr>
      </w:pPr>
    </w:p>
    <w:p w14:paraId="262B53DD" w14:textId="7FB0694E" w:rsidR="004B4707" w:rsidRDefault="004D56E5" w:rsidP="009C2C89">
      <w:pPr>
        <w:pStyle w:val="ListParagraph"/>
        <w:spacing w:after="0" w:line="240" w:lineRule="auto"/>
        <w:ind w:left="142"/>
        <w:jc w:val="both"/>
        <w:rPr>
          <w:rFonts w:cs="Times New Roman"/>
          <w:sz w:val="20"/>
          <w:szCs w:val="20"/>
        </w:rPr>
      </w:pPr>
      <w:r>
        <w:rPr>
          <w:rFonts w:cs="Times New Roman"/>
          <w:sz w:val="20"/>
          <w:szCs w:val="20"/>
        </w:rPr>
        <w:t>S</w:t>
      </w:r>
      <w:r w:rsidR="004B4707">
        <w:rPr>
          <w:rFonts w:cs="Times New Roman"/>
          <w:sz w:val="20"/>
          <w:szCs w:val="20"/>
        </w:rPr>
        <w:t xml:space="preserve">tudents changing to the </w:t>
      </w:r>
      <w:r>
        <w:rPr>
          <w:rFonts w:cs="Times New Roman"/>
          <w:sz w:val="20"/>
          <w:szCs w:val="20"/>
        </w:rPr>
        <w:t>new</w:t>
      </w:r>
      <w:r w:rsidR="004B4707">
        <w:rPr>
          <w:rFonts w:cs="Times New Roman"/>
          <w:sz w:val="20"/>
          <w:szCs w:val="20"/>
        </w:rPr>
        <w:t xml:space="preserve"> rules and requirements </w:t>
      </w:r>
      <w:r>
        <w:rPr>
          <w:rFonts w:cs="Times New Roman"/>
          <w:sz w:val="20"/>
          <w:szCs w:val="20"/>
        </w:rPr>
        <w:t xml:space="preserve">may </w:t>
      </w:r>
      <w:r w:rsidR="004B4707">
        <w:rPr>
          <w:rFonts w:cs="Times New Roman"/>
          <w:sz w:val="20"/>
          <w:szCs w:val="20"/>
        </w:rPr>
        <w:t>receive credit for ACCT1110</w:t>
      </w:r>
      <w:r w:rsidR="004B4707" w:rsidRPr="00F33E5C">
        <w:rPr>
          <w:rFonts w:cs="Times New Roman"/>
          <w:sz w:val="20"/>
          <w:szCs w:val="20"/>
        </w:rPr>
        <w:t xml:space="preserve"> </w:t>
      </w:r>
      <w:r w:rsidR="004B4707">
        <w:rPr>
          <w:rFonts w:cs="Times New Roman"/>
          <w:sz w:val="20"/>
          <w:szCs w:val="20"/>
        </w:rPr>
        <w:t>if they have successfully completed</w:t>
      </w:r>
      <w:r w:rsidR="004B4707" w:rsidRPr="00F33E5C">
        <w:rPr>
          <w:rFonts w:cs="Times New Roman"/>
          <w:sz w:val="20"/>
          <w:szCs w:val="20"/>
        </w:rPr>
        <w:t xml:space="preserve"> </w:t>
      </w:r>
      <w:r w:rsidR="004B4707">
        <w:rPr>
          <w:rFonts w:cs="Times New Roman"/>
          <w:sz w:val="20"/>
          <w:szCs w:val="20"/>
        </w:rPr>
        <w:t>both ACCT1101 + ACCT2101.</w:t>
      </w:r>
    </w:p>
    <w:p w14:paraId="7EBFAB28" w14:textId="4E988A72" w:rsidR="008F113B" w:rsidRDefault="008F113B" w:rsidP="009C2C89">
      <w:pPr>
        <w:spacing w:after="0" w:line="240" w:lineRule="auto"/>
        <w:ind w:left="142"/>
        <w:rPr>
          <w:rFonts w:cs="Times New Roman"/>
          <w:b/>
          <w:sz w:val="20"/>
          <w:szCs w:val="20"/>
          <w:u w:val="single"/>
        </w:rPr>
      </w:pPr>
    </w:p>
    <w:p w14:paraId="4D040723" w14:textId="77777777" w:rsidR="004B4707" w:rsidRDefault="004B4707" w:rsidP="009C2C89">
      <w:pPr>
        <w:spacing w:after="0" w:line="240" w:lineRule="auto"/>
        <w:ind w:left="142"/>
        <w:rPr>
          <w:rFonts w:cs="Times New Roman"/>
          <w:b/>
          <w:sz w:val="20"/>
          <w:szCs w:val="20"/>
          <w:u w:val="single"/>
        </w:rPr>
      </w:pPr>
    </w:p>
    <w:p w14:paraId="73543224" w14:textId="39A2FC20"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ECON1011</w:t>
      </w:r>
    </w:p>
    <w:p w14:paraId="00147FED" w14:textId="77777777" w:rsidR="00912ED1" w:rsidRPr="00F33E5C" w:rsidRDefault="00912ED1" w:rsidP="009C2C89">
      <w:pPr>
        <w:pStyle w:val="ListParagraph"/>
        <w:spacing w:after="0" w:line="240" w:lineRule="auto"/>
        <w:ind w:left="142"/>
        <w:jc w:val="both"/>
        <w:rPr>
          <w:rFonts w:cs="Times New Roman"/>
          <w:b/>
          <w:sz w:val="20"/>
          <w:szCs w:val="20"/>
        </w:rPr>
      </w:pPr>
    </w:p>
    <w:p w14:paraId="401A9C96" w14:textId="1EF533DF" w:rsidR="004B4707" w:rsidRDefault="004D56E5" w:rsidP="009C2C89">
      <w:pPr>
        <w:pStyle w:val="ListParagraph"/>
        <w:spacing w:after="0" w:line="240" w:lineRule="auto"/>
        <w:ind w:left="142"/>
        <w:jc w:val="both"/>
        <w:rPr>
          <w:rFonts w:cs="Times New Roman"/>
          <w:sz w:val="20"/>
          <w:szCs w:val="20"/>
        </w:rPr>
      </w:pPr>
      <w:r>
        <w:rPr>
          <w:rFonts w:cs="Times New Roman"/>
          <w:sz w:val="20"/>
          <w:szCs w:val="20"/>
        </w:rPr>
        <w:t>S</w:t>
      </w:r>
      <w:r w:rsidR="004B4707">
        <w:rPr>
          <w:rFonts w:cs="Times New Roman"/>
          <w:sz w:val="20"/>
          <w:szCs w:val="20"/>
        </w:rPr>
        <w:t xml:space="preserve">tudents changing to the </w:t>
      </w:r>
      <w:r>
        <w:rPr>
          <w:rFonts w:cs="Times New Roman"/>
          <w:sz w:val="20"/>
          <w:szCs w:val="20"/>
        </w:rPr>
        <w:t>new</w:t>
      </w:r>
      <w:r w:rsidR="004B4707">
        <w:rPr>
          <w:rFonts w:cs="Times New Roman"/>
          <w:sz w:val="20"/>
          <w:szCs w:val="20"/>
        </w:rPr>
        <w:t xml:space="preserve"> rules and requirements </w:t>
      </w:r>
      <w:r>
        <w:rPr>
          <w:rFonts w:cs="Times New Roman"/>
          <w:sz w:val="20"/>
          <w:szCs w:val="20"/>
        </w:rPr>
        <w:t xml:space="preserve">may </w:t>
      </w:r>
      <w:r w:rsidR="004B4707">
        <w:rPr>
          <w:rFonts w:cs="Times New Roman"/>
          <w:sz w:val="20"/>
          <w:szCs w:val="20"/>
        </w:rPr>
        <w:t>receive credit for ECON1011</w:t>
      </w:r>
      <w:r w:rsidR="004B4707" w:rsidRPr="00F33E5C">
        <w:rPr>
          <w:rFonts w:cs="Times New Roman"/>
          <w:sz w:val="20"/>
          <w:szCs w:val="20"/>
        </w:rPr>
        <w:t xml:space="preserve"> </w:t>
      </w:r>
      <w:r w:rsidR="004B4707">
        <w:rPr>
          <w:rFonts w:cs="Times New Roman"/>
          <w:sz w:val="20"/>
          <w:szCs w:val="20"/>
        </w:rPr>
        <w:t>if they have already successfully completed</w:t>
      </w:r>
      <w:r w:rsidR="004B4707" w:rsidRPr="00F33E5C">
        <w:rPr>
          <w:rFonts w:cs="Times New Roman"/>
          <w:sz w:val="20"/>
          <w:szCs w:val="20"/>
        </w:rPr>
        <w:t xml:space="preserve"> </w:t>
      </w:r>
      <w:r w:rsidR="004B4707">
        <w:rPr>
          <w:rFonts w:cs="Times New Roman"/>
          <w:sz w:val="20"/>
          <w:szCs w:val="20"/>
        </w:rPr>
        <w:t>ECON1010.</w:t>
      </w:r>
    </w:p>
    <w:p w14:paraId="7D9A92B3" w14:textId="7CB8EEFB" w:rsidR="00912ED1" w:rsidRDefault="00912ED1" w:rsidP="009C2C89">
      <w:pPr>
        <w:pStyle w:val="ListParagraph"/>
        <w:spacing w:after="0" w:line="240" w:lineRule="auto"/>
        <w:ind w:left="142"/>
        <w:jc w:val="both"/>
        <w:rPr>
          <w:rFonts w:cs="Times New Roman"/>
          <w:sz w:val="20"/>
          <w:szCs w:val="20"/>
        </w:rPr>
      </w:pPr>
    </w:p>
    <w:p w14:paraId="5DB50047" w14:textId="77777777" w:rsidR="004B4707" w:rsidRDefault="004B4707" w:rsidP="009C2C89">
      <w:pPr>
        <w:pStyle w:val="ListParagraph"/>
        <w:spacing w:after="0" w:line="240" w:lineRule="auto"/>
        <w:ind w:left="142"/>
        <w:jc w:val="both"/>
        <w:rPr>
          <w:rFonts w:cs="Times New Roman"/>
          <w:sz w:val="20"/>
          <w:szCs w:val="20"/>
        </w:rPr>
      </w:pPr>
    </w:p>
    <w:p w14:paraId="2DFADDAE" w14:textId="59A35393" w:rsidR="00912ED1" w:rsidRPr="00F33E5C" w:rsidRDefault="004B4707" w:rsidP="009C2C89">
      <w:pPr>
        <w:pStyle w:val="ListParagraph"/>
        <w:numPr>
          <w:ilvl w:val="0"/>
          <w:numId w:val="8"/>
        </w:numPr>
        <w:spacing w:after="0" w:line="240" w:lineRule="auto"/>
        <w:ind w:left="142" w:firstLine="0"/>
        <w:jc w:val="both"/>
        <w:rPr>
          <w:rFonts w:cs="Times New Roman"/>
          <w:b/>
          <w:sz w:val="20"/>
          <w:szCs w:val="20"/>
        </w:rPr>
      </w:pPr>
      <w:r>
        <w:rPr>
          <w:rFonts w:cs="Times New Roman"/>
          <w:b/>
          <w:sz w:val="20"/>
          <w:szCs w:val="20"/>
        </w:rPr>
        <w:t>FINM1415</w:t>
      </w:r>
    </w:p>
    <w:p w14:paraId="0C173168" w14:textId="77777777" w:rsidR="00912ED1" w:rsidRPr="00F33E5C" w:rsidRDefault="00912ED1" w:rsidP="009C2C89">
      <w:pPr>
        <w:pStyle w:val="ListParagraph"/>
        <w:spacing w:after="0" w:line="240" w:lineRule="auto"/>
        <w:ind w:left="142"/>
        <w:jc w:val="both"/>
        <w:rPr>
          <w:rFonts w:cs="Times New Roman"/>
          <w:b/>
          <w:sz w:val="20"/>
          <w:szCs w:val="20"/>
        </w:rPr>
      </w:pPr>
    </w:p>
    <w:p w14:paraId="07E43F64" w14:textId="28C31F62" w:rsidR="004B4707" w:rsidRPr="00F33E5C" w:rsidRDefault="004D56E5" w:rsidP="009C2C89">
      <w:pPr>
        <w:pStyle w:val="ListParagraph"/>
        <w:spacing w:after="0" w:line="240" w:lineRule="auto"/>
        <w:ind w:left="142"/>
        <w:jc w:val="both"/>
        <w:rPr>
          <w:rFonts w:cs="Times New Roman"/>
          <w:sz w:val="20"/>
          <w:szCs w:val="20"/>
        </w:rPr>
      </w:pPr>
      <w:r>
        <w:rPr>
          <w:rFonts w:cs="Times New Roman"/>
          <w:sz w:val="20"/>
          <w:szCs w:val="20"/>
        </w:rPr>
        <w:t>Students changing to the new</w:t>
      </w:r>
      <w:r w:rsidR="004B4707">
        <w:rPr>
          <w:rFonts w:cs="Times New Roman"/>
          <w:sz w:val="20"/>
          <w:szCs w:val="20"/>
        </w:rPr>
        <w:t xml:space="preserve"> rules and requirements </w:t>
      </w:r>
      <w:r>
        <w:rPr>
          <w:rFonts w:cs="Times New Roman"/>
          <w:sz w:val="20"/>
          <w:szCs w:val="20"/>
        </w:rPr>
        <w:t xml:space="preserve">may </w:t>
      </w:r>
      <w:r w:rsidR="004B4707">
        <w:rPr>
          <w:rFonts w:cs="Times New Roman"/>
          <w:sz w:val="20"/>
          <w:szCs w:val="20"/>
        </w:rPr>
        <w:t xml:space="preserve">receive credit for </w:t>
      </w:r>
      <w:r w:rsidR="004B4707" w:rsidRPr="00F33E5C">
        <w:rPr>
          <w:rFonts w:cs="Times New Roman"/>
          <w:sz w:val="20"/>
          <w:szCs w:val="20"/>
        </w:rPr>
        <w:t>FINM</w:t>
      </w:r>
      <w:r w:rsidR="004B4707">
        <w:rPr>
          <w:rFonts w:cs="Times New Roman"/>
          <w:sz w:val="20"/>
          <w:szCs w:val="20"/>
        </w:rPr>
        <w:t>1415</w:t>
      </w:r>
      <w:r w:rsidR="004B4707" w:rsidRPr="00F33E5C">
        <w:rPr>
          <w:rFonts w:cs="Times New Roman"/>
          <w:sz w:val="20"/>
          <w:szCs w:val="20"/>
        </w:rPr>
        <w:t xml:space="preserve"> </w:t>
      </w:r>
      <w:r w:rsidR="004B4707">
        <w:rPr>
          <w:rFonts w:cs="Times New Roman"/>
          <w:sz w:val="20"/>
          <w:szCs w:val="20"/>
        </w:rPr>
        <w:t>if they have already successfully completed</w:t>
      </w:r>
      <w:r w:rsidR="004B4707" w:rsidRPr="00F33E5C">
        <w:rPr>
          <w:rFonts w:cs="Times New Roman"/>
          <w:sz w:val="20"/>
          <w:szCs w:val="20"/>
        </w:rPr>
        <w:t xml:space="preserve"> </w:t>
      </w:r>
      <w:r w:rsidR="004B4707">
        <w:rPr>
          <w:rFonts w:cs="Times New Roman"/>
          <w:sz w:val="20"/>
          <w:szCs w:val="20"/>
        </w:rPr>
        <w:t>FINM2401.</w:t>
      </w:r>
    </w:p>
    <w:p w14:paraId="134C2935" w14:textId="4A365C8F" w:rsidR="00E26C69" w:rsidRDefault="00E26C69" w:rsidP="009C2C89">
      <w:pPr>
        <w:spacing w:after="0" w:line="240" w:lineRule="auto"/>
        <w:ind w:left="142"/>
        <w:jc w:val="both"/>
        <w:rPr>
          <w:rFonts w:cs="Times New Roman"/>
          <w:sz w:val="20"/>
          <w:szCs w:val="20"/>
        </w:rPr>
      </w:pPr>
    </w:p>
    <w:p w14:paraId="2289B118" w14:textId="77777777" w:rsidR="004B4707" w:rsidRPr="000950FC" w:rsidRDefault="004B4707" w:rsidP="009C2C89">
      <w:pPr>
        <w:spacing w:after="0" w:line="240" w:lineRule="auto"/>
        <w:ind w:left="142"/>
        <w:jc w:val="both"/>
        <w:rPr>
          <w:rFonts w:cs="Times New Roman"/>
          <w:sz w:val="20"/>
          <w:szCs w:val="20"/>
        </w:rPr>
      </w:pPr>
    </w:p>
    <w:p w14:paraId="7C59C1BA" w14:textId="77777777" w:rsidR="00635CF0" w:rsidRPr="000950FC" w:rsidRDefault="00D80334" w:rsidP="009C2C89">
      <w:pPr>
        <w:pStyle w:val="ListParagraph"/>
        <w:numPr>
          <w:ilvl w:val="0"/>
          <w:numId w:val="7"/>
        </w:numPr>
        <w:spacing w:after="0" w:line="240" w:lineRule="auto"/>
        <w:ind w:left="142" w:firstLine="0"/>
        <w:jc w:val="both"/>
        <w:outlineLvl w:val="0"/>
        <w:rPr>
          <w:b/>
          <w:sz w:val="20"/>
          <w:szCs w:val="20"/>
        </w:rPr>
      </w:pPr>
      <w:r w:rsidRPr="000950FC">
        <w:rPr>
          <w:b/>
          <w:sz w:val="20"/>
          <w:szCs w:val="20"/>
        </w:rPr>
        <w:t>ECON1310</w:t>
      </w:r>
    </w:p>
    <w:p w14:paraId="1A69F4E8" w14:textId="77777777" w:rsidR="00635CF0" w:rsidRPr="000950FC" w:rsidRDefault="00635CF0" w:rsidP="009C2C89">
      <w:pPr>
        <w:spacing w:after="0" w:line="240" w:lineRule="auto"/>
        <w:ind w:left="142"/>
        <w:jc w:val="both"/>
        <w:rPr>
          <w:sz w:val="20"/>
          <w:szCs w:val="20"/>
        </w:rPr>
      </w:pPr>
    </w:p>
    <w:p w14:paraId="6DE53754" w14:textId="49390672" w:rsidR="00635CF0" w:rsidRPr="000950FC" w:rsidRDefault="00635CF0" w:rsidP="009C2C89">
      <w:pPr>
        <w:spacing w:after="0" w:line="240" w:lineRule="auto"/>
        <w:ind w:left="142"/>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w:t>
      </w:r>
      <w:r w:rsidR="00212F38" w:rsidRPr="00C623E4">
        <w:rPr>
          <w:rFonts w:cs="Times New Roman"/>
          <w:sz w:val="20"/>
          <w:szCs w:val="20"/>
        </w:rPr>
        <w:t xml:space="preserve">PHRM1020 or </w:t>
      </w:r>
      <w:r w:rsidR="0020766E" w:rsidRPr="0020766E">
        <w:rPr>
          <w:sz w:val="20"/>
          <w:szCs w:val="20"/>
        </w:rPr>
        <w:t xml:space="preserve">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00212F38">
        <w:rPr>
          <w:sz w:val="20"/>
          <w:szCs w:val="20"/>
        </w:rPr>
        <w:t xml:space="preserve"> </w:t>
      </w:r>
      <w:r w:rsidR="00212F38">
        <w:rPr>
          <w:rFonts w:cs="Times New Roman"/>
          <w:sz w:val="20"/>
          <w:szCs w:val="20"/>
        </w:rPr>
        <w:t>or STAT</w:t>
      </w:r>
      <w:r w:rsidR="00212F38" w:rsidRPr="00D936DB">
        <w:rPr>
          <w:rFonts w:cs="Times New Roman"/>
          <w:sz w:val="20"/>
          <w:szCs w:val="20"/>
        </w:rPr>
        <w:t>220</w:t>
      </w:r>
      <w:r w:rsidR="00212F38">
        <w:rPr>
          <w:rFonts w:cs="Times New Roman"/>
          <w:sz w:val="20"/>
          <w:szCs w:val="20"/>
        </w:rPr>
        <w:t>3</w:t>
      </w:r>
      <w:r w:rsidRPr="000950FC">
        <w:rPr>
          <w:sz w:val="20"/>
          <w:szCs w:val="20"/>
        </w:rPr>
        <w:t>.</w:t>
      </w:r>
    </w:p>
    <w:p w14:paraId="0D88838F" w14:textId="77777777" w:rsidR="00635CF0" w:rsidRPr="000950FC" w:rsidRDefault="00635CF0" w:rsidP="009C2C89">
      <w:pPr>
        <w:spacing w:after="0" w:line="240" w:lineRule="auto"/>
        <w:ind w:left="142"/>
        <w:jc w:val="both"/>
        <w:rPr>
          <w:b/>
          <w:sz w:val="20"/>
          <w:szCs w:val="20"/>
        </w:rPr>
      </w:pPr>
    </w:p>
    <w:p w14:paraId="492BCA1C" w14:textId="77777777" w:rsidR="00635CF0" w:rsidRPr="000950FC" w:rsidRDefault="00635CF0" w:rsidP="009C2C89">
      <w:pPr>
        <w:spacing w:after="0" w:line="240" w:lineRule="auto"/>
        <w:ind w:left="142"/>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9C2C89">
      <w:pPr>
        <w:spacing w:after="0" w:line="240" w:lineRule="auto"/>
        <w:ind w:left="142"/>
        <w:jc w:val="both"/>
        <w:rPr>
          <w:sz w:val="20"/>
          <w:szCs w:val="20"/>
        </w:rPr>
      </w:pPr>
    </w:p>
    <w:p w14:paraId="738D71A6" w14:textId="7293EE6A" w:rsidR="00635CF0" w:rsidRPr="000950FC" w:rsidRDefault="00635CF0" w:rsidP="009C2C89">
      <w:pPr>
        <w:spacing w:after="0" w:line="240" w:lineRule="auto"/>
        <w:ind w:left="142"/>
        <w:jc w:val="both"/>
        <w:rPr>
          <w:sz w:val="20"/>
          <w:szCs w:val="20"/>
        </w:rPr>
      </w:pPr>
      <w:r w:rsidRPr="000950FC">
        <w:rPr>
          <w:sz w:val="20"/>
          <w:szCs w:val="20"/>
        </w:rPr>
        <w:t>Students who are exempt from ECON1310 are required to take a #2</w:t>
      </w:r>
      <w:r w:rsidR="00E338A0">
        <w:rPr>
          <w:sz w:val="20"/>
          <w:szCs w:val="20"/>
        </w:rPr>
        <w:t xml:space="preserve"> unit</w:t>
      </w:r>
      <w:r w:rsidRPr="000950FC">
        <w:rPr>
          <w:sz w:val="20"/>
          <w:szCs w:val="20"/>
        </w:rPr>
        <w:t xml:space="preserve"> </w:t>
      </w:r>
      <w:r w:rsidR="0005082F">
        <w:rPr>
          <w:sz w:val="20"/>
          <w:szCs w:val="20"/>
        </w:rPr>
        <w:t xml:space="preserve">course from </w:t>
      </w:r>
      <w:r w:rsidR="00212F38">
        <w:rPr>
          <w:rFonts w:cs="Times New Roman"/>
          <w:sz w:val="20"/>
          <w:szCs w:val="20"/>
        </w:rPr>
        <w:t xml:space="preserve">BCom Majors </w:t>
      </w:r>
      <w:r w:rsidRPr="000950FC">
        <w:rPr>
          <w:sz w:val="20"/>
          <w:szCs w:val="20"/>
        </w:rPr>
        <w:t>in replacement.</w:t>
      </w:r>
    </w:p>
    <w:p w14:paraId="7AB2BF57" w14:textId="7AFEBAD2" w:rsidR="00FA7BE5" w:rsidRDefault="00FA7BE5" w:rsidP="009C2C89">
      <w:pPr>
        <w:spacing w:after="0" w:line="240" w:lineRule="auto"/>
        <w:ind w:left="142"/>
        <w:jc w:val="both"/>
        <w:rPr>
          <w:sz w:val="20"/>
          <w:szCs w:val="20"/>
        </w:rPr>
      </w:pPr>
    </w:p>
    <w:p w14:paraId="1951F72A" w14:textId="77777777" w:rsidR="004B4707" w:rsidRPr="000950FC" w:rsidRDefault="004B4707" w:rsidP="009C2C89">
      <w:pPr>
        <w:spacing w:after="0" w:line="240" w:lineRule="auto"/>
        <w:ind w:left="142"/>
        <w:jc w:val="both"/>
        <w:rPr>
          <w:sz w:val="20"/>
          <w:szCs w:val="20"/>
        </w:rPr>
      </w:pPr>
    </w:p>
    <w:p w14:paraId="36635B47" w14:textId="77777777" w:rsidR="00FA7BE5" w:rsidRPr="000950FC" w:rsidRDefault="00FA7BE5" w:rsidP="009C2C89">
      <w:pPr>
        <w:pStyle w:val="ListParagraph"/>
        <w:numPr>
          <w:ilvl w:val="0"/>
          <w:numId w:val="8"/>
        </w:numPr>
        <w:spacing w:after="0" w:line="240" w:lineRule="auto"/>
        <w:ind w:left="142" w:firstLine="0"/>
        <w:jc w:val="both"/>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9C2C89">
      <w:pPr>
        <w:spacing w:after="0" w:line="240" w:lineRule="auto"/>
        <w:ind w:left="142"/>
        <w:jc w:val="both"/>
        <w:rPr>
          <w:sz w:val="20"/>
          <w:szCs w:val="20"/>
        </w:rPr>
      </w:pPr>
    </w:p>
    <w:p w14:paraId="5E50E3DB" w14:textId="5A0579B8" w:rsidR="0020766E" w:rsidRDefault="00FA7BE5" w:rsidP="009C2C89">
      <w:pPr>
        <w:spacing w:after="0" w:line="240" w:lineRule="auto"/>
        <w:ind w:left="142"/>
        <w:jc w:val="both"/>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9C2C89">
      <w:pPr>
        <w:spacing w:after="0" w:line="240" w:lineRule="auto"/>
        <w:ind w:left="142"/>
        <w:jc w:val="both"/>
        <w:rPr>
          <w:sz w:val="20"/>
          <w:szCs w:val="20"/>
        </w:rPr>
      </w:pPr>
      <w:r w:rsidRPr="0020766E">
        <w:rPr>
          <w:sz w:val="20"/>
          <w:szCs w:val="20"/>
        </w:rPr>
        <w:t>LAWS1701 + LAWS2702</w:t>
      </w:r>
      <w:r>
        <w:rPr>
          <w:sz w:val="20"/>
          <w:szCs w:val="20"/>
        </w:rPr>
        <w:t xml:space="preserve"> = LAWS1100</w:t>
      </w:r>
    </w:p>
    <w:p w14:paraId="65EEE08D" w14:textId="77777777" w:rsidR="00FA7BE5" w:rsidRDefault="00FA7BE5" w:rsidP="009C2C89">
      <w:pPr>
        <w:spacing w:after="0" w:line="240" w:lineRule="auto"/>
        <w:ind w:left="142"/>
        <w:jc w:val="both"/>
        <w:rPr>
          <w:sz w:val="20"/>
          <w:szCs w:val="20"/>
        </w:rPr>
      </w:pPr>
    </w:p>
    <w:p w14:paraId="182963E8" w14:textId="77777777" w:rsidR="0020766E" w:rsidRPr="000950FC" w:rsidRDefault="0020766E" w:rsidP="009C2C89">
      <w:pPr>
        <w:spacing w:after="0" w:line="240" w:lineRule="auto"/>
        <w:ind w:left="142"/>
        <w:jc w:val="both"/>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9C2C89">
      <w:pPr>
        <w:spacing w:after="0" w:line="240" w:lineRule="auto"/>
        <w:ind w:left="142"/>
        <w:jc w:val="both"/>
        <w:rPr>
          <w:sz w:val="20"/>
          <w:szCs w:val="20"/>
        </w:rPr>
      </w:pPr>
      <w:r w:rsidRPr="000950FC">
        <w:rPr>
          <w:sz w:val="20"/>
          <w:szCs w:val="20"/>
        </w:rPr>
        <w:t>LAWS4112 = LAWS3100 towards Accounting major.</w:t>
      </w:r>
    </w:p>
    <w:p w14:paraId="6BECAB88" w14:textId="4387070D" w:rsidR="00FA7BE5" w:rsidRDefault="00FA7BE5" w:rsidP="009C2C89">
      <w:pPr>
        <w:spacing w:after="0" w:line="240" w:lineRule="auto"/>
        <w:ind w:left="142"/>
        <w:jc w:val="both"/>
        <w:rPr>
          <w:sz w:val="20"/>
          <w:szCs w:val="20"/>
        </w:rPr>
      </w:pPr>
      <w:r w:rsidRPr="000950FC">
        <w:rPr>
          <w:sz w:val="20"/>
          <w:szCs w:val="20"/>
        </w:rPr>
        <w:t>LAWS5144 = LAWS3101 towards Accounting major.</w:t>
      </w:r>
    </w:p>
    <w:p w14:paraId="626D1BA7" w14:textId="13AF92B4" w:rsidR="0005082F" w:rsidRDefault="0005082F" w:rsidP="009C2C89">
      <w:pPr>
        <w:spacing w:after="0" w:line="240" w:lineRule="auto"/>
        <w:ind w:left="142"/>
        <w:jc w:val="both"/>
        <w:rPr>
          <w:sz w:val="20"/>
          <w:szCs w:val="20"/>
        </w:rPr>
      </w:pPr>
    </w:p>
    <w:p w14:paraId="519BD284" w14:textId="4BA4BC56" w:rsidR="004B4707" w:rsidRDefault="004B4707" w:rsidP="009C2C89">
      <w:pPr>
        <w:spacing w:after="0" w:line="240" w:lineRule="auto"/>
        <w:ind w:left="142"/>
        <w:jc w:val="both"/>
        <w:rPr>
          <w:sz w:val="20"/>
          <w:szCs w:val="20"/>
        </w:rPr>
      </w:pPr>
    </w:p>
    <w:p w14:paraId="09D9FBD3" w14:textId="22EABEB8" w:rsidR="004D56E5" w:rsidRDefault="004D56E5" w:rsidP="009C2C89">
      <w:pPr>
        <w:spacing w:after="0" w:line="240" w:lineRule="auto"/>
        <w:ind w:left="142"/>
        <w:jc w:val="both"/>
        <w:rPr>
          <w:sz w:val="20"/>
          <w:szCs w:val="20"/>
        </w:rPr>
      </w:pPr>
    </w:p>
    <w:p w14:paraId="22A356E3" w14:textId="31D9D43D" w:rsidR="004D56E5" w:rsidRDefault="004D56E5" w:rsidP="009C2C89">
      <w:pPr>
        <w:spacing w:after="0" w:line="240" w:lineRule="auto"/>
        <w:ind w:left="142"/>
        <w:jc w:val="both"/>
        <w:rPr>
          <w:sz w:val="20"/>
          <w:szCs w:val="20"/>
        </w:rPr>
      </w:pPr>
    </w:p>
    <w:p w14:paraId="0CAFF112" w14:textId="28D7D91C" w:rsidR="004D56E5" w:rsidRDefault="004D56E5" w:rsidP="009C2C89">
      <w:pPr>
        <w:spacing w:after="0" w:line="240" w:lineRule="auto"/>
        <w:ind w:left="142"/>
        <w:jc w:val="both"/>
        <w:rPr>
          <w:sz w:val="20"/>
          <w:szCs w:val="20"/>
        </w:rPr>
      </w:pPr>
    </w:p>
    <w:p w14:paraId="7BB0D911" w14:textId="36FE7734" w:rsidR="004D56E5" w:rsidRDefault="004D56E5" w:rsidP="009C2C89">
      <w:pPr>
        <w:spacing w:after="0" w:line="240" w:lineRule="auto"/>
        <w:ind w:left="142"/>
        <w:jc w:val="both"/>
        <w:rPr>
          <w:sz w:val="20"/>
          <w:szCs w:val="20"/>
        </w:rPr>
      </w:pPr>
    </w:p>
    <w:p w14:paraId="06F52042" w14:textId="77777777" w:rsidR="0005082F" w:rsidRPr="000950FC" w:rsidRDefault="008F113B" w:rsidP="00A04CB9">
      <w:pPr>
        <w:pStyle w:val="ListParagraph"/>
        <w:numPr>
          <w:ilvl w:val="0"/>
          <w:numId w:val="11"/>
        </w:numPr>
        <w:spacing w:after="0" w:line="240" w:lineRule="auto"/>
        <w:ind w:left="0" w:firstLine="0"/>
        <w:jc w:val="both"/>
        <w:rPr>
          <w:rFonts w:cs="Times New Roman"/>
          <w:b/>
          <w:sz w:val="20"/>
          <w:szCs w:val="20"/>
        </w:rPr>
      </w:pPr>
      <w:r>
        <w:rPr>
          <w:rFonts w:cs="Times New Roman"/>
          <w:b/>
          <w:sz w:val="20"/>
          <w:szCs w:val="20"/>
        </w:rPr>
        <w:t>MATHS B/</w:t>
      </w:r>
      <w:r w:rsidR="0005082F" w:rsidRPr="000950FC">
        <w:rPr>
          <w:rFonts w:cs="Times New Roman"/>
          <w:b/>
          <w:sz w:val="20"/>
          <w:szCs w:val="20"/>
        </w:rPr>
        <w:t>MATH1040</w:t>
      </w:r>
    </w:p>
    <w:p w14:paraId="04E34192" w14:textId="77777777" w:rsidR="0005082F" w:rsidRPr="000950FC" w:rsidRDefault="0005082F" w:rsidP="00A04CB9">
      <w:pPr>
        <w:spacing w:after="0" w:line="240" w:lineRule="auto"/>
        <w:jc w:val="both"/>
        <w:rPr>
          <w:rFonts w:cs="Times New Roman"/>
          <w:sz w:val="20"/>
          <w:szCs w:val="20"/>
        </w:rPr>
      </w:pPr>
    </w:p>
    <w:p w14:paraId="6924239E" w14:textId="0ED236B6" w:rsidR="008F113B" w:rsidRPr="00A04CB9" w:rsidRDefault="008F113B" w:rsidP="00A04CB9">
      <w:pPr>
        <w:spacing w:after="0" w:line="240" w:lineRule="auto"/>
        <w:jc w:val="both"/>
        <w:rPr>
          <w:rFonts w:cs="Times New Roman"/>
          <w:sz w:val="20"/>
          <w:szCs w:val="20"/>
        </w:rPr>
      </w:pPr>
      <w:r w:rsidRPr="00A04CB9">
        <w:rPr>
          <w:rFonts w:cs="Times New Roman"/>
          <w:sz w:val="20"/>
          <w:szCs w:val="20"/>
        </w:rPr>
        <w:t>You are not permitted to take MATH1040 for credit towards this program.</w:t>
      </w:r>
    </w:p>
    <w:p w14:paraId="6C59AF76" w14:textId="7FF96FFF" w:rsidR="004B4707" w:rsidRDefault="004B4707" w:rsidP="009C2C89">
      <w:pPr>
        <w:spacing w:after="0" w:line="240" w:lineRule="auto"/>
        <w:jc w:val="both"/>
        <w:rPr>
          <w:sz w:val="20"/>
          <w:szCs w:val="20"/>
        </w:rPr>
      </w:pPr>
    </w:p>
    <w:p w14:paraId="579A61AE" w14:textId="77777777" w:rsidR="004B4707" w:rsidRDefault="004B4707" w:rsidP="009C2C89">
      <w:pPr>
        <w:spacing w:after="0" w:line="240" w:lineRule="auto"/>
        <w:jc w:val="both"/>
        <w:rPr>
          <w:sz w:val="20"/>
          <w:szCs w:val="20"/>
        </w:rPr>
      </w:pPr>
    </w:p>
    <w:p w14:paraId="2884509A" w14:textId="77777777" w:rsidR="00E16243" w:rsidRPr="00955F5E" w:rsidRDefault="00E16243" w:rsidP="009C2C89">
      <w:pPr>
        <w:pStyle w:val="ListParagraph"/>
        <w:numPr>
          <w:ilvl w:val="0"/>
          <w:numId w:val="11"/>
        </w:numPr>
        <w:spacing w:after="0" w:line="240" w:lineRule="auto"/>
        <w:ind w:left="0" w:firstLine="0"/>
        <w:jc w:val="both"/>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9C2C89">
      <w:pPr>
        <w:spacing w:after="0" w:line="240" w:lineRule="auto"/>
        <w:jc w:val="both"/>
        <w:rPr>
          <w:rFonts w:cs="Times New Roman"/>
          <w:sz w:val="20"/>
          <w:szCs w:val="20"/>
        </w:rPr>
      </w:pPr>
    </w:p>
    <w:p w14:paraId="664F24B7" w14:textId="77777777" w:rsidR="00E16243" w:rsidRDefault="00E16243" w:rsidP="009C2C89">
      <w:pPr>
        <w:spacing w:after="0" w:line="240" w:lineRule="auto"/>
        <w:jc w:val="both"/>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p>
    <w:p w14:paraId="4610488F" w14:textId="33406C6B" w:rsidR="00E16243" w:rsidRDefault="00EF6780" w:rsidP="009C2C89">
      <w:pPr>
        <w:spacing w:after="0" w:line="240" w:lineRule="auto"/>
        <w:jc w:val="both"/>
        <w:rPr>
          <w:rFonts w:cs="Times New Roman"/>
          <w:sz w:val="20"/>
          <w:szCs w:val="20"/>
        </w:rPr>
      </w:pPr>
      <w:hyperlink r:id="rId8" w:history="1">
        <w:r w:rsidR="004D56E5" w:rsidRPr="00074A91">
          <w:rPr>
            <w:rStyle w:val="Hyperlink"/>
            <w:rFonts w:cs="Times New Roman"/>
            <w:sz w:val="20"/>
            <w:szCs w:val="20"/>
          </w:rPr>
          <w:t>https://my.uq.edu.au/programs-courses/</w:t>
        </w:r>
      </w:hyperlink>
      <w:r w:rsidR="004D56E5">
        <w:rPr>
          <w:rFonts w:cs="Times New Roman"/>
          <w:sz w:val="20"/>
          <w:szCs w:val="20"/>
        </w:rPr>
        <w:t xml:space="preserve"> </w:t>
      </w:r>
    </w:p>
    <w:p w14:paraId="5270D75C" w14:textId="77777777" w:rsidR="004B4707" w:rsidRPr="00955F5E" w:rsidRDefault="004B4707" w:rsidP="009C2C89">
      <w:pPr>
        <w:spacing w:after="0" w:line="240" w:lineRule="auto"/>
        <w:jc w:val="both"/>
        <w:rPr>
          <w:rFonts w:cs="Times New Roman"/>
          <w:sz w:val="20"/>
          <w:szCs w:val="20"/>
        </w:rPr>
      </w:pPr>
    </w:p>
    <w:p w14:paraId="79BC7DB9" w14:textId="76A4FFA0" w:rsidR="00E16243" w:rsidRPr="00955F5E" w:rsidRDefault="00E16243" w:rsidP="00F1758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3C9500C7" w14:textId="19F074E7" w:rsidR="00E16243" w:rsidRDefault="00E16243" w:rsidP="00BB1D9E">
      <w:pPr>
        <w:spacing w:after="0" w:line="240" w:lineRule="auto"/>
        <w:jc w:val="both"/>
        <w:rPr>
          <w:sz w:val="20"/>
          <w:szCs w:val="20"/>
        </w:rPr>
      </w:pPr>
    </w:p>
    <w:p w14:paraId="38C18B33" w14:textId="77777777" w:rsidR="009C2C89" w:rsidRDefault="009C2C89" w:rsidP="00BB1D9E">
      <w:pPr>
        <w:spacing w:after="0" w:line="240" w:lineRule="auto"/>
        <w:jc w:val="both"/>
        <w:rPr>
          <w:sz w:val="20"/>
          <w:szCs w:val="20"/>
        </w:rPr>
      </w:pPr>
    </w:p>
    <w:p w14:paraId="1017AF3D" w14:textId="4ADB3601" w:rsidR="00A04CB9" w:rsidRPr="00955F5E" w:rsidRDefault="00A04CB9" w:rsidP="00A04CB9">
      <w:pPr>
        <w:pStyle w:val="ListParagraph"/>
        <w:numPr>
          <w:ilvl w:val="0"/>
          <w:numId w:val="11"/>
        </w:numPr>
        <w:spacing w:after="0" w:line="240" w:lineRule="auto"/>
        <w:ind w:left="0" w:firstLine="0"/>
        <w:jc w:val="both"/>
        <w:rPr>
          <w:rFonts w:cs="Times New Roman"/>
          <w:b/>
          <w:sz w:val="20"/>
          <w:szCs w:val="20"/>
        </w:rPr>
      </w:pPr>
      <w:r>
        <w:rPr>
          <w:rFonts w:cs="Times New Roman"/>
          <w:b/>
          <w:sz w:val="20"/>
          <w:szCs w:val="20"/>
        </w:rPr>
        <w:t>Global Experiences</w:t>
      </w:r>
    </w:p>
    <w:p w14:paraId="77AA6E74" w14:textId="77777777" w:rsidR="00A04CB9" w:rsidRPr="00955F5E" w:rsidRDefault="00A04CB9" w:rsidP="00A04CB9">
      <w:pPr>
        <w:spacing w:after="0" w:line="240" w:lineRule="auto"/>
        <w:jc w:val="both"/>
        <w:rPr>
          <w:rFonts w:cs="Times New Roman"/>
          <w:sz w:val="20"/>
          <w:szCs w:val="20"/>
        </w:rPr>
      </w:pPr>
    </w:p>
    <w:p w14:paraId="59025C60" w14:textId="7D4E222F" w:rsidR="00685CCC" w:rsidRPr="00A04CB9" w:rsidRDefault="00A04CB9" w:rsidP="00A04CB9">
      <w:pPr>
        <w:pStyle w:val="ListParagraph"/>
        <w:spacing w:after="0" w:line="240" w:lineRule="auto"/>
        <w:ind w:left="142"/>
        <w:rPr>
          <w:rFonts w:cs="Times New Roman"/>
          <w:sz w:val="20"/>
          <w:szCs w:val="20"/>
        </w:rPr>
      </w:pPr>
      <w:r w:rsidRPr="00A04CB9">
        <w:rPr>
          <w:rFonts w:cs="Times New Roman"/>
          <w:sz w:val="20"/>
          <w:szCs w:val="20"/>
        </w:rPr>
        <w:t>Students who would like an exchange experience in their program are encouraged to seek advice from the BEL International Mobility Team (</w:t>
      </w:r>
      <w:hyperlink r:id="rId9" w:history="1">
        <w:r w:rsidRPr="00A04CB9">
          <w:rPr>
            <w:rStyle w:val="Hyperlink"/>
            <w:rFonts w:cs="Times New Roman"/>
            <w:sz w:val="20"/>
            <w:szCs w:val="20"/>
          </w:rPr>
          <w:t>exchange@bel.uq.edu.au</w:t>
        </w:r>
      </w:hyperlink>
      <w:r w:rsidRPr="00A04CB9">
        <w:rPr>
          <w:rFonts w:cs="Times New Roman"/>
          <w:sz w:val="20"/>
          <w:szCs w:val="20"/>
        </w:rPr>
        <w:t>) and BEL Student Administration Team (</w:t>
      </w:r>
      <w:hyperlink r:id="rId10" w:history="1">
        <w:r w:rsidRPr="00A04CB9">
          <w:rPr>
            <w:rStyle w:val="Hyperlink"/>
            <w:rFonts w:cs="Times New Roman"/>
            <w:sz w:val="20"/>
            <w:szCs w:val="20"/>
          </w:rPr>
          <w:t>bel@uq.edu.au</w:t>
        </w:r>
      </w:hyperlink>
      <w:r w:rsidRPr="00A04CB9">
        <w:rPr>
          <w:rFonts w:cs="Times New Roman"/>
          <w:sz w:val="20"/>
          <w:szCs w:val="20"/>
        </w:rPr>
        <w:t xml:space="preserve">) early in their program (i.e. commencement of year two). Please also familiarise yourself with the Academic Considerations: </w:t>
      </w:r>
      <w:hyperlink r:id="rId11" w:history="1">
        <w:r w:rsidRPr="00E270A3">
          <w:rPr>
            <w:rStyle w:val="Hyperlink"/>
            <w:rFonts w:cs="Times New Roman"/>
            <w:sz w:val="20"/>
            <w:szCs w:val="20"/>
          </w:rPr>
          <w:t>https://bel.uq.edu.au/academic-considerations</w:t>
        </w:r>
      </w:hyperlink>
      <w:r>
        <w:rPr>
          <w:rFonts w:cs="Times New Roman"/>
          <w:sz w:val="20"/>
          <w:szCs w:val="20"/>
        </w:rPr>
        <w:t xml:space="preserve"> </w:t>
      </w:r>
      <w:r w:rsidRPr="00A04CB9">
        <w:rPr>
          <w:rFonts w:cs="Times New Roman"/>
          <w:sz w:val="20"/>
          <w:szCs w:val="20"/>
        </w:rPr>
        <w:t xml:space="preserve">and be aware of the exchange deadlines: </w:t>
      </w:r>
      <w:hyperlink r:id="rId12" w:history="1">
        <w:r w:rsidRPr="00E270A3">
          <w:rPr>
            <w:rStyle w:val="Hyperlink"/>
            <w:rFonts w:cs="Times New Roman"/>
            <w:sz w:val="20"/>
            <w:szCs w:val="20"/>
          </w:rPr>
          <w:t>https://employability.uq.edu.au/global-experiences</w:t>
        </w:r>
      </w:hyperlink>
    </w:p>
    <w:sectPr w:rsidR="00685CCC" w:rsidRPr="00A04CB9" w:rsidSect="002D73BD">
      <w:headerReference w:type="default" r:id="rId13"/>
      <w:footerReference w:type="default" r:id="rId14"/>
      <w:pgSz w:w="12240" w:h="15840"/>
      <w:pgMar w:top="567" w:right="567" w:bottom="567" w:left="567" w:header="283" w:footer="3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4144" w14:textId="77777777" w:rsidR="00550B71" w:rsidRDefault="00550B71" w:rsidP="006B7298">
      <w:pPr>
        <w:spacing w:after="0" w:line="240" w:lineRule="auto"/>
      </w:pPr>
      <w:r>
        <w:separator/>
      </w:r>
    </w:p>
  </w:endnote>
  <w:endnote w:type="continuationSeparator" w:id="0">
    <w:p w14:paraId="6E110CC5" w14:textId="77777777" w:rsidR="00550B71" w:rsidRDefault="00550B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45442A46" w14:textId="316A5C8D" w:rsidR="00550B71" w:rsidRDefault="00550B71" w:rsidP="008A62F2">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39FC" w14:textId="77777777" w:rsidR="00550B71" w:rsidRDefault="00550B71" w:rsidP="006B7298">
      <w:pPr>
        <w:spacing w:after="0" w:line="240" w:lineRule="auto"/>
      </w:pPr>
      <w:r>
        <w:separator/>
      </w:r>
    </w:p>
  </w:footnote>
  <w:footnote w:type="continuationSeparator" w:id="0">
    <w:p w14:paraId="34AEE38F" w14:textId="77777777" w:rsidR="00550B71" w:rsidRDefault="00550B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049" w14:textId="3660009F" w:rsidR="00550B71" w:rsidRPr="000950FC" w:rsidRDefault="00550B71">
    <w:pPr>
      <w:pStyle w:val="Header"/>
      <w:rPr>
        <w:rFonts w:cs="Times New Roman"/>
        <w:sz w:val="24"/>
        <w:szCs w:val="24"/>
      </w:rPr>
    </w:pPr>
    <w:r w:rsidRPr="000950FC">
      <w:rPr>
        <w:rFonts w:cs="Times New Roman"/>
        <w:b/>
        <w:sz w:val="24"/>
        <w:szCs w:val="24"/>
      </w:rPr>
      <w:t>BACHELOR OF BUSINESS MANAGEMENT / BACHELOR OF COMMERCE (2</w:t>
    </w:r>
    <w:r>
      <w:rPr>
        <w:rFonts w:cs="Times New Roman"/>
        <w:b/>
        <w:sz w:val="24"/>
        <w:szCs w:val="24"/>
      </w:rPr>
      <w:t>180</w:t>
    </w:r>
    <w:r w:rsidRPr="000950FC">
      <w:rPr>
        <w:rFonts w:cs="Times New Roman"/>
        <w:b/>
        <w:sz w:val="24"/>
        <w:szCs w:val="24"/>
      </w:rPr>
      <w:t>)</w:t>
    </w:r>
  </w:p>
  <w:p w14:paraId="1C287E99" w14:textId="0F50439D" w:rsidR="00550B71" w:rsidRPr="000950FC" w:rsidRDefault="00550B71" w:rsidP="0098436B">
    <w:pPr>
      <w:pStyle w:val="Header"/>
      <w:tabs>
        <w:tab w:val="left" w:pos="8222"/>
        <w:tab w:val="left" w:pos="8364"/>
        <w:tab w:val="left" w:pos="8789"/>
      </w:tabs>
      <w:rPr>
        <w:rFonts w:cs="Times New Roman"/>
        <w:sz w:val="18"/>
        <w:szCs w:val="18"/>
      </w:rPr>
    </w:pPr>
    <w:r w:rsidRPr="000950FC">
      <w:rPr>
        <w:rFonts w:cs="Times New Roman"/>
        <w:sz w:val="18"/>
        <w:szCs w:val="18"/>
      </w:rPr>
      <w:t>(This Check Sheet only covers the BBusMan/BCom program rules / course lists from 20</w:t>
    </w:r>
    <w:r>
      <w:rPr>
        <w:rFonts w:cs="Times New Roman"/>
        <w:sz w:val="18"/>
        <w:szCs w:val="18"/>
      </w:rPr>
      <w:t>21 onwards</w:t>
    </w:r>
    <w:r w:rsidRPr="000950FC">
      <w:rPr>
        <w:rFonts w:cs="Times New Roman"/>
        <w:sz w:val="18"/>
        <w:szCs w:val="18"/>
      </w:rPr>
      <w:t>)</w:t>
    </w:r>
    <w:r>
      <w:rPr>
        <w:rFonts w:cs="Times New Roman"/>
        <w:sz w:val="18"/>
        <w:szCs w:val="18"/>
      </w:rPr>
      <w:tab/>
    </w:r>
    <w:r>
      <w:rPr>
        <w:rFonts w:cs="Times New Roman"/>
        <w:sz w:val="18"/>
        <w:szCs w:val="18"/>
      </w:rPr>
      <w:tab/>
    </w:r>
    <w:r w:rsidRPr="000950FC">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093989">
    <w:abstractNumId w:val="3"/>
  </w:num>
  <w:num w:numId="2" w16cid:durableId="1198272558">
    <w:abstractNumId w:val="7"/>
  </w:num>
  <w:num w:numId="3" w16cid:durableId="930894410">
    <w:abstractNumId w:val="0"/>
  </w:num>
  <w:num w:numId="4" w16cid:durableId="1690833986">
    <w:abstractNumId w:val="10"/>
  </w:num>
  <w:num w:numId="5" w16cid:durableId="715281073">
    <w:abstractNumId w:val="2"/>
  </w:num>
  <w:num w:numId="6" w16cid:durableId="1769739227">
    <w:abstractNumId w:val="5"/>
  </w:num>
  <w:num w:numId="7" w16cid:durableId="1631783877">
    <w:abstractNumId w:val="4"/>
  </w:num>
  <w:num w:numId="8" w16cid:durableId="890313175">
    <w:abstractNumId w:val="8"/>
  </w:num>
  <w:num w:numId="9" w16cid:durableId="473060781">
    <w:abstractNumId w:val="1"/>
  </w:num>
  <w:num w:numId="10" w16cid:durableId="959146643">
    <w:abstractNumId w:val="9"/>
  </w:num>
  <w:num w:numId="11" w16cid:durableId="95176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bbtFgfqJm2EPjZIcGmqzat31CKq5TFOmbfzC5fk+Kfg4LVoIuBcXkiZDcMkUYoyNuMtKl/d61u9K4Z2kYhYZqw==" w:salt="GjhuDvLPdnYQ8lnXFFmNMQ=="/>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8A"/>
    <w:rsid w:val="00000830"/>
    <w:rsid w:val="00000E49"/>
    <w:rsid w:val="00000FEF"/>
    <w:rsid w:val="00004E86"/>
    <w:rsid w:val="0000538C"/>
    <w:rsid w:val="00010EC7"/>
    <w:rsid w:val="00015319"/>
    <w:rsid w:val="00017D26"/>
    <w:rsid w:val="00024C67"/>
    <w:rsid w:val="00026FB1"/>
    <w:rsid w:val="0003005F"/>
    <w:rsid w:val="00032C9F"/>
    <w:rsid w:val="0003384F"/>
    <w:rsid w:val="000339D4"/>
    <w:rsid w:val="000348B2"/>
    <w:rsid w:val="00035DA5"/>
    <w:rsid w:val="00041EDF"/>
    <w:rsid w:val="000438BE"/>
    <w:rsid w:val="00043CEB"/>
    <w:rsid w:val="0005082F"/>
    <w:rsid w:val="00056E50"/>
    <w:rsid w:val="00057355"/>
    <w:rsid w:val="00067921"/>
    <w:rsid w:val="000748A5"/>
    <w:rsid w:val="00077DEC"/>
    <w:rsid w:val="00077E48"/>
    <w:rsid w:val="0008040B"/>
    <w:rsid w:val="00081697"/>
    <w:rsid w:val="0008275B"/>
    <w:rsid w:val="00082760"/>
    <w:rsid w:val="00086CDD"/>
    <w:rsid w:val="0008702B"/>
    <w:rsid w:val="000901B2"/>
    <w:rsid w:val="00091900"/>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11FDE"/>
    <w:rsid w:val="00113F5F"/>
    <w:rsid w:val="001155A9"/>
    <w:rsid w:val="001165CB"/>
    <w:rsid w:val="0013045C"/>
    <w:rsid w:val="00131A37"/>
    <w:rsid w:val="001363CB"/>
    <w:rsid w:val="001408FF"/>
    <w:rsid w:val="00143442"/>
    <w:rsid w:val="00150875"/>
    <w:rsid w:val="00151588"/>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12F38"/>
    <w:rsid w:val="00224CF7"/>
    <w:rsid w:val="0022532C"/>
    <w:rsid w:val="0022743C"/>
    <w:rsid w:val="00233E25"/>
    <w:rsid w:val="00233F6D"/>
    <w:rsid w:val="00244FDE"/>
    <w:rsid w:val="00246650"/>
    <w:rsid w:val="00247A2A"/>
    <w:rsid w:val="002524F1"/>
    <w:rsid w:val="002538E7"/>
    <w:rsid w:val="00253993"/>
    <w:rsid w:val="00261FE1"/>
    <w:rsid w:val="002675EA"/>
    <w:rsid w:val="00267842"/>
    <w:rsid w:val="00267C79"/>
    <w:rsid w:val="00267FFE"/>
    <w:rsid w:val="00270453"/>
    <w:rsid w:val="002742AE"/>
    <w:rsid w:val="00281FBF"/>
    <w:rsid w:val="002848EB"/>
    <w:rsid w:val="00291841"/>
    <w:rsid w:val="002A2475"/>
    <w:rsid w:val="002A31D0"/>
    <w:rsid w:val="002A3C27"/>
    <w:rsid w:val="002B282D"/>
    <w:rsid w:val="002B470C"/>
    <w:rsid w:val="002B4D6F"/>
    <w:rsid w:val="002D2DE0"/>
    <w:rsid w:val="002D51B3"/>
    <w:rsid w:val="002D655A"/>
    <w:rsid w:val="002D73BD"/>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42CFC"/>
    <w:rsid w:val="0034307E"/>
    <w:rsid w:val="00343511"/>
    <w:rsid w:val="003542F1"/>
    <w:rsid w:val="00356AA6"/>
    <w:rsid w:val="003604BB"/>
    <w:rsid w:val="00360EF3"/>
    <w:rsid w:val="00374B5C"/>
    <w:rsid w:val="00382E81"/>
    <w:rsid w:val="0038381F"/>
    <w:rsid w:val="00386794"/>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4DC0"/>
    <w:rsid w:val="00436D64"/>
    <w:rsid w:val="00436E1E"/>
    <w:rsid w:val="004405D5"/>
    <w:rsid w:val="00441573"/>
    <w:rsid w:val="0044169D"/>
    <w:rsid w:val="00442E39"/>
    <w:rsid w:val="00444BA3"/>
    <w:rsid w:val="00450FE7"/>
    <w:rsid w:val="00455693"/>
    <w:rsid w:val="00457494"/>
    <w:rsid w:val="00461703"/>
    <w:rsid w:val="00466D7D"/>
    <w:rsid w:val="00475B54"/>
    <w:rsid w:val="00481B17"/>
    <w:rsid w:val="0048225B"/>
    <w:rsid w:val="004826A3"/>
    <w:rsid w:val="004826F9"/>
    <w:rsid w:val="00483D93"/>
    <w:rsid w:val="004851C8"/>
    <w:rsid w:val="00493C12"/>
    <w:rsid w:val="00496707"/>
    <w:rsid w:val="004A16DE"/>
    <w:rsid w:val="004A4676"/>
    <w:rsid w:val="004A473E"/>
    <w:rsid w:val="004B1402"/>
    <w:rsid w:val="004B4707"/>
    <w:rsid w:val="004C519D"/>
    <w:rsid w:val="004C52F8"/>
    <w:rsid w:val="004D568A"/>
    <w:rsid w:val="004D56E5"/>
    <w:rsid w:val="004D582C"/>
    <w:rsid w:val="004D6EE8"/>
    <w:rsid w:val="004D7F65"/>
    <w:rsid w:val="004E531F"/>
    <w:rsid w:val="004E607F"/>
    <w:rsid w:val="004F0546"/>
    <w:rsid w:val="004F2D23"/>
    <w:rsid w:val="004F3511"/>
    <w:rsid w:val="004F4318"/>
    <w:rsid w:val="005015F5"/>
    <w:rsid w:val="00503F1B"/>
    <w:rsid w:val="00505258"/>
    <w:rsid w:val="00505AA4"/>
    <w:rsid w:val="00507027"/>
    <w:rsid w:val="00507823"/>
    <w:rsid w:val="00511153"/>
    <w:rsid w:val="00513E0F"/>
    <w:rsid w:val="00515A68"/>
    <w:rsid w:val="0052397C"/>
    <w:rsid w:val="00526A1C"/>
    <w:rsid w:val="00534BB4"/>
    <w:rsid w:val="00536428"/>
    <w:rsid w:val="00543938"/>
    <w:rsid w:val="00544579"/>
    <w:rsid w:val="00545332"/>
    <w:rsid w:val="0054561C"/>
    <w:rsid w:val="00550B71"/>
    <w:rsid w:val="005557DA"/>
    <w:rsid w:val="005618F9"/>
    <w:rsid w:val="00562AE1"/>
    <w:rsid w:val="005649C8"/>
    <w:rsid w:val="0056723E"/>
    <w:rsid w:val="00570F5C"/>
    <w:rsid w:val="00580AF3"/>
    <w:rsid w:val="0058104C"/>
    <w:rsid w:val="005832C8"/>
    <w:rsid w:val="00583748"/>
    <w:rsid w:val="005940D8"/>
    <w:rsid w:val="005A2B71"/>
    <w:rsid w:val="005A3D8B"/>
    <w:rsid w:val="005A4292"/>
    <w:rsid w:val="005B51DC"/>
    <w:rsid w:val="005C0F41"/>
    <w:rsid w:val="005C2A8D"/>
    <w:rsid w:val="005C5C87"/>
    <w:rsid w:val="005C6730"/>
    <w:rsid w:val="005C6E32"/>
    <w:rsid w:val="005D38E5"/>
    <w:rsid w:val="005E3B54"/>
    <w:rsid w:val="005E6C72"/>
    <w:rsid w:val="005E76BD"/>
    <w:rsid w:val="005F0AC5"/>
    <w:rsid w:val="005F1EEF"/>
    <w:rsid w:val="005F631F"/>
    <w:rsid w:val="005F6C47"/>
    <w:rsid w:val="006003C8"/>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1033"/>
    <w:rsid w:val="00685541"/>
    <w:rsid w:val="00685CCC"/>
    <w:rsid w:val="00690E5F"/>
    <w:rsid w:val="00696CB1"/>
    <w:rsid w:val="006A2BF5"/>
    <w:rsid w:val="006A77D1"/>
    <w:rsid w:val="006B3DC2"/>
    <w:rsid w:val="006B5D91"/>
    <w:rsid w:val="006B7298"/>
    <w:rsid w:val="006B76E1"/>
    <w:rsid w:val="006C78B4"/>
    <w:rsid w:val="006D6AB7"/>
    <w:rsid w:val="006E57F3"/>
    <w:rsid w:val="006E5DF2"/>
    <w:rsid w:val="006E78C2"/>
    <w:rsid w:val="006F0548"/>
    <w:rsid w:val="006F18FD"/>
    <w:rsid w:val="00703598"/>
    <w:rsid w:val="00703A22"/>
    <w:rsid w:val="0070535A"/>
    <w:rsid w:val="00713D76"/>
    <w:rsid w:val="007166A6"/>
    <w:rsid w:val="00725663"/>
    <w:rsid w:val="00732A28"/>
    <w:rsid w:val="0073351A"/>
    <w:rsid w:val="00741B27"/>
    <w:rsid w:val="00744395"/>
    <w:rsid w:val="00747F5A"/>
    <w:rsid w:val="00752DE2"/>
    <w:rsid w:val="0075400E"/>
    <w:rsid w:val="00761F1A"/>
    <w:rsid w:val="00764551"/>
    <w:rsid w:val="00771029"/>
    <w:rsid w:val="00774D77"/>
    <w:rsid w:val="0078035A"/>
    <w:rsid w:val="00786216"/>
    <w:rsid w:val="007868F0"/>
    <w:rsid w:val="0079504E"/>
    <w:rsid w:val="00796EEC"/>
    <w:rsid w:val="007A11A9"/>
    <w:rsid w:val="007B143B"/>
    <w:rsid w:val="007B49F8"/>
    <w:rsid w:val="007C10A8"/>
    <w:rsid w:val="007C5007"/>
    <w:rsid w:val="007C552E"/>
    <w:rsid w:val="007C7E0D"/>
    <w:rsid w:val="007D31E1"/>
    <w:rsid w:val="007D3E15"/>
    <w:rsid w:val="007E078D"/>
    <w:rsid w:val="007E0D42"/>
    <w:rsid w:val="007E19CD"/>
    <w:rsid w:val="007E364B"/>
    <w:rsid w:val="007F0698"/>
    <w:rsid w:val="007F0A2F"/>
    <w:rsid w:val="007F476F"/>
    <w:rsid w:val="007F5FAE"/>
    <w:rsid w:val="007F6A2D"/>
    <w:rsid w:val="00804149"/>
    <w:rsid w:val="008252B3"/>
    <w:rsid w:val="00834B5C"/>
    <w:rsid w:val="008368A9"/>
    <w:rsid w:val="0084033F"/>
    <w:rsid w:val="00840CE3"/>
    <w:rsid w:val="008430F5"/>
    <w:rsid w:val="0084459D"/>
    <w:rsid w:val="00844A77"/>
    <w:rsid w:val="008452B6"/>
    <w:rsid w:val="008464BF"/>
    <w:rsid w:val="00852AE7"/>
    <w:rsid w:val="00873CD9"/>
    <w:rsid w:val="008817AC"/>
    <w:rsid w:val="00894ECB"/>
    <w:rsid w:val="00896904"/>
    <w:rsid w:val="008A62F2"/>
    <w:rsid w:val="008B3D54"/>
    <w:rsid w:val="008B5D66"/>
    <w:rsid w:val="008B6664"/>
    <w:rsid w:val="008C217F"/>
    <w:rsid w:val="008C4F0A"/>
    <w:rsid w:val="008C75DD"/>
    <w:rsid w:val="008D7A9C"/>
    <w:rsid w:val="008E200A"/>
    <w:rsid w:val="008E21CC"/>
    <w:rsid w:val="008E6608"/>
    <w:rsid w:val="008F113B"/>
    <w:rsid w:val="008F2D80"/>
    <w:rsid w:val="00901672"/>
    <w:rsid w:val="00901EF1"/>
    <w:rsid w:val="00905D23"/>
    <w:rsid w:val="009112AF"/>
    <w:rsid w:val="00912ED1"/>
    <w:rsid w:val="0091531E"/>
    <w:rsid w:val="009167BC"/>
    <w:rsid w:val="00920C49"/>
    <w:rsid w:val="009216F7"/>
    <w:rsid w:val="00925CE6"/>
    <w:rsid w:val="00926E3D"/>
    <w:rsid w:val="009328CD"/>
    <w:rsid w:val="00932BE0"/>
    <w:rsid w:val="00942F2C"/>
    <w:rsid w:val="00943606"/>
    <w:rsid w:val="00944BDB"/>
    <w:rsid w:val="00953DA5"/>
    <w:rsid w:val="0095698D"/>
    <w:rsid w:val="009614A5"/>
    <w:rsid w:val="009614DA"/>
    <w:rsid w:val="00962BB4"/>
    <w:rsid w:val="00972276"/>
    <w:rsid w:val="00973BD9"/>
    <w:rsid w:val="00973ED6"/>
    <w:rsid w:val="00974B2E"/>
    <w:rsid w:val="0097583D"/>
    <w:rsid w:val="00977B37"/>
    <w:rsid w:val="00982B7E"/>
    <w:rsid w:val="0098436B"/>
    <w:rsid w:val="0099792D"/>
    <w:rsid w:val="009A1C23"/>
    <w:rsid w:val="009A1C7C"/>
    <w:rsid w:val="009A2613"/>
    <w:rsid w:val="009B0924"/>
    <w:rsid w:val="009B1834"/>
    <w:rsid w:val="009B22B0"/>
    <w:rsid w:val="009C188D"/>
    <w:rsid w:val="009C2C89"/>
    <w:rsid w:val="009C49FA"/>
    <w:rsid w:val="009C5ED1"/>
    <w:rsid w:val="009D4105"/>
    <w:rsid w:val="009D4DEC"/>
    <w:rsid w:val="009D4EBF"/>
    <w:rsid w:val="009D5770"/>
    <w:rsid w:val="009E5003"/>
    <w:rsid w:val="009E5439"/>
    <w:rsid w:val="009F03C8"/>
    <w:rsid w:val="009F0C8E"/>
    <w:rsid w:val="009F20D5"/>
    <w:rsid w:val="009F41BF"/>
    <w:rsid w:val="009F710C"/>
    <w:rsid w:val="009F7F21"/>
    <w:rsid w:val="00A04CB9"/>
    <w:rsid w:val="00A17013"/>
    <w:rsid w:val="00A214C9"/>
    <w:rsid w:val="00A32182"/>
    <w:rsid w:val="00A416F7"/>
    <w:rsid w:val="00A54C57"/>
    <w:rsid w:val="00A564FF"/>
    <w:rsid w:val="00A70BAD"/>
    <w:rsid w:val="00A7299E"/>
    <w:rsid w:val="00A80B6D"/>
    <w:rsid w:val="00A81333"/>
    <w:rsid w:val="00A83066"/>
    <w:rsid w:val="00A96558"/>
    <w:rsid w:val="00A966F0"/>
    <w:rsid w:val="00AB092A"/>
    <w:rsid w:val="00AB3472"/>
    <w:rsid w:val="00AB47E4"/>
    <w:rsid w:val="00AB4ECF"/>
    <w:rsid w:val="00AB53D2"/>
    <w:rsid w:val="00AB6336"/>
    <w:rsid w:val="00AC0D6B"/>
    <w:rsid w:val="00AE79AD"/>
    <w:rsid w:val="00AF1CDE"/>
    <w:rsid w:val="00AF3DC2"/>
    <w:rsid w:val="00AF4E41"/>
    <w:rsid w:val="00AF5415"/>
    <w:rsid w:val="00B01DF1"/>
    <w:rsid w:val="00B01FE9"/>
    <w:rsid w:val="00B0264C"/>
    <w:rsid w:val="00B0525F"/>
    <w:rsid w:val="00B13EBC"/>
    <w:rsid w:val="00B204A5"/>
    <w:rsid w:val="00B21716"/>
    <w:rsid w:val="00B21923"/>
    <w:rsid w:val="00B25E42"/>
    <w:rsid w:val="00B416FD"/>
    <w:rsid w:val="00B44128"/>
    <w:rsid w:val="00B57014"/>
    <w:rsid w:val="00B60BB5"/>
    <w:rsid w:val="00B61520"/>
    <w:rsid w:val="00B62B36"/>
    <w:rsid w:val="00B64DCB"/>
    <w:rsid w:val="00B66023"/>
    <w:rsid w:val="00B737BE"/>
    <w:rsid w:val="00B73AA5"/>
    <w:rsid w:val="00B751DE"/>
    <w:rsid w:val="00B8166C"/>
    <w:rsid w:val="00B84641"/>
    <w:rsid w:val="00B84685"/>
    <w:rsid w:val="00B8793C"/>
    <w:rsid w:val="00B905DB"/>
    <w:rsid w:val="00B90B0F"/>
    <w:rsid w:val="00B928AC"/>
    <w:rsid w:val="00B95E24"/>
    <w:rsid w:val="00BA0FDE"/>
    <w:rsid w:val="00BA1189"/>
    <w:rsid w:val="00BA4FE4"/>
    <w:rsid w:val="00BA793D"/>
    <w:rsid w:val="00BB1D9E"/>
    <w:rsid w:val="00BB2C12"/>
    <w:rsid w:val="00BB49BC"/>
    <w:rsid w:val="00BB5E01"/>
    <w:rsid w:val="00BB6285"/>
    <w:rsid w:val="00BC4D34"/>
    <w:rsid w:val="00BC4EFC"/>
    <w:rsid w:val="00BC53B4"/>
    <w:rsid w:val="00BC76CB"/>
    <w:rsid w:val="00BD314B"/>
    <w:rsid w:val="00BE72C8"/>
    <w:rsid w:val="00BE745A"/>
    <w:rsid w:val="00BF0CDA"/>
    <w:rsid w:val="00BF168E"/>
    <w:rsid w:val="00BF19BA"/>
    <w:rsid w:val="00BF2334"/>
    <w:rsid w:val="00BF2869"/>
    <w:rsid w:val="00C103BB"/>
    <w:rsid w:val="00C31E6F"/>
    <w:rsid w:val="00C32F2F"/>
    <w:rsid w:val="00C35AE5"/>
    <w:rsid w:val="00C35DDE"/>
    <w:rsid w:val="00C439BA"/>
    <w:rsid w:val="00C463D2"/>
    <w:rsid w:val="00C51144"/>
    <w:rsid w:val="00C609BC"/>
    <w:rsid w:val="00C6243C"/>
    <w:rsid w:val="00C62D3E"/>
    <w:rsid w:val="00C70BF2"/>
    <w:rsid w:val="00C7548A"/>
    <w:rsid w:val="00C76E37"/>
    <w:rsid w:val="00C80491"/>
    <w:rsid w:val="00C80981"/>
    <w:rsid w:val="00C81951"/>
    <w:rsid w:val="00C8419C"/>
    <w:rsid w:val="00C95058"/>
    <w:rsid w:val="00CA5022"/>
    <w:rsid w:val="00CB0851"/>
    <w:rsid w:val="00CB1926"/>
    <w:rsid w:val="00CB3988"/>
    <w:rsid w:val="00CB3ACD"/>
    <w:rsid w:val="00CB4034"/>
    <w:rsid w:val="00CB433B"/>
    <w:rsid w:val="00CD1CD9"/>
    <w:rsid w:val="00CD3913"/>
    <w:rsid w:val="00CD69A2"/>
    <w:rsid w:val="00CE3446"/>
    <w:rsid w:val="00CE400F"/>
    <w:rsid w:val="00CE5B66"/>
    <w:rsid w:val="00CF047D"/>
    <w:rsid w:val="00CF30EA"/>
    <w:rsid w:val="00CF739B"/>
    <w:rsid w:val="00CF7C67"/>
    <w:rsid w:val="00D00637"/>
    <w:rsid w:val="00D10BFE"/>
    <w:rsid w:val="00D11CF6"/>
    <w:rsid w:val="00D1377C"/>
    <w:rsid w:val="00D16FC4"/>
    <w:rsid w:val="00D17B78"/>
    <w:rsid w:val="00D33863"/>
    <w:rsid w:val="00D33A04"/>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86568"/>
    <w:rsid w:val="00D90580"/>
    <w:rsid w:val="00D9125B"/>
    <w:rsid w:val="00D927D0"/>
    <w:rsid w:val="00D97B82"/>
    <w:rsid w:val="00DA0190"/>
    <w:rsid w:val="00DA1351"/>
    <w:rsid w:val="00DA3CD0"/>
    <w:rsid w:val="00DB1361"/>
    <w:rsid w:val="00DC0B87"/>
    <w:rsid w:val="00DC1499"/>
    <w:rsid w:val="00DC43B1"/>
    <w:rsid w:val="00DD231C"/>
    <w:rsid w:val="00DD2B09"/>
    <w:rsid w:val="00DD4AEB"/>
    <w:rsid w:val="00DE245A"/>
    <w:rsid w:val="00DF03B2"/>
    <w:rsid w:val="00DF39B6"/>
    <w:rsid w:val="00E05E56"/>
    <w:rsid w:val="00E07BFF"/>
    <w:rsid w:val="00E10512"/>
    <w:rsid w:val="00E110EB"/>
    <w:rsid w:val="00E13F56"/>
    <w:rsid w:val="00E15A3C"/>
    <w:rsid w:val="00E15BA7"/>
    <w:rsid w:val="00E16243"/>
    <w:rsid w:val="00E22296"/>
    <w:rsid w:val="00E23438"/>
    <w:rsid w:val="00E26C69"/>
    <w:rsid w:val="00E27510"/>
    <w:rsid w:val="00E32A3F"/>
    <w:rsid w:val="00E338A0"/>
    <w:rsid w:val="00E373EE"/>
    <w:rsid w:val="00E415F1"/>
    <w:rsid w:val="00E43F2E"/>
    <w:rsid w:val="00E45373"/>
    <w:rsid w:val="00E47C0C"/>
    <w:rsid w:val="00E5118D"/>
    <w:rsid w:val="00E56A19"/>
    <w:rsid w:val="00E618F4"/>
    <w:rsid w:val="00E70D1E"/>
    <w:rsid w:val="00E73F12"/>
    <w:rsid w:val="00E94321"/>
    <w:rsid w:val="00EA18ED"/>
    <w:rsid w:val="00EA487D"/>
    <w:rsid w:val="00EA5964"/>
    <w:rsid w:val="00EA5EB6"/>
    <w:rsid w:val="00EA7C5C"/>
    <w:rsid w:val="00EA7F00"/>
    <w:rsid w:val="00EB1603"/>
    <w:rsid w:val="00EB1A04"/>
    <w:rsid w:val="00EB3ED5"/>
    <w:rsid w:val="00EB6082"/>
    <w:rsid w:val="00EB63E4"/>
    <w:rsid w:val="00EB669D"/>
    <w:rsid w:val="00EC6CA2"/>
    <w:rsid w:val="00ED3708"/>
    <w:rsid w:val="00ED790B"/>
    <w:rsid w:val="00EE0998"/>
    <w:rsid w:val="00EE11A6"/>
    <w:rsid w:val="00EE1403"/>
    <w:rsid w:val="00EE2D72"/>
    <w:rsid w:val="00EF1157"/>
    <w:rsid w:val="00EF22DA"/>
    <w:rsid w:val="00EF6780"/>
    <w:rsid w:val="00F0137E"/>
    <w:rsid w:val="00F14926"/>
    <w:rsid w:val="00F1755C"/>
    <w:rsid w:val="00F17587"/>
    <w:rsid w:val="00F17B2A"/>
    <w:rsid w:val="00F17BA4"/>
    <w:rsid w:val="00F248CD"/>
    <w:rsid w:val="00F26FAC"/>
    <w:rsid w:val="00F3148C"/>
    <w:rsid w:val="00F3189D"/>
    <w:rsid w:val="00F333F1"/>
    <w:rsid w:val="00F33F15"/>
    <w:rsid w:val="00F4190B"/>
    <w:rsid w:val="00F47522"/>
    <w:rsid w:val="00F50E76"/>
    <w:rsid w:val="00F60DAC"/>
    <w:rsid w:val="00F61D80"/>
    <w:rsid w:val="00F7005D"/>
    <w:rsid w:val="00F70987"/>
    <w:rsid w:val="00F72E80"/>
    <w:rsid w:val="00F75AEF"/>
    <w:rsid w:val="00F804A3"/>
    <w:rsid w:val="00F80610"/>
    <w:rsid w:val="00F80D09"/>
    <w:rsid w:val="00F81961"/>
    <w:rsid w:val="00F82721"/>
    <w:rsid w:val="00F82763"/>
    <w:rsid w:val="00F82E2C"/>
    <w:rsid w:val="00F8448D"/>
    <w:rsid w:val="00F92BBD"/>
    <w:rsid w:val="00F93866"/>
    <w:rsid w:val="00F940E0"/>
    <w:rsid w:val="00F96DE4"/>
    <w:rsid w:val="00FA399D"/>
    <w:rsid w:val="00FA3E02"/>
    <w:rsid w:val="00FA5581"/>
    <w:rsid w:val="00FA5FDA"/>
    <w:rsid w:val="00FA6387"/>
    <w:rsid w:val="00FA746D"/>
    <w:rsid w:val="00FA7BE5"/>
    <w:rsid w:val="00FB1587"/>
    <w:rsid w:val="00FB377A"/>
    <w:rsid w:val="00FB3FEE"/>
    <w:rsid w:val="00FC117E"/>
    <w:rsid w:val="00FC5668"/>
    <w:rsid w:val="00FC5CD1"/>
    <w:rsid w:val="00FD0E70"/>
    <w:rsid w:val="00FD2206"/>
    <w:rsid w:val="00FD2AFD"/>
    <w:rsid w:val="00FE07FF"/>
    <w:rsid w:val="00FF0EFD"/>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245730F"/>
  <w15:docId w15:val="{10D39DC4-5C27-46B0-85D5-E4FD8A6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 w:type="paragraph" w:styleId="Revision">
    <w:name w:val="Revision"/>
    <w:hidden/>
    <w:uiPriority w:val="99"/>
    <w:semiHidden/>
    <w:rsid w:val="0000538C"/>
    <w:pPr>
      <w:spacing w:after="0" w:line="240" w:lineRule="auto"/>
    </w:pPr>
  </w:style>
  <w:style w:type="character" w:styleId="UnresolvedMention">
    <w:name w:val="Unresolved Mention"/>
    <w:basedOn w:val="DefaultParagraphFont"/>
    <w:uiPriority w:val="99"/>
    <w:semiHidden/>
    <w:unhideWhenUsed/>
    <w:rsid w:val="00A0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7F7A-890A-4A0F-A39C-4242BAD1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11</TotalTime>
  <Pages>4</Pages>
  <Words>1105</Words>
  <Characters>6304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Jacqueline Cox</cp:lastModifiedBy>
  <cp:revision>5</cp:revision>
  <cp:lastPrinted>2013-01-22T06:20:00Z</cp:lastPrinted>
  <dcterms:created xsi:type="dcterms:W3CDTF">2024-02-13T06:38:00Z</dcterms:created>
  <dcterms:modified xsi:type="dcterms:W3CDTF">2024-02-16T02:39:00Z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2022-01-13T05:35:46Z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993961d6-111d-4934-8999-2d27de697748</vt:lpwstr>
  </property>
  <property fmtid="{D5CDD505-2E9C-101B-9397-08002B2CF9AE}" pid="8" name="MSIP_Label_0f488380-630a-4f55-a077-a19445e3f360_ContentBits">
    <vt:lpwstr>0</vt:lpwstr>
  </property>
</Properties>
</file>